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1BD3" w14:textId="77777777" w:rsidR="00D440B2" w:rsidRDefault="00D440B2">
      <w:r>
        <w:rPr>
          <w:noProof/>
          <w:color w:val="4472C4" w:themeColor="accent1"/>
        </w:rPr>
        <w:drawing>
          <wp:anchor distT="0" distB="0" distL="114300" distR="114300" simplePos="0" relativeHeight="251664385" behindDoc="0" locked="0" layoutInCell="1" allowOverlap="1" wp14:anchorId="480E4E27" wp14:editId="7E8A63A3">
            <wp:simplePos x="0" y="0"/>
            <wp:positionH relativeFrom="column">
              <wp:posOffset>5353050</wp:posOffset>
            </wp:positionH>
            <wp:positionV relativeFrom="paragraph">
              <wp:posOffset>-685800</wp:posOffset>
            </wp:positionV>
            <wp:extent cx="990600" cy="495300"/>
            <wp:effectExtent l="0" t="0" r="0"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0" cstate="print">
                      <a:alphaModFix amt="25000"/>
                      <a:extLst>
                        <a:ext uri="{28A0092B-C50C-407E-A947-70E740481C1C}">
                          <a14:useLocalDpi xmlns:a14="http://schemas.microsoft.com/office/drawing/2010/main" val="0"/>
                        </a:ext>
                      </a:extLst>
                    </a:blip>
                    <a:stretch>
                      <a:fillRect/>
                    </a:stretch>
                  </pic:blipFill>
                  <pic:spPr>
                    <a:xfrm>
                      <a:off x="0" y="0"/>
                      <a:ext cx="990600" cy="495300"/>
                    </a:xfrm>
                    <a:prstGeom prst="rect">
                      <a:avLst/>
                    </a:prstGeom>
                  </pic:spPr>
                </pic:pic>
              </a:graphicData>
            </a:graphic>
            <wp14:sizeRelH relativeFrom="page">
              <wp14:pctWidth>0</wp14:pctWidth>
            </wp14:sizeRelH>
            <wp14:sizeRelV relativeFrom="page">
              <wp14:pctHeight>0</wp14:pctHeight>
            </wp14:sizeRelV>
          </wp:anchor>
        </w:drawing>
      </w:r>
    </w:p>
    <w:sdt>
      <w:sdtPr>
        <w:id w:val="74170786"/>
        <w:docPartObj>
          <w:docPartGallery w:val="Cover Pages"/>
          <w:docPartUnique/>
        </w:docPartObj>
      </w:sdtPr>
      <w:sdtEndPr>
        <w:rPr>
          <w:rFonts w:ascii="Muli Light" w:hAnsi="Muli Light"/>
          <w:b/>
          <w:bCs/>
        </w:rPr>
      </w:sdtEndPr>
      <w:sdtContent>
        <w:p w14:paraId="29381F08" w14:textId="5D0284D7" w:rsidR="00E97ABF" w:rsidRDefault="00E97ABF">
          <w:r>
            <w:rPr>
              <w:rFonts w:ascii="Muli Light" w:hAnsi="Muli Light"/>
              <w:b/>
              <w:bCs/>
              <w:noProof/>
            </w:rPr>
            <w:drawing>
              <wp:anchor distT="0" distB="0" distL="114300" distR="114300" simplePos="0" relativeHeight="251662337" behindDoc="0" locked="0" layoutInCell="1" allowOverlap="1" wp14:anchorId="1D27DC82" wp14:editId="24DC6920">
                <wp:simplePos x="0" y="0"/>
                <wp:positionH relativeFrom="column">
                  <wp:posOffset>-419100</wp:posOffset>
                </wp:positionH>
                <wp:positionV relativeFrom="paragraph">
                  <wp:posOffset>-190500</wp:posOffset>
                </wp:positionV>
                <wp:extent cx="6663769" cy="9429750"/>
                <wp:effectExtent l="0" t="0" r="3810" b="0"/>
                <wp:wrapNone/>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3769" cy="9429750"/>
                        </a:xfrm>
                        <a:prstGeom prst="rect">
                          <a:avLst/>
                        </a:prstGeom>
                      </pic:spPr>
                    </pic:pic>
                  </a:graphicData>
                </a:graphic>
                <wp14:sizeRelH relativeFrom="page">
                  <wp14:pctWidth>0</wp14:pctWidth>
                </wp14:sizeRelH>
                <wp14:sizeRelV relativeFrom="page">
                  <wp14:pctHeight>0</wp14:pctHeight>
                </wp14:sizeRelV>
              </wp:anchor>
            </w:drawing>
          </w:r>
        </w:p>
        <w:p w14:paraId="2CB99AED" w14:textId="0AE63904" w:rsidR="00E97ABF" w:rsidRDefault="00E97ABF">
          <w:pPr>
            <w:rPr>
              <w:rFonts w:ascii="Muli Light" w:hAnsi="Muli Light"/>
              <w:b/>
              <w:bCs/>
            </w:rPr>
          </w:pPr>
          <w:r>
            <w:rPr>
              <w:rFonts w:ascii="Muli Light" w:hAnsi="Muli Light"/>
              <w:b/>
              <w:bCs/>
            </w:rPr>
            <w:br w:type="page"/>
          </w:r>
        </w:p>
      </w:sdtContent>
    </w:sdt>
    <w:p w14:paraId="66203901" w14:textId="3969D914" w:rsidR="00744D73" w:rsidRPr="00410B74" w:rsidRDefault="00744D73" w:rsidP="00744D73">
      <w:pPr>
        <w:jc w:val="center"/>
        <w:rPr>
          <w:rFonts w:ascii="Muli Light" w:hAnsi="Muli Light"/>
          <w:b/>
          <w:bCs/>
        </w:rPr>
      </w:pPr>
      <w:r w:rsidRPr="00410B74">
        <w:rPr>
          <w:rFonts w:ascii="Muli Light" w:hAnsi="Muli Light"/>
          <w:b/>
          <w:bCs/>
        </w:rPr>
        <w:lastRenderedPageBreak/>
        <w:t>Passion Project</w:t>
      </w:r>
    </w:p>
    <w:p w14:paraId="7D37CB3A" w14:textId="77777777" w:rsidR="00744D73" w:rsidRPr="00410B74" w:rsidRDefault="00744D73" w:rsidP="00744D73">
      <w:pPr>
        <w:jc w:val="center"/>
        <w:rPr>
          <w:rFonts w:ascii="Muli Light" w:hAnsi="Muli Light"/>
        </w:rPr>
      </w:pPr>
      <w:r w:rsidRPr="00410B74">
        <w:rPr>
          <w:rFonts w:ascii="Muli Light" w:hAnsi="Muli Light"/>
        </w:rPr>
        <w:t>Student Toolbox</w:t>
      </w:r>
    </w:p>
    <w:p w14:paraId="607C778A" w14:textId="77777777" w:rsidR="00744D73" w:rsidRPr="00410B74" w:rsidRDefault="00744D73" w:rsidP="00744D73">
      <w:pPr>
        <w:jc w:val="center"/>
        <w:rPr>
          <w:rFonts w:ascii="Muli Light" w:hAnsi="Muli Light"/>
        </w:rPr>
      </w:pPr>
    </w:p>
    <w:p w14:paraId="2202D28F" w14:textId="77777777" w:rsidR="00744D73" w:rsidRPr="00410B74" w:rsidRDefault="00744D73" w:rsidP="00744D73">
      <w:pPr>
        <w:rPr>
          <w:rFonts w:ascii="Muli Light" w:hAnsi="Muli Light"/>
        </w:rPr>
      </w:pPr>
    </w:p>
    <w:p w14:paraId="6154813A" w14:textId="77777777" w:rsidR="00744D73" w:rsidRPr="00410B74" w:rsidRDefault="00744D73" w:rsidP="00744D73">
      <w:pPr>
        <w:rPr>
          <w:rFonts w:ascii="Muli Light" w:hAnsi="Muli Light"/>
        </w:rPr>
      </w:pPr>
      <w:r w:rsidRPr="00410B74">
        <w:rPr>
          <w:rFonts w:ascii="Muli Light" w:hAnsi="Muli Light"/>
        </w:rPr>
        <w:t>Name _______________________________________________________________</w:t>
      </w:r>
    </w:p>
    <w:p w14:paraId="01EE80A4" w14:textId="77777777" w:rsidR="00744D73" w:rsidRPr="00410B74" w:rsidRDefault="00744D73" w:rsidP="00744D73">
      <w:pPr>
        <w:rPr>
          <w:rFonts w:ascii="Muli Light" w:hAnsi="Muli Light"/>
        </w:rPr>
      </w:pPr>
      <w:r>
        <w:rPr>
          <w:rFonts w:ascii="Muli Light" w:hAnsi="Muli Light"/>
          <w:b/>
          <w:bCs/>
          <w:noProof/>
        </w:rPr>
        <w:drawing>
          <wp:anchor distT="0" distB="0" distL="114300" distR="114300" simplePos="0" relativeHeight="251660289" behindDoc="1" locked="0" layoutInCell="1" allowOverlap="1" wp14:anchorId="611B027A" wp14:editId="643ADD6E">
            <wp:simplePos x="0" y="0"/>
            <wp:positionH relativeFrom="column">
              <wp:posOffset>3175000</wp:posOffset>
            </wp:positionH>
            <wp:positionV relativeFrom="paragraph">
              <wp:posOffset>136525</wp:posOffset>
            </wp:positionV>
            <wp:extent cx="2984500" cy="3002915"/>
            <wp:effectExtent l="0" t="0" r="0" b="0"/>
            <wp:wrapTight wrapText="bothSides">
              <wp:wrapPolygon edited="0">
                <wp:start x="0" y="0"/>
                <wp:lineTo x="0" y="21468"/>
                <wp:lineTo x="21508" y="21468"/>
                <wp:lineTo x="21508" y="0"/>
                <wp:lineTo x="0" y="0"/>
              </wp:wrapPolygon>
            </wp:wrapTight>
            <wp:docPr id="7" name="Picture 7"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ubbl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4500" cy="3002915"/>
                    </a:xfrm>
                    <a:prstGeom prst="rect">
                      <a:avLst/>
                    </a:prstGeom>
                  </pic:spPr>
                </pic:pic>
              </a:graphicData>
            </a:graphic>
            <wp14:sizeRelH relativeFrom="page">
              <wp14:pctWidth>0</wp14:pctWidth>
            </wp14:sizeRelH>
            <wp14:sizeRelV relativeFrom="page">
              <wp14:pctHeight>0</wp14:pctHeight>
            </wp14:sizeRelV>
          </wp:anchor>
        </w:drawing>
      </w:r>
    </w:p>
    <w:p w14:paraId="35C9BCA4" w14:textId="77777777" w:rsidR="00744D73" w:rsidRPr="00410B74" w:rsidRDefault="00744D73" w:rsidP="00744D73">
      <w:pPr>
        <w:rPr>
          <w:rFonts w:ascii="Muli Light" w:hAnsi="Muli Light"/>
          <w:b/>
          <w:bCs/>
        </w:rPr>
      </w:pPr>
    </w:p>
    <w:p w14:paraId="1756A7BD" w14:textId="77777777" w:rsidR="00744D73" w:rsidRPr="006A1AEE" w:rsidRDefault="00744D73" w:rsidP="00744D73">
      <w:pPr>
        <w:jc w:val="center"/>
        <w:rPr>
          <w:rFonts w:ascii="Muli Light" w:hAnsi="Muli Light"/>
          <w:b/>
          <w:bCs/>
        </w:rPr>
      </w:pPr>
      <w:r w:rsidRPr="006A1AEE">
        <w:rPr>
          <w:rFonts w:ascii="Muli Light" w:hAnsi="Muli Light"/>
          <w:b/>
          <w:bCs/>
        </w:rPr>
        <w:t>Project Overview</w:t>
      </w:r>
    </w:p>
    <w:p w14:paraId="726DC510" w14:textId="77777777" w:rsidR="00744D73" w:rsidRPr="006A1AEE" w:rsidRDefault="00744D73" w:rsidP="00744D73">
      <w:pPr>
        <w:rPr>
          <w:rFonts w:ascii="Muli Light" w:hAnsi="Muli Light"/>
          <w:b/>
          <w:bCs/>
        </w:rPr>
      </w:pPr>
    </w:p>
    <w:p w14:paraId="782DFAFC" w14:textId="77777777" w:rsidR="00744D73" w:rsidRDefault="00744D73" w:rsidP="00744D73">
      <w:pPr>
        <w:jc w:val="center"/>
        <w:rPr>
          <w:rFonts w:ascii="Muli Light" w:hAnsi="Muli Light"/>
        </w:rPr>
      </w:pPr>
      <w:r>
        <w:rPr>
          <w:rFonts w:ascii="Muli Light" w:hAnsi="Muli Light"/>
        </w:rPr>
        <w:t xml:space="preserve">Welcome to Passion Project! </w:t>
      </w:r>
      <w:r w:rsidRPr="00413A3D">
        <w:rPr>
          <w:rFonts w:ascii="Muli Light" w:hAnsi="Muli Light"/>
        </w:rPr>
        <w:t>In this project, you are going to explore something that you’re interested in or curious about</w:t>
      </w:r>
      <w:r>
        <w:rPr>
          <w:rFonts w:ascii="Muli Light" w:hAnsi="Muli Light"/>
        </w:rPr>
        <w:t xml:space="preserve">! You will have </w:t>
      </w:r>
      <w:r w:rsidRPr="00413A3D">
        <w:rPr>
          <w:rFonts w:ascii="Muli Light" w:hAnsi="Muli Light"/>
          <w:highlight w:val="yellow"/>
        </w:rPr>
        <w:t>(number of weeks)</w:t>
      </w:r>
      <w:r>
        <w:rPr>
          <w:rFonts w:ascii="Muli Light" w:hAnsi="Muli Light"/>
        </w:rPr>
        <w:t xml:space="preserve"> to complete this project. Throughout this process, you will plan your time, research, create a product, get </w:t>
      </w:r>
      <w:proofErr w:type="gramStart"/>
      <w:r>
        <w:rPr>
          <w:rFonts w:ascii="Muli Light" w:hAnsi="Muli Light"/>
        </w:rPr>
        <w:t>feedback</w:t>
      </w:r>
      <w:proofErr w:type="gramEnd"/>
      <w:r>
        <w:rPr>
          <w:rFonts w:ascii="Muli Light" w:hAnsi="Muli Light"/>
        </w:rPr>
        <w:t xml:space="preserve"> and present your final work to </w:t>
      </w:r>
      <w:r w:rsidRPr="00413A3D">
        <w:rPr>
          <w:rFonts w:ascii="Muli Light" w:hAnsi="Muli Light"/>
          <w:highlight w:val="yellow"/>
        </w:rPr>
        <w:t>(audience)</w:t>
      </w:r>
      <w:r>
        <w:rPr>
          <w:rFonts w:ascii="Muli Light" w:hAnsi="Muli Light"/>
        </w:rPr>
        <w:t xml:space="preserve"> at the end. We will reflect together as a class about what you learned in this process when it is finished.</w:t>
      </w:r>
    </w:p>
    <w:p w14:paraId="17027F46" w14:textId="77777777" w:rsidR="00744D73" w:rsidRDefault="00744D73" w:rsidP="00744D73">
      <w:pPr>
        <w:rPr>
          <w:rFonts w:ascii="Muli Light" w:hAnsi="Muli Light"/>
          <w:b/>
          <w:bCs/>
        </w:rPr>
      </w:pPr>
    </w:p>
    <w:p w14:paraId="55D95F4B" w14:textId="77777777" w:rsidR="00744D73" w:rsidRDefault="00744D73" w:rsidP="00744D73">
      <w:pPr>
        <w:rPr>
          <w:rFonts w:ascii="Muli Light" w:hAnsi="Muli Light"/>
          <w:b/>
          <w:bCs/>
        </w:rPr>
      </w:pPr>
    </w:p>
    <w:p w14:paraId="0F29A94D" w14:textId="77777777" w:rsidR="00744D73" w:rsidRDefault="00744D73" w:rsidP="00744D73">
      <w:pPr>
        <w:rPr>
          <w:rFonts w:ascii="Muli Light" w:hAnsi="Muli Light"/>
          <w:b/>
          <w:bCs/>
        </w:rPr>
      </w:pPr>
      <w:r>
        <w:rPr>
          <w:rFonts w:ascii="Muli Light" w:hAnsi="Muli Light"/>
          <w:b/>
          <w:bCs/>
        </w:rPr>
        <w:t>Calendar and Deadlines*</w:t>
      </w:r>
    </w:p>
    <w:tbl>
      <w:tblPr>
        <w:tblStyle w:val="TableGrid"/>
        <w:tblW w:w="9505" w:type="dxa"/>
        <w:tblLook w:val="04A0" w:firstRow="1" w:lastRow="0" w:firstColumn="1" w:lastColumn="0" w:noHBand="0" w:noVBand="1"/>
      </w:tblPr>
      <w:tblGrid>
        <w:gridCol w:w="1901"/>
        <w:gridCol w:w="1901"/>
        <w:gridCol w:w="1901"/>
        <w:gridCol w:w="1901"/>
        <w:gridCol w:w="1901"/>
      </w:tblGrid>
      <w:tr w:rsidR="00744D73" w14:paraId="22F753C0" w14:textId="77777777" w:rsidTr="000D08B2">
        <w:trPr>
          <w:trHeight w:val="346"/>
        </w:trPr>
        <w:tc>
          <w:tcPr>
            <w:tcW w:w="1901" w:type="dxa"/>
          </w:tcPr>
          <w:p w14:paraId="4C509569" w14:textId="77777777" w:rsidR="00744D73" w:rsidRPr="00413A3D" w:rsidRDefault="00744D73" w:rsidP="000D08B2">
            <w:pPr>
              <w:jc w:val="center"/>
              <w:rPr>
                <w:rFonts w:ascii="Muli Light" w:hAnsi="Muli Light"/>
              </w:rPr>
            </w:pPr>
            <w:r w:rsidRPr="00413A3D">
              <w:rPr>
                <w:rFonts w:ascii="Muli Light" w:hAnsi="Muli Light"/>
              </w:rPr>
              <w:t>Monday</w:t>
            </w:r>
          </w:p>
        </w:tc>
        <w:tc>
          <w:tcPr>
            <w:tcW w:w="1901" w:type="dxa"/>
          </w:tcPr>
          <w:p w14:paraId="4A80BDF4" w14:textId="77777777" w:rsidR="00744D73" w:rsidRPr="00413A3D" w:rsidRDefault="00744D73" w:rsidP="000D08B2">
            <w:pPr>
              <w:jc w:val="center"/>
              <w:rPr>
                <w:rFonts w:ascii="Muli Light" w:hAnsi="Muli Light"/>
              </w:rPr>
            </w:pPr>
            <w:r w:rsidRPr="00413A3D">
              <w:rPr>
                <w:rFonts w:ascii="Muli Light" w:hAnsi="Muli Light"/>
              </w:rPr>
              <w:t>Tuesday</w:t>
            </w:r>
          </w:p>
        </w:tc>
        <w:tc>
          <w:tcPr>
            <w:tcW w:w="1901" w:type="dxa"/>
          </w:tcPr>
          <w:p w14:paraId="48040731" w14:textId="77777777" w:rsidR="00744D73" w:rsidRPr="00413A3D" w:rsidRDefault="00744D73" w:rsidP="000D08B2">
            <w:pPr>
              <w:jc w:val="center"/>
              <w:rPr>
                <w:rFonts w:ascii="Muli Light" w:hAnsi="Muli Light"/>
              </w:rPr>
            </w:pPr>
            <w:r w:rsidRPr="00413A3D">
              <w:rPr>
                <w:rFonts w:ascii="Muli Light" w:hAnsi="Muli Light"/>
              </w:rPr>
              <w:t>Wednesday</w:t>
            </w:r>
          </w:p>
        </w:tc>
        <w:tc>
          <w:tcPr>
            <w:tcW w:w="1901" w:type="dxa"/>
          </w:tcPr>
          <w:p w14:paraId="5D94BC90" w14:textId="77777777" w:rsidR="00744D73" w:rsidRPr="00413A3D" w:rsidRDefault="00744D73" w:rsidP="000D08B2">
            <w:pPr>
              <w:jc w:val="center"/>
              <w:rPr>
                <w:rFonts w:ascii="Muli Light" w:hAnsi="Muli Light"/>
              </w:rPr>
            </w:pPr>
            <w:r w:rsidRPr="00413A3D">
              <w:rPr>
                <w:rFonts w:ascii="Muli Light" w:hAnsi="Muli Light"/>
              </w:rPr>
              <w:t>Thursday</w:t>
            </w:r>
          </w:p>
        </w:tc>
        <w:tc>
          <w:tcPr>
            <w:tcW w:w="1901" w:type="dxa"/>
          </w:tcPr>
          <w:p w14:paraId="2E12D161" w14:textId="77777777" w:rsidR="00744D73" w:rsidRPr="00413A3D" w:rsidRDefault="00744D73" w:rsidP="000D08B2">
            <w:pPr>
              <w:jc w:val="center"/>
              <w:rPr>
                <w:rFonts w:ascii="Muli Light" w:hAnsi="Muli Light"/>
              </w:rPr>
            </w:pPr>
            <w:r w:rsidRPr="00413A3D">
              <w:rPr>
                <w:rFonts w:ascii="Muli Light" w:hAnsi="Muli Light"/>
              </w:rPr>
              <w:t>Friday</w:t>
            </w:r>
          </w:p>
        </w:tc>
      </w:tr>
      <w:tr w:rsidR="00744D73" w:rsidRPr="006A1AEE" w14:paraId="4DCA2857" w14:textId="77777777" w:rsidTr="000D08B2">
        <w:trPr>
          <w:trHeight w:val="1460"/>
        </w:trPr>
        <w:tc>
          <w:tcPr>
            <w:tcW w:w="1901" w:type="dxa"/>
          </w:tcPr>
          <w:p w14:paraId="0554BA9B" w14:textId="77777777" w:rsidR="00744D73" w:rsidRPr="006A1AEE" w:rsidRDefault="00744D73" w:rsidP="000D08B2">
            <w:pPr>
              <w:rPr>
                <w:rFonts w:ascii="Muli Light" w:hAnsi="Muli Light"/>
                <w:b/>
                <w:bCs/>
                <w:sz w:val="16"/>
                <w:szCs w:val="16"/>
              </w:rPr>
            </w:pPr>
          </w:p>
          <w:p w14:paraId="1E877539" w14:textId="77777777" w:rsidR="00744D73" w:rsidRPr="006A1AEE" w:rsidRDefault="00744D73" w:rsidP="000D08B2">
            <w:pPr>
              <w:rPr>
                <w:rFonts w:ascii="Muli Light" w:hAnsi="Muli Light"/>
                <w:b/>
                <w:bCs/>
                <w:sz w:val="16"/>
                <w:szCs w:val="16"/>
              </w:rPr>
            </w:pPr>
          </w:p>
          <w:p w14:paraId="4DA8C5ED" w14:textId="77777777" w:rsidR="00744D73" w:rsidRPr="006A1AEE" w:rsidRDefault="00744D73" w:rsidP="000D08B2">
            <w:pPr>
              <w:rPr>
                <w:rFonts w:ascii="Muli Light" w:hAnsi="Muli Light"/>
                <w:b/>
                <w:bCs/>
                <w:sz w:val="16"/>
                <w:szCs w:val="16"/>
              </w:rPr>
            </w:pPr>
          </w:p>
        </w:tc>
        <w:tc>
          <w:tcPr>
            <w:tcW w:w="1901" w:type="dxa"/>
          </w:tcPr>
          <w:p w14:paraId="5EBDF41B" w14:textId="77777777" w:rsidR="00744D73" w:rsidRPr="006A1AEE" w:rsidRDefault="00744D73" w:rsidP="000D08B2">
            <w:pPr>
              <w:jc w:val="center"/>
              <w:rPr>
                <w:rFonts w:ascii="Muli Light" w:hAnsi="Muli Light"/>
                <w:sz w:val="16"/>
                <w:szCs w:val="16"/>
              </w:rPr>
            </w:pPr>
            <w:r w:rsidRPr="006A1AEE">
              <w:rPr>
                <w:rFonts w:ascii="Muli Light" w:hAnsi="Muli Light"/>
                <w:sz w:val="16"/>
                <w:szCs w:val="16"/>
              </w:rPr>
              <w:t xml:space="preserve">List of possible topics and questions posted on </w:t>
            </w:r>
            <w:r w:rsidRPr="006A1AEE">
              <w:rPr>
                <w:rFonts w:ascii="Muli Light" w:hAnsi="Muli Light"/>
                <w:sz w:val="16"/>
                <w:szCs w:val="16"/>
                <w:highlight w:val="yellow"/>
              </w:rPr>
              <w:t>(online learning platform)</w:t>
            </w:r>
            <w:r w:rsidRPr="006A1AEE">
              <w:rPr>
                <w:rFonts w:ascii="Muli Light" w:hAnsi="Muli Light"/>
                <w:sz w:val="16"/>
                <w:szCs w:val="16"/>
              </w:rPr>
              <w:t xml:space="preserve"> for feedback</w:t>
            </w:r>
          </w:p>
        </w:tc>
        <w:tc>
          <w:tcPr>
            <w:tcW w:w="1901" w:type="dxa"/>
          </w:tcPr>
          <w:p w14:paraId="384A95F0" w14:textId="77777777" w:rsidR="00744D73" w:rsidRPr="006A1AEE" w:rsidRDefault="00744D73" w:rsidP="000D08B2">
            <w:pPr>
              <w:jc w:val="center"/>
              <w:rPr>
                <w:rFonts w:ascii="Muli Light" w:hAnsi="Muli Light"/>
                <w:sz w:val="16"/>
                <w:szCs w:val="16"/>
              </w:rPr>
            </w:pPr>
            <w:r w:rsidRPr="006A1AEE">
              <w:rPr>
                <w:rFonts w:ascii="Muli Light" w:hAnsi="Muli Light"/>
                <w:sz w:val="16"/>
                <w:szCs w:val="16"/>
              </w:rPr>
              <w:t>Give feedback to classmates on their ideas</w:t>
            </w:r>
          </w:p>
          <w:p w14:paraId="2066E1C5" w14:textId="77777777" w:rsidR="00744D73" w:rsidRPr="006A1AEE" w:rsidRDefault="00744D73" w:rsidP="000D08B2">
            <w:pPr>
              <w:jc w:val="center"/>
              <w:rPr>
                <w:rFonts w:ascii="Muli Light" w:hAnsi="Muli Light"/>
                <w:sz w:val="16"/>
                <w:szCs w:val="16"/>
              </w:rPr>
            </w:pPr>
          </w:p>
          <w:p w14:paraId="25F00448" w14:textId="77777777" w:rsidR="00744D73" w:rsidRPr="006A1AEE" w:rsidRDefault="00744D73" w:rsidP="000D08B2">
            <w:pPr>
              <w:jc w:val="center"/>
              <w:rPr>
                <w:rFonts w:ascii="Muli Light" w:hAnsi="Muli Light"/>
                <w:sz w:val="16"/>
                <w:szCs w:val="16"/>
              </w:rPr>
            </w:pPr>
            <w:r w:rsidRPr="006A1AEE">
              <w:rPr>
                <w:rFonts w:ascii="Muli Light" w:hAnsi="Muli Light"/>
                <w:sz w:val="16"/>
                <w:szCs w:val="16"/>
              </w:rPr>
              <w:t>Choose topic and question</w:t>
            </w:r>
          </w:p>
        </w:tc>
        <w:tc>
          <w:tcPr>
            <w:tcW w:w="1901" w:type="dxa"/>
          </w:tcPr>
          <w:p w14:paraId="03E0FD1A" w14:textId="77777777" w:rsidR="00744D73" w:rsidRPr="006A1AEE" w:rsidRDefault="00744D73" w:rsidP="000D08B2">
            <w:pPr>
              <w:jc w:val="center"/>
              <w:rPr>
                <w:rFonts w:ascii="Muli Light" w:hAnsi="Muli Light"/>
                <w:sz w:val="16"/>
                <w:szCs w:val="16"/>
              </w:rPr>
            </w:pPr>
            <w:r w:rsidRPr="006A1AEE">
              <w:rPr>
                <w:rFonts w:ascii="Muli Light" w:hAnsi="Muli Light"/>
                <w:sz w:val="16"/>
                <w:szCs w:val="16"/>
              </w:rPr>
              <w:t>Research and PLAN</w:t>
            </w:r>
          </w:p>
        </w:tc>
        <w:tc>
          <w:tcPr>
            <w:tcW w:w="1901" w:type="dxa"/>
          </w:tcPr>
          <w:p w14:paraId="695A71BC" w14:textId="77777777" w:rsidR="00744D73" w:rsidRPr="006A1AEE" w:rsidRDefault="00744D73" w:rsidP="000D08B2">
            <w:pPr>
              <w:jc w:val="center"/>
              <w:rPr>
                <w:rFonts w:ascii="Muli Light" w:hAnsi="Muli Light"/>
                <w:sz w:val="16"/>
                <w:szCs w:val="16"/>
              </w:rPr>
            </w:pPr>
            <w:r w:rsidRPr="006A1AEE">
              <w:rPr>
                <w:rFonts w:ascii="Muli Light" w:hAnsi="Muli Light"/>
                <w:sz w:val="16"/>
                <w:szCs w:val="16"/>
              </w:rPr>
              <w:t>Research and PLAN</w:t>
            </w:r>
          </w:p>
        </w:tc>
      </w:tr>
      <w:tr w:rsidR="00744D73" w:rsidRPr="006A1AEE" w14:paraId="43209867" w14:textId="77777777" w:rsidTr="000D08B2">
        <w:trPr>
          <w:trHeight w:val="1931"/>
        </w:trPr>
        <w:tc>
          <w:tcPr>
            <w:tcW w:w="1901" w:type="dxa"/>
          </w:tcPr>
          <w:p w14:paraId="5F7A72C9" w14:textId="77777777" w:rsidR="00744D73" w:rsidRPr="006A1AEE" w:rsidRDefault="00744D73" w:rsidP="000D08B2">
            <w:pPr>
              <w:rPr>
                <w:rFonts w:ascii="Muli Light" w:hAnsi="Muli Light"/>
                <w:b/>
                <w:bCs/>
                <w:sz w:val="16"/>
                <w:szCs w:val="16"/>
              </w:rPr>
            </w:pPr>
          </w:p>
          <w:p w14:paraId="77927969" w14:textId="77777777" w:rsidR="00744D73" w:rsidRPr="006A1AEE" w:rsidRDefault="00744D73" w:rsidP="000D08B2">
            <w:pPr>
              <w:jc w:val="center"/>
              <w:rPr>
                <w:rFonts w:ascii="Muli Light" w:hAnsi="Muli Light"/>
                <w:b/>
                <w:bCs/>
                <w:sz w:val="16"/>
                <w:szCs w:val="16"/>
              </w:rPr>
            </w:pPr>
            <w:r w:rsidRPr="006A1AEE">
              <w:rPr>
                <w:rFonts w:ascii="Muli Light" w:hAnsi="Muli Light"/>
                <w:sz w:val="16"/>
                <w:szCs w:val="16"/>
              </w:rPr>
              <w:t xml:space="preserve">Detailed plan for project posted on </w:t>
            </w:r>
            <w:r w:rsidRPr="006A1AEE">
              <w:rPr>
                <w:rFonts w:ascii="Muli Light" w:hAnsi="Muli Light"/>
                <w:sz w:val="16"/>
                <w:szCs w:val="16"/>
                <w:highlight w:val="yellow"/>
              </w:rPr>
              <w:t>(online learning platform)</w:t>
            </w:r>
            <w:r w:rsidRPr="006A1AEE">
              <w:rPr>
                <w:rFonts w:ascii="Muli Light" w:hAnsi="Muli Light"/>
                <w:sz w:val="16"/>
                <w:szCs w:val="16"/>
              </w:rPr>
              <w:t xml:space="preserve"> for feedback from teacher</w:t>
            </w:r>
          </w:p>
          <w:p w14:paraId="49489CAB" w14:textId="77777777" w:rsidR="00744D73" w:rsidRPr="006A1AEE" w:rsidRDefault="00744D73" w:rsidP="000D08B2">
            <w:pPr>
              <w:rPr>
                <w:rFonts w:ascii="Muli Light" w:hAnsi="Muli Light"/>
                <w:b/>
                <w:bCs/>
                <w:sz w:val="16"/>
                <w:szCs w:val="16"/>
              </w:rPr>
            </w:pPr>
          </w:p>
        </w:tc>
        <w:tc>
          <w:tcPr>
            <w:tcW w:w="1901" w:type="dxa"/>
          </w:tcPr>
          <w:p w14:paraId="01AF18C7" w14:textId="77777777" w:rsidR="00744D73" w:rsidRPr="006A1AEE" w:rsidRDefault="00744D73" w:rsidP="000D08B2">
            <w:pPr>
              <w:rPr>
                <w:rFonts w:ascii="Muli Light" w:hAnsi="Muli Light"/>
                <w:b/>
                <w:bCs/>
                <w:sz w:val="16"/>
                <w:szCs w:val="16"/>
              </w:rPr>
            </w:pPr>
          </w:p>
          <w:p w14:paraId="355636CD" w14:textId="77777777" w:rsidR="00744D73" w:rsidRPr="006A1AEE" w:rsidRDefault="00744D73" w:rsidP="000D08B2">
            <w:pPr>
              <w:jc w:val="center"/>
              <w:rPr>
                <w:rFonts w:ascii="Muli Light" w:hAnsi="Muli Light"/>
                <w:b/>
                <w:bCs/>
                <w:sz w:val="16"/>
                <w:szCs w:val="16"/>
              </w:rPr>
            </w:pPr>
            <w:r w:rsidRPr="006A1AEE">
              <w:rPr>
                <w:rFonts w:ascii="Muli Light" w:hAnsi="Muli Light"/>
                <w:sz w:val="16"/>
                <w:szCs w:val="16"/>
              </w:rPr>
              <w:t>Check-In with your Critical Friend online about your project.</w:t>
            </w:r>
          </w:p>
        </w:tc>
        <w:tc>
          <w:tcPr>
            <w:tcW w:w="1901" w:type="dxa"/>
          </w:tcPr>
          <w:p w14:paraId="47812C45" w14:textId="77777777" w:rsidR="00744D73" w:rsidRPr="006A1AEE" w:rsidRDefault="00744D73" w:rsidP="000D08B2">
            <w:pPr>
              <w:jc w:val="center"/>
              <w:rPr>
                <w:rFonts w:ascii="Muli Light" w:hAnsi="Muli Light"/>
                <w:sz w:val="16"/>
                <w:szCs w:val="16"/>
              </w:rPr>
            </w:pPr>
          </w:p>
          <w:p w14:paraId="418C1CB9" w14:textId="77777777" w:rsidR="00744D73" w:rsidRPr="006A1AEE" w:rsidRDefault="00744D73" w:rsidP="000D08B2">
            <w:pPr>
              <w:jc w:val="center"/>
              <w:rPr>
                <w:rFonts w:ascii="Muli Light" w:hAnsi="Muli Light"/>
                <w:sz w:val="16"/>
                <w:szCs w:val="16"/>
              </w:rPr>
            </w:pPr>
            <w:r w:rsidRPr="006A1AEE">
              <w:rPr>
                <w:rFonts w:ascii="Muli Light" w:hAnsi="Muli Light"/>
                <w:sz w:val="16"/>
                <w:szCs w:val="16"/>
              </w:rPr>
              <w:t>Individual Check-In’s with teacher via (</w:t>
            </w:r>
            <w:r w:rsidRPr="006A1AEE">
              <w:rPr>
                <w:rFonts w:ascii="Muli Light" w:hAnsi="Muli Light"/>
                <w:sz w:val="16"/>
                <w:szCs w:val="16"/>
                <w:highlight w:val="yellow"/>
              </w:rPr>
              <w:t>online learning platform)</w:t>
            </w:r>
          </w:p>
        </w:tc>
        <w:tc>
          <w:tcPr>
            <w:tcW w:w="1901" w:type="dxa"/>
          </w:tcPr>
          <w:p w14:paraId="3736ADE3" w14:textId="77777777" w:rsidR="00744D73" w:rsidRPr="006A1AEE" w:rsidRDefault="00744D73" w:rsidP="000D08B2">
            <w:pPr>
              <w:rPr>
                <w:rFonts w:ascii="Muli Light" w:hAnsi="Muli Light"/>
                <w:b/>
                <w:bCs/>
                <w:sz w:val="16"/>
                <w:szCs w:val="16"/>
              </w:rPr>
            </w:pPr>
          </w:p>
        </w:tc>
        <w:tc>
          <w:tcPr>
            <w:tcW w:w="1901" w:type="dxa"/>
          </w:tcPr>
          <w:p w14:paraId="47B9BEA6" w14:textId="77777777" w:rsidR="00744D73" w:rsidRPr="006A1AEE" w:rsidRDefault="00744D73" w:rsidP="000D08B2">
            <w:pPr>
              <w:jc w:val="center"/>
              <w:rPr>
                <w:rFonts w:ascii="Muli Light" w:hAnsi="Muli Light"/>
                <w:sz w:val="16"/>
                <w:szCs w:val="16"/>
              </w:rPr>
            </w:pPr>
          </w:p>
          <w:p w14:paraId="3BD3B056" w14:textId="77777777" w:rsidR="00744D73" w:rsidRPr="006A1AEE" w:rsidRDefault="00744D73" w:rsidP="000D08B2">
            <w:pPr>
              <w:jc w:val="center"/>
              <w:rPr>
                <w:rFonts w:ascii="Muli Light" w:hAnsi="Muli Light"/>
                <w:sz w:val="16"/>
                <w:szCs w:val="16"/>
              </w:rPr>
            </w:pPr>
            <w:r w:rsidRPr="006A1AEE">
              <w:rPr>
                <w:rFonts w:ascii="Muli Light" w:hAnsi="Muli Light"/>
                <w:sz w:val="16"/>
                <w:szCs w:val="16"/>
              </w:rPr>
              <w:t>Check-In with your Critical Friend online about your project.</w:t>
            </w:r>
          </w:p>
        </w:tc>
      </w:tr>
      <w:tr w:rsidR="00744D73" w:rsidRPr="006A1AEE" w14:paraId="33954231" w14:textId="77777777" w:rsidTr="000D08B2">
        <w:trPr>
          <w:trHeight w:val="1460"/>
        </w:trPr>
        <w:tc>
          <w:tcPr>
            <w:tcW w:w="1901" w:type="dxa"/>
          </w:tcPr>
          <w:p w14:paraId="548373FE" w14:textId="77777777" w:rsidR="00744D73" w:rsidRPr="006A1AEE" w:rsidRDefault="00744D73" w:rsidP="000D08B2">
            <w:pPr>
              <w:rPr>
                <w:rFonts w:ascii="Muli Light" w:hAnsi="Muli Light"/>
                <w:b/>
                <w:bCs/>
                <w:sz w:val="16"/>
                <w:szCs w:val="16"/>
              </w:rPr>
            </w:pPr>
          </w:p>
          <w:p w14:paraId="5205C98A" w14:textId="77777777" w:rsidR="00744D73" w:rsidRPr="006A1AEE" w:rsidRDefault="00744D73" w:rsidP="000D08B2">
            <w:pPr>
              <w:rPr>
                <w:rFonts w:ascii="Muli Light" w:hAnsi="Muli Light"/>
                <w:b/>
                <w:bCs/>
                <w:sz w:val="16"/>
                <w:szCs w:val="16"/>
              </w:rPr>
            </w:pPr>
          </w:p>
          <w:p w14:paraId="43118D0C" w14:textId="77777777" w:rsidR="00744D73" w:rsidRPr="006A1AEE" w:rsidRDefault="00744D73" w:rsidP="000D08B2">
            <w:pPr>
              <w:rPr>
                <w:rFonts w:ascii="Muli Light" w:hAnsi="Muli Light"/>
                <w:b/>
                <w:bCs/>
                <w:sz w:val="16"/>
                <w:szCs w:val="16"/>
              </w:rPr>
            </w:pPr>
          </w:p>
          <w:p w14:paraId="135CDE01" w14:textId="77777777" w:rsidR="00744D73" w:rsidRPr="006A1AEE" w:rsidRDefault="00744D73" w:rsidP="000D08B2">
            <w:pPr>
              <w:rPr>
                <w:rFonts w:ascii="Muli Light" w:hAnsi="Muli Light"/>
                <w:b/>
                <w:bCs/>
                <w:sz w:val="16"/>
                <w:szCs w:val="16"/>
              </w:rPr>
            </w:pPr>
          </w:p>
          <w:p w14:paraId="6CBD7B44" w14:textId="77777777" w:rsidR="00744D73" w:rsidRPr="006A1AEE" w:rsidRDefault="00744D73" w:rsidP="000D08B2">
            <w:pPr>
              <w:rPr>
                <w:rFonts w:ascii="Muli Light" w:hAnsi="Muli Light"/>
                <w:b/>
                <w:bCs/>
                <w:sz w:val="16"/>
                <w:szCs w:val="16"/>
              </w:rPr>
            </w:pPr>
          </w:p>
          <w:p w14:paraId="3C2ED4AB" w14:textId="77777777" w:rsidR="00744D73" w:rsidRPr="006A1AEE" w:rsidRDefault="00744D73" w:rsidP="000D08B2">
            <w:pPr>
              <w:rPr>
                <w:rFonts w:ascii="Muli Light" w:hAnsi="Muli Light"/>
                <w:b/>
                <w:bCs/>
                <w:sz w:val="16"/>
                <w:szCs w:val="16"/>
              </w:rPr>
            </w:pPr>
          </w:p>
        </w:tc>
        <w:tc>
          <w:tcPr>
            <w:tcW w:w="1901" w:type="dxa"/>
          </w:tcPr>
          <w:p w14:paraId="6BA16C6D" w14:textId="77777777" w:rsidR="00744D73" w:rsidRPr="006A1AEE" w:rsidRDefault="00744D73" w:rsidP="000D08B2">
            <w:pPr>
              <w:jc w:val="center"/>
              <w:rPr>
                <w:rFonts w:ascii="Muli Light" w:hAnsi="Muli Light"/>
                <w:sz w:val="16"/>
                <w:szCs w:val="16"/>
              </w:rPr>
            </w:pPr>
            <w:r w:rsidRPr="006A1AEE">
              <w:rPr>
                <w:rFonts w:ascii="Muli Light" w:hAnsi="Muli Light"/>
                <w:sz w:val="16"/>
                <w:szCs w:val="16"/>
              </w:rPr>
              <w:t xml:space="preserve">Post an update to the class on </w:t>
            </w:r>
            <w:r w:rsidRPr="006A1AEE">
              <w:rPr>
                <w:rFonts w:ascii="Muli Light" w:hAnsi="Muli Light"/>
                <w:sz w:val="16"/>
                <w:szCs w:val="16"/>
                <w:highlight w:val="yellow"/>
              </w:rPr>
              <w:t>(online learning platform</w:t>
            </w:r>
            <w:r w:rsidRPr="006A1AEE">
              <w:rPr>
                <w:rFonts w:ascii="Muli Light" w:hAnsi="Muli Light"/>
                <w:sz w:val="16"/>
                <w:szCs w:val="16"/>
              </w:rPr>
              <w:t>) about what you’re working on (include pics!)</w:t>
            </w:r>
          </w:p>
        </w:tc>
        <w:tc>
          <w:tcPr>
            <w:tcW w:w="1901" w:type="dxa"/>
          </w:tcPr>
          <w:p w14:paraId="2AC9764E" w14:textId="77777777" w:rsidR="00744D73" w:rsidRPr="006A1AEE" w:rsidRDefault="00744D73" w:rsidP="000D08B2">
            <w:pPr>
              <w:rPr>
                <w:rFonts w:ascii="Muli Light" w:hAnsi="Muli Light"/>
                <w:b/>
                <w:bCs/>
                <w:sz w:val="16"/>
                <w:szCs w:val="16"/>
              </w:rPr>
            </w:pPr>
          </w:p>
        </w:tc>
        <w:tc>
          <w:tcPr>
            <w:tcW w:w="1901" w:type="dxa"/>
          </w:tcPr>
          <w:p w14:paraId="0DCC469C" w14:textId="77777777" w:rsidR="00744D73" w:rsidRPr="006A1AEE" w:rsidRDefault="00744D73" w:rsidP="000D08B2">
            <w:pPr>
              <w:rPr>
                <w:rFonts w:ascii="Muli Light" w:hAnsi="Muli Light"/>
                <w:b/>
                <w:bCs/>
                <w:sz w:val="16"/>
                <w:szCs w:val="16"/>
              </w:rPr>
            </w:pPr>
          </w:p>
        </w:tc>
        <w:tc>
          <w:tcPr>
            <w:tcW w:w="1901" w:type="dxa"/>
          </w:tcPr>
          <w:p w14:paraId="70BD91F4" w14:textId="77777777" w:rsidR="00744D73" w:rsidRPr="006A1AEE" w:rsidRDefault="00744D73" w:rsidP="000D08B2">
            <w:pPr>
              <w:jc w:val="center"/>
              <w:rPr>
                <w:rFonts w:ascii="Muli Light" w:hAnsi="Muli Light"/>
                <w:sz w:val="16"/>
                <w:szCs w:val="16"/>
              </w:rPr>
            </w:pPr>
            <w:r w:rsidRPr="006A1AEE">
              <w:rPr>
                <w:rFonts w:ascii="Muli Light" w:hAnsi="Muli Light"/>
                <w:sz w:val="16"/>
                <w:szCs w:val="16"/>
              </w:rPr>
              <w:t>Check-In with your Critical Friend online about your project.</w:t>
            </w:r>
          </w:p>
        </w:tc>
      </w:tr>
      <w:tr w:rsidR="00744D73" w:rsidRPr="006A1AEE" w14:paraId="10B4CB71" w14:textId="77777777" w:rsidTr="000D08B2">
        <w:trPr>
          <w:trHeight w:val="1436"/>
        </w:trPr>
        <w:tc>
          <w:tcPr>
            <w:tcW w:w="1901" w:type="dxa"/>
          </w:tcPr>
          <w:p w14:paraId="001911B8" w14:textId="77777777" w:rsidR="00744D73" w:rsidRPr="006A1AEE" w:rsidRDefault="00744D73" w:rsidP="000D08B2">
            <w:pPr>
              <w:rPr>
                <w:rFonts w:ascii="Muli Light" w:hAnsi="Muli Light"/>
                <w:b/>
                <w:bCs/>
                <w:sz w:val="16"/>
                <w:szCs w:val="16"/>
              </w:rPr>
            </w:pPr>
          </w:p>
          <w:p w14:paraId="5CC970FF" w14:textId="77777777" w:rsidR="00744D73" w:rsidRPr="006A1AEE" w:rsidRDefault="00744D73" w:rsidP="000D08B2">
            <w:pPr>
              <w:rPr>
                <w:rFonts w:ascii="Muli Light" w:hAnsi="Muli Light"/>
                <w:b/>
                <w:bCs/>
                <w:sz w:val="16"/>
                <w:szCs w:val="16"/>
              </w:rPr>
            </w:pPr>
          </w:p>
          <w:p w14:paraId="3700C679" w14:textId="77777777" w:rsidR="00744D73" w:rsidRPr="006A1AEE" w:rsidRDefault="00744D73" w:rsidP="000D08B2">
            <w:pPr>
              <w:rPr>
                <w:rFonts w:ascii="Muli Light" w:hAnsi="Muli Light"/>
                <w:b/>
                <w:bCs/>
                <w:sz w:val="16"/>
                <w:szCs w:val="16"/>
              </w:rPr>
            </w:pPr>
          </w:p>
          <w:p w14:paraId="33CADD49" w14:textId="77777777" w:rsidR="00744D73" w:rsidRPr="006A1AEE" w:rsidRDefault="00744D73" w:rsidP="000D08B2">
            <w:pPr>
              <w:rPr>
                <w:rFonts w:ascii="Muli Light" w:hAnsi="Muli Light"/>
                <w:b/>
                <w:bCs/>
                <w:sz w:val="16"/>
                <w:szCs w:val="16"/>
              </w:rPr>
            </w:pPr>
          </w:p>
          <w:p w14:paraId="0897FE62" w14:textId="77777777" w:rsidR="00744D73" w:rsidRPr="006A1AEE" w:rsidRDefault="00744D73" w:rsidP="000D08B2">
            <w:pPr>
              <w:rPr>
                <w:rFonts w:ascii="Muli Light" w:hAnsi="Muli Light"/>
                <w:b/>
                <w:bCs/>
                <w:sz w:val="16"/>
                <w:szCs w:val="16"/>
              </w:rPr>
            </w:pPr>
          </w:p>
          <w:p w14:paraId="4A06A64E" w14:textId="77777777" w:rsidR="00744D73" w:rsidRPr="006A1AEE" w:rsidRDefault="00744D73" w:rsidP="000D08B2">
            <w:pPr>
              <w:rPr>
                <w:rFonts w:ascii="Muli Light" w:hAnsi="Muli Light"/>
                <w:b/>
                <w:bCs/>
                <w:sz w:val="16"/>
                <w:szCs w:val="16"/>
              </w:rPr>
            </w:pPr>
          </w:p>
        </w:tc>
        <w:tc>
          <w:tcPr>
            <w:tcW w:w="1901" w:type="dxa"/>
          </w:tcPr>
          <w:p w14:paraId="7C26DAB8" w14:textId="77777777" w:rsidR="00744D73" w:rsidRPr="006A1AEE" w:rsidRDefault="00744D73" w:rsidP="000D08B2">
            <w:pPr>
              <w:rPr>
                <w:rFonts w:ascii="Muli Light" w:hAnsi="Muli Light"/>
                <w:b/>
                <w:bCs/>
                <w:sz w:val="16"/>
                <w:szCs w:val="16"/>
              </w:rPr>
            </w:pPr>
          </w:p>
          <w:p w14:paraId="79A1C39F" w14:textId="77777777" w:rsidR="00744D73" w:rsidRPr="006A1AEE" w:rsidRDefault="00744D73" w:rsidP="000D08B2">
            <w:pPr>
              <w:rPr>
                <w:rFonts w:ascii="Muli Light" w:hAnsi="Muli Light"/>
                <w:b/>
                <w:bCs/>
                <w:sz w:val="16"/>
                <w:szCs w:val="16"/>
              </w:rPr>
            </w:pPr>
          </w:p>
          <w:p w14:paraId="4DDA917D" w14:textId="77777777" w:rsidR="00744D73" w:rsidRPr="006A1AEE" w:rsidRDefault="00744D73" w:rsidP="000D08B2">
            <w:pPr>
              <w:rPr>
                <w:rFonts w:ascii="Muli Light" w:hAnsi="Muli Light"/>
                <w:b/>
                <w:bCs/>
                <w:sz w:val="16"/>
                <w:szCs w:val="16"/>
              </w:rPr>
            </w:pPr>
          </w:p>
          <w:p w14:paraId="550C4372" w14:textId="77777777" w:rsidR="00744D73" w:rsidRPr="006A1AEE" w:rsidRDefault="00744D73" w:rsidP="000D08B2">
            <w:pPr>
              <w:rPr>
                <w:rFonts w:ascii="Muli Light" w:hAnsi="Muli Light"/>
                <w:b/>
                <w:bCs/>
                <w:sz w:val="16"/>
                <w:szCs w:val="16"/>
              </w:rPr>
            </w:pPr>
          </w:p>
          <w:p w14:paraId="528460DA" w14:textId="77777777" w:rsidR="00744D73" w:rsidRPr="006A1AEE" w:rsidRDefault="00744D73" w:rsidP="000D08B2">
            <w:pPr>
              <w:rPr>
                <w:rFonts w:ascii="Muli Light" w:hAnsi="Muli Light"/>
                <w:b/>
                <w:bCs/>
                <w:sz w:val="16"/>
                <w:szCs w:val="16"/>
              </w:rPr>
            </w:pPr>
          </w:p>
        </w:tc>
        <w:tc>
          <w:tcPr>
            <w:tcW w:w="1901" w:type="dxa"/>
          </w:tcPr>
          <w:p w14:paraId="3B846F60" w14:textId="77777777" w:rsidR="00744D73" w:rsidRPr="006A1AEE" w:rsidRDefault="00744D73" w:rsidP="000D08B2">
            <w:pPr>
              <w:jc w:val="center"/>
              <w:rPr>
                <w:rFonts w:ascii="Muli Light" w:hAnsi="Muli Light"/>
                <w:b/>
                <w:bCs/>
                <w:sz w:val="16"/>
                <w:szCs w:val="16"/>
              </w:rPr>
            </w:pPr>
            <w:r w:rsidRPr="006A1AEE">
              <w:rPr>
                <w:rFonts w:ascii="Muli Light" w:hAnsi="Muli Light"/>
                <w:sz w:val="16"/>
                <w:szCs w:val="16"/>
              </w:rPr>
              <w:t>Individual Check-In’s with teacher via (</w:t>
            </w:r>
            <w:r w:rsidRPr="006A1AEE">
              <w:rPr>
                <w:rFonts w:ascii="Muli Light" w:hAnsi="Muli Light"/>
                <w:sz w:val="16"/>
                <w:szCs w:val="16"/>
                <w:highlight w:val="yellow"/>
              </w:rPr>
              <w:t>online learning platform)</w:t>
            </w:r>
          </w:p>
        </w:tc>
        <w:tc>
          <w:tcPr>
            <w:tcW w:w="1901" w:type="dxa"/>
          </w:tcPr>
          <w:p w14:paraId="62B18A18" w14:textId="77777777" w:rsidR="00744D73" w:rsidRPr="006A1AEE" w:rsidRDefault="00744D73" w:rsidP="000D08B2">
            <w:pPr>
              <w:jc w:val="center"/>
              <w:rPr>
                <w:rFonts w:ascii="Muli Light" w:hAnsi="Muli Light"/>
                <w:b/>
                <w:bCs/>
                <w:sz w:val="16"/>
                <w:szCs w:val="16"/>
              </w:rPr>
            </w:pPr>
          </w:p>
          <w:p w14:paraId="500B9ADA" w14:textId="77777777" w:rsidR="00744D73" w:rsidRPr="006A1AEE" w:rsidRDefault="00744D73" w:rsidP="000D08B2">
            <w:pPr>
              <w:jc w:val="center"/>
              <w:rPr>
                <w:rFonts w:ascii="Muli Light" w:hAnsi="Muli Light"/>
                <w:b/>
                <w:bCs/>
                <w:sz w:val="16"/>
                <w:szCs w:val="16"/>
              </w:rPr>
            </w:pPr>
            <w:r w:rsidRPr="006A1AEE">
              <w:rPr>
                <w:rFonts w:ascii="Muli Light" w:hAnsi="Muli Light"/>
                <w:sz w:val="16"/>
                <w:szCs w:val="16"/>
              </w:rPr>
              <w:t xml:space="preserve">Prepare presentation for </w:t>
            </w:r>
            <w:r w:rsidRPr="006A1AEE">
              <w:rPr>
                <w:rFonts w:ascii="Muli Light" w:hAnsi="Muli Light"/>
                <w:sz w:val="16"/>
                <w:szCs w:val="16"/>
                <w:highlight w:val="yellow"/>
              </w:rPr>
              <w:t>(audience)</w:t>
            </w:r>
          </w:p>
        </w:tc>
        <w:tc>
          <w:tcPr>
            <w:tcW w:w="1901" w:type="dxa"/>
          </w:tcPr>
          <w:p w14:paraId="684078C1" w14:textId="77777777" w:rsidR="00744D73" w:rsidRPr="006A1AEE" w:rsidRDefault="00744D73" w:rsidP="000D08B2">
            <w:pPr>
              <w:jc w:val="center"/>
              <w:rPr>
                <w:rFonts w:ascii="Muli Light" w:hAnsi="Muli Light"/>
                <w:sz w:val="16"/>
                <w:szCs w:val="16"/>
              </w:rPr>
            </w:pPr>
          </w:p>
          <w:p w14:paraId="0C6582F8" w14:textId="77777777" w:rsidR="00744D73" w:rsidRPr="006A1AEE" w:rsidRDefault="00744D73" w:rsidP="000D08B2">
            <w:pPr>
              <w:jc w:val="center"/>
              <w:rPr>
                <w:rFonts w:ascii="Muli Light" w:hAnsi="Muli Light"/>
                <w:sz w:val="16"/>
                <w:szCs w:val="16"/>
              </w:rPr>
            </w:pPr>
            <w:r w:rsidRPr="006A1AEE">
              <w:rPr>
                <w:rFonts w:ascii="Muli Light" w:hAnsi="Muli Light"/>
                <w:sz w:val="16"/>
                <w:szCs w:val="16"/>
              </w:rPr>
              <w:t xml:space="preserve">Post Presentation Reflection Questions on </w:t>
            </w:r>
            <w:r w:rsidRPr="006A1AEE">
              <w:rPr>
                <w:rFonts w:ascii="Muli Light" w:hAnsi="Muli Light"/>
                <w:sz w:val="16"/>
                <w:szCs w:val="16"/>
                <w:highlight w:val="yellow"/>
              </w:rPr>
              <w:t>(online learning platform)</w:t>
            </w:r>
          </w:p>
          <w:p w14:paraId="2D5E2B6D" w14:textId="77777777" w:rsidR="00744D73" w:rsidRPr="006A1AEE" w:rsidRDefault="00744D73" w:rsidP="000D08B2">
            <w:pPr>
              <w:jc w:val="center"/>
              <w:rPr>
                <w:rFonts w:ascii="Muli Light" w:hAnsi="Muli Light"/>
                <w:sz w:val="16"/>
                <w:szCs w:val="16"/>
              </w:rPr>
            </w:pPr>
          </w:p>
        </w:tc>
      </w:tr>
    </w:tbl>
    <w:p w14:paraId="02ED7589" w14:textId="77777777" w:rsidR="00744D73" w:rsidRDefault="00744D73" w:rsidP="00744D73">
      <w:pPr>
        <w:rPr>
          <w:rFonts w:ascii="Muli Light" w:hAnsi="Muli Light"/>
        </w:rPr>
      </w:pPr>
      <w:r>
        <w:rPr>
          <w:rFonts w:ascii="Muli Light" w:hAnsi="Muli Light"/>
        </w:rPr>
        <w:t>*This is subject to change</w:t>
      </w:r>
    </w:p>
    <w:p w14:paraId="0C26BC1E" w14:textId="77777777" w:rsidR="00E97ABF" w:rsidRDefault="00E97ABF" w:rsidP="00744D73">
      <w:pPr>
        <w:rPr>
          <w:rFonts w:ascii="Muli Light" w:hAnsi="Muli Light"/>
          <w:b/>
          <w:bCs/>
        </w:rPr>
      </w:pPr>
    </w:p>
    <w:p w14:paraId="680417A0" w14:textId="77777777" w:rsidR="00E97ABF" w:rsidRDefault="00E97ABF" w:rsidP="00744D73">
      <w:pPr>
        <w:rPr>
          <w:rFonts w:ascii="Muli Light" w:hAnsi="Muli Light"/>
          <w:b/>
          <w:bCs/>
        </w:rPr>
      </w:pPr>
    </w:p>
    <w:p w14:paraId="6AC2C72F" w14:textId="450B929B" w:rsidR="00744D73" w:rsidRPr="006A1AEE" w:rsidRDefault="00744D73" w:rsidP="00744D73">
      <w:pPr>
        <w:rPr>
          <w:rFonts w:ascii="Muli Light" w:hAnsi="Muli Light"/>
        </w:rPr>
      </w:pPr>
      <w:r>
        <w:rPr>
          <w:rFonts w:ascii="Muli Light" w:hAnsi="Muli Light"/>
          <w:b/>
          <w:bCs/>
        </w:rPr>
        <w:t xml:space="preserve">If you need help: </w:t>
      </w:r>
    </w:p>
    <w:p w14:paraId="4D603BAE" w14:textId="77777777" w:rsidR="00744D73" w:rsidRDefault="00744D73" w:rsidP="00744D73">
      <w:pPr>
        <w:rPr>
          <w:rFonts w:ascii="Muli Light" w:hAnsi="Muli Light"/>
        </w:rPr>
      </w:pPr>
      <w:r>
        <w:rPr>
          <w:rFonts w:ascii="Muli Light" w:hAnsi="Muli Light"/>
        </w:rPr>
        <w:t xml:space="preserve">If you find you’re stuck or not knowing what to do, you can always get help! Here are some places to try: </w:t>
      </w:r>
    </w:p>
    <w:p w14:paraId="7FDE5860" w14:textId="77777777" w:rsidR="00744D73" w:rsidRDefault="00744D73" w:rsidP="00744D73">
      <w:pPr>
        <w:rPr>
          <w:rFonts w:ascii="Muli Light" w:hAnsi="Muli Light"/>
        </w:rPr>
      </w:pPr>
    </w:p>
    <w:p w14:paraId="0FF156BC" w14:textId="77777777" w:rsidR="00744D73" w:rsidRPr="001F0F7C" w:rsidRDefault="00744D73" w:rsidP="00744D73">
      <w:pPr>
        <w:rPr>
          <w:rFonts w:ascii="Muli Light" w:hAnsi="Muli Light"/>
          <w:i/>
          <w:iCs/>
        </w:rPr>
      </w:pPr>
      <w:r w:rsidRPr="001F0F7C">
        <w:rPr>
          <w:rFonts w:ascii="Muli Light" w:hAnsi="Muli Light"/>
          <w:i/>
          <w:iCs/>
        </w:rPr>
        <w:t>Your Critical Friend</w:t>
      </w:r>
      <w:r>
        <w:rPr>
          <w:rFonts w:ascii="Muli Light" w:hAnsi="Muli Light"/>
          <w:i/>
          <w:iCs/>
        </w:rPr>
        <w:t>:</w:t>
      </w:r>
    </w:p>
    <w:p w14:paraId="38992784" w14:textId="77777777" w:rsidR="00744D73" w:rsidRDefault="00744D73" w:rsidP="00744D73">
      <w:pPr>
        <w:rPr>
          <w:rFonts w:ascii="Muli Light" w:hAnsi="Muli Light"/>
        </w:rPr>
      </w:pPr>
    </w:p>
    <w:p w14:paraId="668DB5CA" w14:textId="77777777" w:rsidR="00744D73" w:rsidRDefault="00744D73" w:rsidP="00744D73">
      <w:pPr>
        <w:rPr>
          <w:rFonts w:ascii="Muli Light" w:hAnsi="Muli Light"/>
        </w:rPr>
      </w:pPr>
      <w:r>
        <w:rPr>
          <w:rFonts w:ascii="Muli Light" w:hAnsi="Muli Light"/>
        </w:rPr>
        <w:t>Name _______________________________________________</w:t>
      </w:r>
    </w:p>
    <w:p w14:paraId="6583E11E" w14:textId="77777777" w:rsidR="00744D73" w:rsidRDefault="00744D73" w:rsidP="00744D73">
      <w:pPr>
        <w:rPr>
          <w:rFonts w:ascii="Muli Light" w:hAnsi="Muli Light"/>
        </w:rPr>
      </w:pPr>
      <w:r>
        <w:rPr>
          <w:rFonts w:ascii="Muli Light" w:hAnsi="Muli Light"/>
        </w:rPr>
        <w:t>Email ________________________________________________</w:t>
      </w:r>
    </w:p>
    <w:p w14:paraId="0F603AD5" w14:textId="77777777" w:rsidR="00744D73" w:rsidRPr="001F0F7C" w:rsidRDefault="00744D73" w:rsidP="00744D73">
      <w:pPr>
        <w:rPr>
          <w:rFonts w:ascii="Muli Light" w:hAnsi="Muli Light"/>
        </w:rPr>
      </w:pPr>
      <w:r>
        <w:rPr>
          <w:rFonts w:ascii="Muli Light" w:hAnsi="Muli Light"/>
        </w:rPr>
        <w:t>Phone _______________________________________________</w:t>
      </w:r>
    </w:p>
    <w:p w14:paraId="79BDA550" w14:textId="77777777" w:rsidR="00744D73" w:rsidRDefault="00744D73" w:rsidP="00744D73">
      <w:pPr>
        <w:rPr>
          <w:rFonts w:ascii="Muli Light" w:hAnsi="Muli Light"/>
        </w:rPr>
      </w:pPr>
    </w:p>
    <w:p w14:paraId="7B7BE725" w14:textId="77777777" w:rsidR="00744D73" w:rsidRPr="001F0F7C" w:rsidRDefault="00744D73" w:rsidP="00744D73">
      <w:pPr>
        <w:rPr>
          <w:rFonts w:ascii="Muli Light" w:hAnsi="Muli Light"/>
          <w:i/>
          <w:iCs/>
        </w:rPr>
      </w:pPr>
      <w:r w:rsidRPr="001F0F7C">
        <w:rPr>
          <w:rFonts w:ascii="Muli Light" w:hAnsi="Muli Light"/>
          <w:i/>
          <w:iCs/>
        </w:rPr>
        <w:t xml:space="preserve">Your </w:t>
      </w:r>
      <w:proofErr w:type="gramStart"/>
      <w:r>
        <w:rPr>
          <w:rFonts w:ascii="Muli Light" w:hAnsi="Muli Light"/>
          <w:i/>
          <w:iCs/>
        </w:rPr>
        <w:t>Teacher</w:t>
      </w:r>
      <w:proofErr w:type="gramEnd"/>
      <w:r>
        <w:rPr>
          <w:rFonts w:ascii="Muli Light" w:hAnsi="Muli Light"/>
          <w:i/>
          <w:iCs/>
        </w:rPr>
        <w:t>:</w:t>
      </w:r>
    </w:p>
    <w:p w14:paraId="5B5F64A9" w14:textId="77777777" w:rsidR="00744D73" w:rsidRDefault="00744D73" w:rsidP="00744D73">
      <w:pPr>
        <w:rPr>
          <w:rFonts w:ascii="Muli Light" w:hAnsi="Muli Light"/>
        </w:rPr>
      </w:pPr>
    </w:p>
    <w:p w14:paraId="75A588B9" w14:textId="77777777" w:rsidR="00744D73" w:rsidRDefault="00744D73" w:rsidP="00744D73">
      <w:pPr>
        <w:rPr>
          <w:rFonts w:ascii="Muli Light" w:hAnsi="Muli Light"/>
        </w:rPr>
      </w:pPr>
      <w:r>
        <w:rPr>
          <w:rFonts w:ascii="Muli Light" w:hAnsi="Muli Light"/>
        </w:rPr>
        <w:t>Name _______________________________________________</w:t>
      </w:r>
    </w:p>
    <w:p w14:paraId="6A7B1F89" w14:textId="77777777" w:rsidR="00744D73" w:rsidRDefault="00744D73" w:rsidP="00744D73">
      <w:pPr>
        <w:rPr>
          <w:rFonts w:ascii="Muli Light" w:hAnsi="Muli Light"/>
        </w:rPr>
      </w:pPr>
      <w:r>
        <w:rPr>
          <w:rFonts w:ascii="Muli Light" w:hAnsi="Muli Light"/>
        </w:rPr>
        <w:t>Email ________________________________________________</w:t>
      </w:r>
    </w:p>
    <w:p w14:paraId="1075AE34" w14:textId="77777777" w:rsidR="00744D73" w:rsidRPr="001F0F7C" w:rsidRDefault="00744D73" w:rsidP="00744D73">
      <w:pPr>
        <w:rPr>
          <w:rFonts w:ascii="Muli Light" w:hAnsi="Muli Light"/>
        </w:rPr>
      </w:pPr>
      <w:r>
        <w:rPr>
          <w:rFonts w:ascii="Muli Light" w:hAnsi="Muli Light"/>
        </w:rPr>
        <w:t>Phone _______________________________________________</w:t>
      </w:r>
    </w:p>
    <w:p w14:paraId="0DA8B5CB" w14:textId="77777777" w:rsidR="00744D73" w:rsidRDefault="00744D73" w:rsidP="00744D73">
      <w:pPr>
        <w:rPr>
          <w:rFonts w:ascii="Muli Light" w:hAnsi="Muli Light"/>
          <w:b/>
          <w:bCs/>
        </w:rPr>
      </w:pPr>
    </w:p>
    <w:p w14:paraId="1C52E95E" w14:textId="77777777" w:rsidR="00744D73" w:rsidRPr="001F0F7C" w:rsidRDefault="00744D73" w:rsidP="00744D73">
      <w:pPr>
        <w:rPr>
          <w:rFonts w:ascii="Muli Light" w:hAnsi="Muli Light"/>
        </w:rPr>
      </w:pPr>
      <w:r w:rsidRPr="001F0F7C">
        <w:rPr>
          <w:rFonts w:ascii="Muli Light" w:hAnsi="Muli Light"/>
        </w:rPr>
        <w:t xml:space="preserve">You can always ask your family members for help, too! Maybe they have some ideas that no one else has thought of. </w:t>
      </w:r>
    </w:p>
    <w:p w14:paraId="33CF6C9A" w14:textId="77777777" w:rsidR="00744D73" w:rsidRDefault="00744D73" w:rsidP="00744D73">
      <w:pPr>
        <w:rPr>
          <w:rFonts w:ascii="Muli Light" w:hAnsi="Muli Light"/>
          <w:b/>
          <w:bCs/>
        </w:rPr>
      </w:pPr>
    </w:p>
    <w:p w14:paraId="3786254A" w14:textId="77777777" w:rsidR="00744D73" w:rsidRDefault="00744D73" w:rsidP="00744D73">
      <w:pPr>
        <w:rPr>
          <w:rFonts w:ascii="Muli Light" w:hAnsi="Muli Light"/>
          <w:b/>
          <w:bCs/>
        </w:rPr>
      </w:pPr>
    </w:p>
    <w:p w14:paraId="30515D74" w14:textId="77777777" w:rsidR="00744D73" w:rsidRDefault="00744D73" w:rsidP="00744D73">
      <w:pPr>
        <w:rPr>
          <w:rFonts w:ascii="Muli Light" w:hAnsi="Muli Light"/>
          <w:b/>
          <w:bCs/>
        </w:rPr>
      </w:pPr>
      <w:r>
        <w:rPr>
          <w:rFonts w:ascii="Muli Light" w:hAnsi="Muli Light"/>
          <w:b/>
          <w:bCs/>
        </w:rPr>
        <w:t>Critical Updates</w:t>
      </w:r>
    </w:p>
    <w:p w14:paraId="3C7AEF40" w14:textId="77777777" w:rsidR="00744D73" w:rsidRDefault="00744D73" w:rsidP="00744D73">
      <w:pPr>
        <w:rPr>
          <w:rFonts w:ascii="Muli Light" w:hAnsi="Muli Light"/>
        </w:rPr>
      </w:pPr>
      <w:r>
        <w:rPr>
          <w:rFonts w:ascii="Muli Light" w:hAnsi="Muli Light"/>
        </w:rPr>
        <w:t xml:space="preserve">Before you start working each day, be sure you check the </w:t>
      </w:r>
      <w:r w:rsidRPr="001F0F7C">
        <w:rPr>
          <w:rFonts w:ascii="Muli Light" w:hAnsi="Muli Light"/>
          <w:highlight w:val="yellow"/>
        </w:rPr>
        <w:t>(online learning platform)</w:t>
      </w:r>
      <w:r>
        <w:rPr>
          <w:rFonts w:ascii="Muli Light" w:hAnsi="Muli Light"/>
        </w:rPr>
        <w:t xml:space="preserve"> for updates and helpful advice about your Passion Projects. There might be changes to the calendar that are important for you to consider. </w:t>
      </w:r>
    </w:p>
    <w:p w14:paraId="42E691B3" w14:textId="77777777" w:rsidR="00744D73" w:rsidRDefault="00744D73" w:rsidP="00744D73">
      <w:pPr>
        <w:rPr>
          <w:rFonts w:ascii="Muli Light" w:hAnsi="Muli Light"/>
          <w:b/>
          <w:bCs/>
        </w:rPr>
      </w:pPr>
    </w:p>
    <w:p w14:paraId="2270639C" w14:textId="77777777" w:rsidR="00744D73" w:rsidRDefault="00744D73" w:rsidP="00744D73">
      <w:pPr>
        <w:rPr>
          <w:rFonts w:ascii="Muli Light" w:hAnsi="Muli Light"/>
          <w:b/>
          <w:bCs/>
        </w:rPr>
      </w:pPr>
      <w:r>
        <w:rPr>
          <w:rFonts w:ascii="Muli Light" w:hAnsi="Muli Light"/>
          <w:b/>
          <w:bCs/>
        </w:rPr>
        <w:t xml:space="preserve">At the end you will present: </w:t>
      </w:r>
    </w:p>
    <w:p w14:paraId="4CAA1A82" w14:textId="77777777" w:rsidR="00744D73" w:rsidRDefault="00744D73" w:rsidP="00744D73">
      <w:pPr>
        <w:rPr>
          <w:rFonts w:ascii="Muli Light" w:hAnsi="Muli Light"/>
          <w:b/>
          <w:bCs/>
        </w:rPr>
      </w:pPr>
    </w:p>
    <w:p w14:paraId="34C7C7F7" w14:textId="77777777" w:rsidR="00744D73" w:rsidRDefault="00744D73" w:rsidP="00744D73">
      <w:pPr>
        <w:pStyle w:val="ListParagraph"/>
        <w:numPr>
          <w:ilvl w:val="0"/>
          <w:numId w:val="16"/>
        </w:numPr>
        <w:rPr>
          <w:rFonts w:ascii="Muli Light" w:hAnsi="Muli Light"/>
        </w:rPr>
      </w:pPr>
      <w:r>
        <w:rPr>
          <w:rFonts w:ascii="Muli Light" w:hAnsi="Muli Light"/>
        </w:rPr>
        <w:t>Complete Toolbox (this document)</w:t>
      </w:r>
    </w:p>
    <w:p w14:paraId="6F4F274B" w14:textId="77777777" w:rsidR="00744D73" w:rsidRDefault="00744D73" w:rsidP="00744D73">
      <w:pPr>
        <w:pStyle w:val="ListParagraph"/>
        <w:numPr>
          <w:ilvl w:val="0"/>
          <w:numId w:val="16"/>
        </w:numPr>
        <w:rPr>
          <w:rFonts w:ascii="Muli Light" w:hAnsi="Muli Light"/>
        </w:rPr>
      </w:pPr>
      <w:r>
        <w:rPr>
          <w:rFonts w:ascii="Muli Light" w:hAnsi="Muli Light"/>
        </w:rPr>
        <w:t xml:space="preserve">Product </w:t>
      </w:r>
    </w:p>
    <w:p w14:paraId="4AA35CE9" w14:textId="77777777" w:rsidR="00744D73" w:rsidRPr="00A6020E" w:rsidRDefault="00744D73" w:rsidP="00744D73">
      <w:pPr>
        <w:pStyle w:val="ListParagraph"/>
        <w:numPr>
          <w:ilvl w:val="0"/>
          <w:numId w:val="16"/>
        </w:numPr>
        <w:rPr>
          <w:rFonts w:ascii="Muli Light" w:hAnsi="Muli Light"/>
        </w:rPr>
      </w:pPr>
      <w:r>
        <w:rPr>
          <w:rFonts w:ascii="Muli Light" w:hAnsi="Muli Light"/>
        </w:rPr>
        <w:t xml:space="preserve">Any supporting products to help you describe your project (like drafts of your work) </w:t>
      </w:r>
    </w:p>
    <w:p w14:paraId="78302970" w14:textId="77777777" w:rsidR="00744D73" w:rsidRDefault="00744D73" w:rsidP="00744D73">
      <w:pPr>
        <w:rPr>
          <w:rFonts w:ascii="Muli Light" w:hAnsi="Muli Light"/>
          <w:b/>
          <w:bCs/>
        </w:rPr>
      </w:pPr>
    </w:p>
    <w:p w14:paraId="6AB2A2E0" w14:textId="77777777" w:rsidR="00744D73" w:rsidRDefault="00744D73" w:rsidP="00744D73">
      <w:pPr>
        <w:jc w:val="center"/>
        <w:rPr>
          <w:rFonts w:ascii="Muli Light" w:hAnsi="Muli Light"/>
          <w:b/>
          <w:bCs/>
        </w:rPr>
      </w:pPr>
    </w:p>
    <w:p w14:paraId="621F4882" w14:textId="77777777" w:rsidR="00744D73" w:rsidRDefault="00744D73" w:rsidP="00744D73">
      <w:pPr>
        <w:jc w:val="center"/>
        <w:rPr>
          <w:rFonts w:ascii="Muli Light" w:hAnsi="Muli Light"/>
          <w:b/>
          <w:bCs/>
        </w:rPr>
      </w:pPr>
    </w:p>
    <w:p w14:paraId="652D9AF6" w14:textId="77777777" w:rsidR="00744D73" w:rsidRDefault="00744D73" w:rsidP="00744D73">
      <w:pPr>
        <w:rPr>
          <w:rFonts w:ascii="Muli Light" w:hAnsi="Muli Light"/>
          <w:b/>
          <w:bCs/>
        </w:rPr>
      </w:pPr>
      <w:r>
        <w:rPr>
          <w:rFonts w:ascii="Muli Light" w:hAnsi="Muli Light"/>
          <w:b/>
          <w:bCs/>
        </w:rPr>
        <w:t xml:space="preserve">Some helpful advice: </w:t>
      </w:r>
    </w:p>
    <w:p w14:paraId="219EB340" w14:textId="77777777" w:rsidR="00744D73" w:rsidRPr="006A1AEE" w:rsidRDefault="00744D73" w:rsidP="00744D73">
      <w:pPr>
        <w:rPr>
          <w:rFonts w:ascii="Muli Light" w:hAnsi="Muli Light"/>
        </w:rPr>
      </w:pPr>
      <w:r>
        <w:rPr>
          <w:rFonts w:ascii="Muli Light" w:hAnsi="Muli Light"/>
        </w:rPr>
        <w:t xml:space="preserve">Trust yourself! YOU are directing your own learning in this project, which means you need to decide what to do and what is “good enough” for this work. You may get frustrated along the way, but that’s also a part of learning. Learning is messy, sometimes </w:t>
      </w:r>
      <w:proofErr w:type="gramStart"/>
      <w:r>
        <w:rPr>
          <w:rFonts w:ascii="Muli Light" w:hAnsi="Muli Light"/>
        </w:rPr>
        <w:t>unclear</w:t>
      </w:r>
      <w:proofErr w:type="gramEnd"/>
      <w:r>
        <w:rPr>
          <w:rFonts w:ascii="Muli Light" w:hAnsi="Muli Light"/>
        </w:rPr>
        <w:t xml:space="preserve"> and hard! Follow your plan and reach out to your Critical Friend or Teacher if you feel really stuck. </w:t>
      </w:r>
      <w:r w:rsidRPr="00EA2C9C">
        <w:rPr>
          <w:rFonts w:ascii="Muli Light" w:hAnsi="Muli Light"/>
        </w:rPr>
        <w:sym w:font="Wingdings" w:char="F04A"/>
      </w:r>
      <w:r>
        <w:rPr>
          <w:rFonts w:ascii="Muli Light" w:hAnsi="Muli Light"/>
        </w:rPr>
        <w:t xml:space="preserve"> </w:t>
      </w:r>
    </w:p>
    <w:p w14:paraId="604F5698" w14:textId="77777777" w:rsidR="00744D73" w:rsidRDefault="00744D73" w:rsidP="00744D73">
      <w:pPr>
        <w:jc w:val="center"/>
        <w:rPr>
          <w:rFonts w:ascii="Muli Light" w:hAnsi="Muli Light"/>
          <w:b/>
          <w:bCs/>
        </w:rPr>
      </w:pPr>
    </w:p>
    <w:p w14:paraId="5EB9F5D6" w14:textId="77777777" w:rsidR="00744D73" w:rsidRDefault="00744D73" w:rsidP="00744D73">
      <w:pPr>
        <w:jc w:val="center"/>
        <w:rPr>
          <w:rFonts w:ascii="Muli Light" w:hAnsi="Muli Light"/>
          <w:b/>
          <w:bCs/>
        </w:rPr>
      </w:pPr>
    </w:p>
    <w:p w14:paraId="1F18ECCF" w14:textId="77777777" w:rsidR="00744D73" w:rsidRDefault="00744D73" w:rsidP="00744D73">
      <w:pPr>
        <w:jc w:val="center"/>
        <w:rPr>
          <w:rFonts w:ascii="Muli Light" w:hAnsi="Muli Light"/>
          <w:b/>
          <w:bCs/>
        </w:rPr>
      </w:pPr>
    </w:p>
    <w:p w14:paraId="1A41816A" w14:textId="77777777" w:rsidR="00744D73" w:rsidRDefault="00744D73" w:rsidP="00744D73">
      <w:pPr>
        <w:rPr>
          <w:rFonts w:ascii="Muli Light" w:hAnsi="Muli Light"/>
          <w:b/>
          <w:bCs/>
        </w:rPr>
      </w:pPr>
    </w:p>
    <w:p w14:paraId="5E0E8C88" w14:textId="77777777" w:rsidR="00744D73" w:rsidRDefault="00744D73" w:rsidP="00744D73">
      <w:pPr>
        <w:jc w:val="center"/>
        <w:rPr>
          <w:rFonts w:ascii="Muli Light" w:hAnsi="Muli Light"/>
          <w:b/>
          <w:bCs/>
        </w:rPr>
      </w:pPr>
      <w:r>
        <w:rPr>
          <w:rFonts w:ascii="Muli Light" w:hAnsi="Muli Light"/>
          <w:b/>
          <w:bCs/>
        </w:rPr>
        <w:t>Ready? Set? GO!</w:t>
      </w:r>
    </w:p>
    <w:p w14:paraId="6F32331E" w14:textId="77777777" w:rsidR="00744D73" w:rsidRDefault="00744D73" w:rsidP="00744D73">
      <w:pPr>
        <w:jc w:val="center"/>
        <w:rPr>
          <w:rFonts w:ascii="Muli Light" w:hAnsi="Muli Light"/>
          <w:b/>
          <w:bCs/>
        </w:rPr>
      </w:pPr>
      <w:r>
        <w:rPr>
          <w:rFonts w:ascii="Muli Light" w:hAnsi="Muli Light"/>
          <w:b/>
          <w:bCs/>
          <w:noProof/>
        </w:rPr>
        <w:drawing>
          <wp:inline distT="0" distB="0" distL="0" distR="0" wp14:anchorId="414DC05E" wp14:editId="5ED9B634">
            <wp:extent cx="1066800" cy="1019649"/>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1 at 09.24.5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44" cy="1031830"/>
                    </a:xfrm>
                    <a:prstGeom prst="rect">
                      <a:avLst/>
                    </a:prstGeom>
                  </pic:spPr>
                </pic:pic>
              </a:graphicData>
            </a:graphic>
          </wp:inline>
        </w:drawing>
      </w:r>
    </w:p>
    <w:p w14:paraId="73DFED72" w14:textId="77777777" w:rsidR="00744D73" w:rsidRDefault="00744D73" w:rsidP="00744D73">
      <w:pPr>
        <w:rPr>
          <w:rFonts w:ascii="Muli Light" w:hAnsi="Muli Light"/>
          <w:b/>
          <w:bCs/>
        </w:rPr>
      </w:pPr>
      <w:r>
        <w:rPr>
          <w:rFonts w:ascii="Muli Light" w:hAnsi="Muli Light"/>
          <w:b/>
          <w:bCs/>
        </w:rPr>
        <w:t>Step 1: Brainstorm Ideas</w:t>
      </w:r>
    </w:p>
    <w:p w14:paraId="70A52FD0" w14:textId="77777777" w:rsidR="00744D73" w:rsidRDefault="00744D73" w:rsidP="00744D73">
      <w:pPr>
        <w:rPr>
          <w:rFonts w:ascii="Muli Light" w:hAnsi="Muli Light"/>
          <w:b/>
          <w:bCs/>
        </w:rPr>
      </w:pPr>
    </w:p>
    <w:p w14:paraId="0C283314" w14:textId="77777777" w:rsidR="00744D73" w:rsidRDefault="00744D73" w:rsidP="00744D73">
      <w:pPr>
        <w:rPr>
          <w:rFonts w:ascii="Muli Light" w:hAnsi="Muli Light"/>
        </w:rPr>
      </w:pPr>
      <w:r>
        <w:rPr>
          <w:rFonts w:ascii="Muli Light" w:hAnsi="Muli Light"/>
        </w:rPr>
        <w:t>What are things you’re interested in? Passionate about? If you could spend a whole day doing something</w:t>
      </w:r>
      <w:proofErr w:type="gramStart"/>
      <w:r>
        <w:rPr>
          <w:rFonts w:ascii="Muli Light" w:hAnsi="Muli Light"/>
        </w:rPr>
        <w:t>…</w:t>
      </w:r>
      <w:proofErr w:type="gramEnd"/>
      <w:r>
        <w:rPr>
          <w:rFonts w:ascii="Muli Light" w:hAnsi="Muli Light"/>
        </w:rPr>
        <w:t xml:space="preserve"> what would it be? Make a list of 10 things you would like to consider as a topic for this project. </w:t>
      </w:r>
    </w:p>
    <w:p w14:paraId="7D3C4B1F" w14:textId="77777777" w:rsidR="00744D73" w:rsidRDefault="00744D73" w:rsidP="00744D73">
      <w:pPr>
        <w:rPr>
          <w:rFonts w:ascii="Muli Light" w:hAnsi="Muli Light"/>
        </w:rPr>
      </w:pPr>
    </w:p>
    <w:p w14:paraId="0D1AE1B2" w14:textId="77777777" w:rsidR="00744D73" w:rsidRDefault="00744D73" w:rsidP="00744D73">
      <w:pPr>
        <w:pStyle w:val="ListParagraph"/>
        <w:numPr>
          <w:ilvl w:val="0"/>
          <w:numId w:val="17"/>
        </w:numPr>
        <w:rPr>
          <w:rFonts w:ascii="Muli Light" w:hAnsi="Muli Light"/>
        </w:rPr>
      </w:pPr>
      <w:r>
        <w:rPr>
          <w:rFonts w:ascii="Muli Light" w:hAnsi="Muli Light"/>
        </w:rPr>
        <w:t>_________________________________________________________</w:t>
      </w:r>
    </w:p>
    <w:p w14:paraId="5B511FD6" w14:textId="77777777" w:rsidR="00744D73" w:rsidRDefault="00744D73" w:rsidP="00744D73">
      <w:pPr>
        <w:pStyle w:val="ListParagraph"/>
        <w:numPr>
          <w:ilvl w:val="0"/>
          <w:numId w:val="17"/>
        </w:numPr>
        <w:rPr>
          <w:rFonts w:ascii="Muli Light" w:hAnsi="Muli Light"/>
        </w:rPr>
      </w:pPr>
      <w:r>
        <w:rPr>
          <w:rFonts w:ascii="Muli Light" w:hAnsi="Muli Light"/>
        </w:rPr>
        <w:t>_________________________________________________________</w:t>
      </w:r>
    </w:p>
    <w:p w14:paraId="523F3B18" w14:textId="77777777" w:rsidR="00744D73" w:rsidRDefault="00744D73" w:rsidP="00744D73">
      <w:pPr>
        <w:pStyle w:val="ListParagraph"/>
        <w:numPr>
          <w:ilvl w:val="0"/>
          <w:numId w:val="17"/>
        </w:numPr>
        <w:rPr>
          <w:rFonts w:ascii="Muli Light" w:hAnsi="Muli Light"/>
        </w:rPr>
      </w:pPr>
      <w:r>
        <w:rPr>
          <w:rFonts w:ascii="Muli Light" w:hAnsi="Muli Light"/>
        </w:rPr>
        <w:t>_________________________________________________________</w:t>
      </w:r>
    </w:p>
    <w:p w14:paraId="5ECAE634" w14:textId="77777777" w:rsidR="00744D73" w:rsidRDefault="00744D73" w:rsidP="00744D73">
      <w:pPr>
        <w:pStyle w:val="ListParagraph"/>
        <w:numPr>
          <w:ilvl w:val="0"/>
          <w:numId w:val="17"/>
        </w:numPr>
        <w:rPr>
          <w:rFonts w:ascii="Muli Light" w:hAnsi="Muli Light"/>
        </w:rPr>
      </w:pPr>
      <w:r>
        <w:rPr>
          <w:rFonts w:ascii="Muli Light" w:hAnsi="Muli Light"/>
        </w:rPr>
        <w:t>_________________________________________________________</w:t>
      </w:r>
    </w:p>
    <w:p w14:paraId="28EE349B" w14:textId="77777777" w:rsidR="00744D73" w:rsidRDefault="00744D73" w:rsidP="00744D73">
      <w:pPr>
        <w:pStyle w:val="ListParagraph"/>
        <w:numPr>
          <w:ilvl w:val="0"/>
          <w:numId w:val="17"/>
        </w:numPr>
        <w:rPr>
          <w:rFonts w:ascii="Muli Light" w:hAnsi="Muli Light"/>
        </w:rPr>
      </w:pPr>
      <w:r>
        <w:rPr>
          <w:rFonts w:ascii="Muli Light" w:hAnsi="Muli Light"/>
        </w:rPr>
        <w:t>_________________________________________________________</w:t>
      </w:r>
    </w:p>
    <w:p w14:paraId="5564DE5F" w14:textId="77777777" w:rsidR="00744D73" w:rsidRDefault="00744D73" w:rsidP="00744D73">
      <w:pPr>
        <w:pStyle w:val="ListParagraph"/>
        <w:numPr>
          <w:ilvl w:val="0"/>
          <w:numId w:val="17"/>
        </w:numPr>
        <w:rPr>
          <w:rFonts w:ascii="Muli Light" w:hAnsi="Muli Light"/>
        </w:rPr>
      </w:pPr>
      <w:r>
        <w:rPr>
          <w:rFonts w:ascii="Muli Light" w:hAnsi="Muli Light"/>
        </w:rPr>
        <w:t>_________________________________________________________</w:t>
      </w:r>
    </w:p>
    <w:p w14:paraId="19B3C7F8" w14:textId="77777777" w:rsidR="00744D73" w:rsidRDefault="00744D73" w:rsidP="00744D73">
      <w:pPr>
        <w:pStyle w:val="ListParagraph"/>
        <w:numPr>
          <w:ilvl w:val="0"/>
          <w:numId w:val="17"/>
        </w:numPr>
        <w:rPr>
          <w:rFonts w:ascii="Muli Light" w:hAnsi="Muli Light"/>
        </w:rPr>
      </w:pPr>
      <w:r>
        <w:rPr>
          <w:rFonts w:ascii="Muli Light" w:hAnsi="Muli Light"/>
        </w:rPr>
        <w:t>_________________________________________________________</w:t>
      </w:r>
    </w:p>
    <w:p w14:paraId="210B2653" w14:textId="77777777" w:rsidR="00744D73" w:rsidRDefault="00744D73" w:rsidP="00744D73">
      <w:pPr>
        <w:pStyle w:val="ListParagraph"/>
        <w:numPr>
          <w:ilvl w:val="0"/>
          <w:numId w:val="17"/>
        </w:numPr>
        <w:rPr>
          <w:rFonts w:ascii="Muli Light" w:hAnsi="Muli Light"/>
        </w:rPr>
      </w:pPr>
      <w:r>
        <w:rPr>
          <w:rFonts w:ascii="Muli Light" w:hAnsi="Muli Light"/>
        </w:rPr>
        <w:t>_________________________________________________________</w:t>
      </w:r>
    </w:p>
    <w:p w14:paraId="43C9FE97" w14:textId="77777777" w:rsidR="00744D73" w:rsidRDefault="00744D73" w:rsidP="00744D73">
      <w:pPr>
        <w:pStyle w:val="ListParagraph"/>
        <w:numPr>
          <w:ilvl w:val="0"/>
          <w:numId w:val="17"/>
        </w:numPr>
        <w:rPr>
          <w:rFonts w:ascii="Muli Light" w:hAnsi="Muli Light"/>
        </w:rPr>
      </w:pPr>
      <w:r>
        <w:rPr>
          <w:rFonts w:ascii="Muli Light" w:hAnsi="Muli Light"/>
        </w:rPr>
        <w:t>_________________________________________________________</w:t>
      </w:r>
    </w:p>
    <w:p w14:paraId="3738C8CA" w14:textId="77777777" w:rsidR="00744D73" w:rsidRPr="00A6020E" w:rsidRDefault="00744D73" w:rsidP="00744D73">
      <w:pPr>
        <w:pStyle w:val="ListParagraph"/>
        <w:numPr>
          <w:ilvl w:val="0"/>
          <w:numId w:val="17"/>
        </w:numPr>
        <w:rPr>
          <w:rFonts w:ascii="Muli Light" w:hAnsi="Muli Light"/>
        </w:rPr>
      </w:pPr>
      <w:r>
        <w:rPr>
          <w:rFonts w:ascii="Muli Light" w:hAnsi="Muli Light"/>
        </w:rPr>
        <w:t>_________________________________________________________</w:t>
      </w:r>
    </w:p>
    <w:p w14:paraId="187BB05F" w14:textId="77777777" w:rsidR="00744D73" w:rsidRDefault="00744D73" w:rsidP="00744D73">
      <w:pPr>
        <w:rPr>
          <w:rFonts w:ascii="Muli Light" w:hAnsi="Muli Light"/>
          <w:b/>
          <w:bCs/>
        </w:rPr>
      </w:pPr>
    </w:p>
    <w:p w14:paraId="5C29EED2" w14:textId="77777777" w:rsidR="00744D73" w:rsidRDefault="00744D73" w:rsidP="00744D73">
      <w:pPr>
        <w:rPr>
          <w:rFonts w:ascii="Muli Light" w:hAnsi="Muli Light"/>
          <w:b/>
          <w:bCs/>
        </w:rPr>
      </w:pPr>
    </w:p>
    <w:p w14:paraId="4FBBE4FA" w14:textId="77777777" w:rsidR="00744D73" w:rsidRDefault="00744D73" w:rsidP="00744D73">
      <w:pPr>
        <w:rPr>
          <w:rFonts w:ascii="Muli Light" w:hAnsi="Muli Light"/>
          <w:b/>
          <w:bCs/>
        </w:rPr>
      </w:pPr>
      <w:r>
        <w:rPr>
          <w:rFonts w:ascii="Muli Light" w:hAnsi="Muli Light"/>
          <w:b/>
          <w:bCs/>
        </w:rPr>
        <w:t xml:space="preserve">Step 2: Brainstorm Questions </w:t>
      </w:r>
    </w:p>
    <w:p w14:paraId="764C19DE" w14:textId="77777777" w:rsidR="00744D73" w:rsidRDefault="00744D73" w:rsidP="00744D73">
      <w:pPr>
        <w:rPr>
          <w:rFonts w:ascii="Muli Light" w:hAnsi="Muli Light"/>
        </w:rPr>
      </w:pPr>
    </w:p>
    <w:p w14:paraId="60894BB0" w14:textId="77777777" w:rsidR="00744D73" w:rsidRDefault="00744D73" w:rsidP="00744D73">
      <w:pPr>
        <w:rPr>
          <w:rFonts w:ascii="Muli Light" w:hAnsi="Muli Light"/>
        </w:rPr>
      </w:pPr>
      <w:r>
        <w:rPr>
          <w:rFonts w:ascii="Muli Light" w:hAnsi="Muli Light"/>
        </w:rPr>
        <w:lastRenderedPageBreak/>
        <w:t>Choose a topic that you would like to use for this project and develop a BIG Question that will help you dig deeper. BIG Questions should be open and not have one specific answer. They can start with…</w:t>
      </w:r>
    </w:p>
    <w:p w14:paraId="0E298A77" w14:textId="77777777" w:rsidR="00744D73" w:rsidRDefault="00744D73" w:rsidP="00744D73">
      <w:pPr>
        <w:pStyle w:val="ListParagraph"/>
        <w:numPr>
          <w:ilvl w:val="0"/>
          <w:numId w:val="18"/>
        </w:numPr>
        <w:rPr>
          <w:rFonts w:ascii="Muli Light" w:hAnsi="Muli Light"/>
        </w:rPr>
      </w:pPr>
      <w:r>
        <w:rPr>
          <w:rFonts w:ascii="Muli Light" w:hAnsi="Muli Light"/>
        </w:rPr>
        <w:t xml:space="preserve">What happens when… </w:t>
      </w:r>
    </w:p>
    <w:p w14:paraId="6AB19D71" w14:textId="77777777" w:rsidR="00744D73" w:rsidRDefault="00744D73" w:rsidP="00744D73">
      <w:pPr>
        <w:pStyle w:val="ListParagraph"/>
        <w:numPr>
          <w:ilvl w:val="0"/>
          <w:numId w:val="18"/>
        </w:numPr>
        <w:rPr>
          <w:rFonts w:ascii="Muli Light" w:hAnsi="Muli Light"/>
        </w:rPr>
      </w:pPr>
      <w:r>
        <w:rPr>
          <w:rFonts w:ascii="Muli Light" w:hAnsi="Muli Light"/>
        </w:rPr>
        <w:t xml:space="preserve">What if… </w:t>
      </w:r>
    </w:p>
    <w:p w14:paraId="3AF1EA51" w14:textId="77777777" w:rsidR="00744D73" w:rsidRDefault="00744D73" w:rsidP="00744D73">
      <w:pPr>
        <w:pStyle w:val="ListParagraph"/>
        <w:numPr>
          <w:ilvl w:val="0"/>
          <w:numId w:val="18"/>
        </w:numPr>
        <w:rPr>
          <w:rFonts w:ascii="Muli Light" w:hAnsi="Muli Light"/>
        </w:rPr>
      </w:pPr>
      <w:r>
        <w:rPr>
          <w:rFonts w:ascii="Muli Light" w:hAnsi="Muli Light"/>
        </w:rPr>
        <w:t xml:space="preserve">How does… </w:t>
      </w:r>
    </w:p>
    <w:p w14:paraId="6DB6FF56" w14:textId="77777777" w:rsidR="00744D73" w:rsidRDefault="00744D73" w:rsidP="00744D73">
      <w:pPr>
        <w:rPr>
          <w:rFonts w:ascii="Muli Light" w:hAnsi="Muli Light"/>
        </w:rPr>
      </w:pPr>
    </w:p>
    <w:p w14:paraId="206E853F" w14:textId="77777777" w:rsidR="00744D73" w:rsidRDefault="00744D73" w:rsidP="00744D73">
      <w:pPr>
        <w:rPr>
          <w:rFonts w:ascii="Muli Light" w:hAnsi="Muli Light"/>
        </w:rPr>
      </w:pPr>
      <w:r>
        <w:rPr>
          <w:rFonts w:ascii="Muli Light" w:hAnsi="Muli Light"/>
        </w:rPr>
        <w:t xml:space="preserve">Develop 5 BIG Questions that could be used to drive this project. </w:t>
      </w:r>
    </w:p>
    <w:p w14:paraId="4AFA973B" w14:textId="77777777" w:rsidR="00744D73" w:rsidRDefault="00744D73" w:rsidP="00744D73">
      <w:pPr>
        <w:rPr>
          <w:rFonts w:ascii="Muli Light" w:hAnsi="Muli Light"/>
        </w:rPr>
      </w:pPr>
    </w:p>
    <w:p w14:paraId="0A888801" w14:textId="77777777" w:rsidR="00744D73" w:rsidRDefault="00744D73" w:rsidP="00744D73">
      <w:pPr>
        <w:pStyle w:val="ListParagraph"/>
        <w:numPr>
          <w:ilvl w:val="0"/>
          <w:numId w:val="19"/>
        </w:numPr>
        <w:rPr>
          <w:rFonts w:ascii="Muli Light" w:hAnsi="Muli Light"/>
        </w:rPr>
      </w:pPr>
      <w:r>
        <w:rPr>
          <w:rFonts w:ascii="Muli Light" w:hAnsi="Muli Light"/>
        </w:rPr>
        <w:t>_________________________________________________________</w:t>
      </w:r>
    </w:p>
    <w:p w14:paraId="32D65279" w14:textId="77777777" w:rsidR="00744D73" w:rsidRDefault="00744D73" w:rsidP="00744D73">
      <w:pPr>
        <w:pStyle w:val="ListParagraph"/>
        <w:numPr>
          <w:ilvl w:val="0"/>
          <w:numId w:val="19"/>
        </w:numPr>
        <w:rPr>
          <w:rFonts w:ascii="Muli Light" w:hAnsi="Muli Light"/>
        </w:rPr>
      </w:pPr>
      <w:r>
        <w:rPr>
          <w:rFonts w:ascii="Muli Light" w:hAnsi="Muli Light"/>
        </w:rPr>
        <w:t>_________________________________________________________</w:t>
      </w:r>
    </w:p>
    <w:p w14:paraId="6326CA11" w14:textId="77777777" w:rsidR="00744D73" w:rsidRDefault="00744D73" w:rsidP="00744D73">
      <w:pPr>
        <w:pStyle w:val="ListParagraph"/>
        <w:numPr>
          <w:ilvl w:val="0"/>
          <w:numId w:val="19"/>
        </w:numPr>
        <w:rPr>
          <w:rFonts w:ascii="Muli Light" w:hAnsi="Muli Light"/>
        </w:rPr>
      </w:pPr>
      <w:r>
        <w:rPr>
          <w:rFonts w:ascii="Muli Light" w:hAnsi="Muli Light"/>
        </w:rPr>
        <w:t>_________________________________________________________</w:t>
      </w:r>
    </w:p>
    <w:p w14:paraId="6222CD68" w14:textId="77777777" w:rsidR="00744D73" w:rsidRDefault="00744D73" w:rsidP="00744D73">
      <w:pPr>
        <w:pStyle w:val="ListParagraph"/>
        <w:numPr>
          <w:ilvl w:val="0"/>
          <w:numId w:val="19"/>
        </w:numPr>
        <w:rPr>
          <w:rFonts w:ascii="Muli Light" w:hAnsi="Muli Light"/>
        </w:rPr>
      </w:pPr>
      <w:r>
        <w:rPr>
          <w:rFonts w:ascii="Muli Light" w:hAnsi="Muli Light"/>
        </w:rPr>
        <w:t>_________________________________________________________</w:t>
      </w:r>
    </w:p>
    <w:p w14:paraId="6C2F09D0" w14:textId="77777777" w:rsidR="00744D73" w:rsidRDefault="00744D73" w:rsidP="00744D73">
      <w:pPr>
        <w:pStyle w:val="ListParagraph"/>
        <w:numPr>
          <w:ilvl w:val="0"/>
          <w:numId w:val="19"/>
        </w:numPr>
        <w:rPr>
          <w:rFonts w:ascii="Muli Light" w:hAnsi="Muli Light"/>
        </w:rPr>
      </w:pPr>
      <w:r>
        <w:rPr>
          <w:rFonts w:ascii="Muli Light" w:hAnsi="Muli Light"/>
        </w:rPr>
        <w:t>_________________________________________________________</w:t>
      </w:r>
    </w:p>
    <w:p w14:paraId="63985424" w14:textId="77777777" w:rsidR="00744D73" w:rsidRDefault="00744D73" w:rsidP="00744D73">
      <w:pPr>
        <w:jc w:val="center"/>
        <w:rPr>
          <w:rFonts w:ascii="Muli Light" w:hAnsi="Muli Light"/>
          <w:b/>
          <w:bCs/>
        </w:rPr>
      </w:pPr>
      <w:r>
        <w:rPr>
          <w:rFonts w:ascii="Muli Light" w:hAnsi="Muli Light"/>
          <w:noProof/>
        </w:rPr>
        <w:drawing>
          <wp:inline distT="0" distB="0" distL="0" distR="0" wp14:anchorId="612FE3D9" wp14:editId="0544D873">
            <wp:extent cx="622300" cy="718428"/>
            <wp:effectExtent l="0" t="0" r="0" b="5715"/>
            <wp:docPr id="4" name="Picture 4"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11 at 09.35.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7593" cy="724539"/>
                    </a:xfrm>
                    <a:prstGeom prst="rect">
                      <a:avLst/>
                    </a:prstGeom>
                  </pic:spPr>
                </pic:pic>
              </a:graphicData>
            </a:graphic>
          </wp:inline>
        </w:drawing>
      </w:r>
    </w:p>
    <w:p w14:paraId="65E0D25A" w14:textId="77777777" w:rsidR="00744D73" w:rsidRPr="00A6020E" w:rsidRDefault="00744D73" w:rsidP="00744D73">
      <w:pPr>
        <w:jc w:val="center"/>
        <w:rPr>
          <w:rFonts w:ascii="Muli Light" w:hAnsi="Muli Light"/>
        </w:rPr>
      </w:pPr>
      <w:r>
        <w:rPr>
          <w:rFonts w:ascii="Muli Light" w:hAnsi="Muli Light"/>
          <w:b/>
          <w:bCs/>
        </w:rPr>
        <w:t xml:space="preserve">Post these ideas and questions to the </w:t>
      </w:r>
      <w:r w:rsidRPr="00A6020E">
        <w:rPr>
          <w:rFonts w:ascii="Muli Light" w:hAnsi="Muli Light"/>
          <w:b/>
          <w:bCs/>
          <w:highlight w:val="yellow"/>
        </w:rPr>
        <w:t>(online learning platform)</w:t>
      </w:r>
      <w:r>
        <w:rPr>
          <w:rFonts w:ascii="Muli Light" w:hAnsi="Muli Light"/>
          <w:b/>
          <w:bCs/>
        </w:rPr>
        <w:t xml:space="preserve"> by </w:t>
      </w:r>
      <w:r w:rsidRPr="00A6020E">
        <w:rPr>
          <w:rFonts w:ascii="Muli Light" w:hAnsi="Muli Light"/>
          <w:b/>
          <w:bCs/>
          <w:highlight w:val="yellow"/>
        </w:rPr>
        <w:t>(date).</w:t>
      </w:r>
    </w:p>
    <w:p w14:paraId="7CF2A866" w14:textId="77777777" w:rsidR="00744D73" w:rsidRDefault="00744D73" w:rsidP="00744D73">
      <w:pPr>
        <w:rPr>
          <w:rFonts w:ascii="Muli Light" w:hAnsi="Muli Light"/>
          <w:b/>
          <w:bCs/>
        </w:rPr>
      </w:pPr>
    </w:p>
    <w:p w14:paraId="04334BDE" w14:textId="77777777" w:rsidR="00744D73" w:rsidRDefault="00744D73" w:rsidP="00744D73">
      <w:pPr>
        <w:rPr>
          <w:rFonts w:ascii="Muli Light" w:hAnsi="Muli Light"/>
          <w:b/>
          <w:bCs/>
        </w:rPr>
      </w:pPr>
    </w:p>
    <w:p w14:paraId="3EF22C09" w14:textId="77777777" w:rsidR="00744D73" w:rsidRDefault="00744D73" w:rsidP="00744D73">
      <w:pPr>
        <w:jc w:val="center"/>
        <w:rPr>
          <w:rFonts w:ascii="Muli Light" w:hAnsi="Muli Light"/>
          <w:b/>
          <w:bCs/>
        </w:rPr>
      </w:pPr>
      <w:r>
        <w:rPr>
          <w:rFonts w:ascii="Muli Light" w:hAnsi="Muli Light"/>
          <w:b/>
          <w:bCs/>
          <w:noProof/>
        </w:rPr>
        <w:drawing>
          <wp:inline distT="0" distB="0" distL="0" distR="0" wp14:anchorId="3D30545F" wp14:editId="02219AE1">
            <wp:extent cx="1059543" cy="1015913"/>
            <wp:effectExtent l="0" t="0" r="0" b="635"/>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0045" cy="1025982"/>
                    </a:xfrm>
                    <a:prstGeom prst="rect">
                      <a:avLst/>
                    </a:prstGeom>
                  </pic:spPr>
                </pic:pic>
              </a:graphicData>
            </a:graphic>
          </wp:inline>
        </w:drawing>
      </w:r>
    </w:p>
    <w:p w14:paraId="6B902B6F" w14:textId="77777777" w:rsidR="00744D73" w:rsidRDefault="00744D73" w:rsidP="00744D73">
      <w:pPr>
        <w:rPr>
          <w:rFonts w:ascii="Muli Light" w:hAnsi="Muli Light"/>
          <w:b/>
          <w:bCs/>
        </w:rPr>
      </w:pPr>
    </w:p>
    <w:p w14:paraId="14DF3D2F" w14:textId="77777777" w:rsidR="00744D73" w:rsidRPr="00A6020E" w:rsidRDefault="00744D73" w:rsidP="00744D73">
      <w:pPr>
        <w:rPr>
          <w:rFonts w:ascii="Muli Light" w:hAnsi="Muli Light"/>
        </w:rPr>
      </w:pPr>
      <w:r w:rsidRPr="00A6020E">
        <w:rPr>
          <w:rFonts w:ascii="Muli Light" w:hAnsi="Muli Light"/>
        </w:rPr>
        <w:t>My topic for this project is ___________________________________________________</w:t>
      </w:r>
    </w:p>
    <w:p w14:paraId="533AF14A" w14:textId="77777777" w:rsidR="00744D73" w:rsidRDefault="00744D73" w:rsidP="00744D73">
      <w:pPr>
        <w:rPr>
          <w:rFonts w:ascii="Muli Light" w:hAnsi="Muli Light"/>
        </w:rPr>
      </w:pPr>
    </w:p>
    <w:p w14:paraId="17478D16" w14:textId="77777777" w:rsidR="00744D73" w:rsidRPr="00A6020E" w:rsidRDefault="00744D73" w:rsidP="00744D73">
      <w:pPr>
        <w:rPr>
          <w:rFonts w:ascii="Muli Light" w:hAnsi="Muli Light"/>
        </w:rPr>
      </w:pPr>
    </w:p>
    <w:p w14:paraId="2EFC395E" w14:textId="77777777" w:rsidR="00744D73" w:rsidRPr="00A6020E" w:rsidRDefault="00744D73" w:rsidP="00744D73">
      <w:pPr>
        <w:rPr>
          <w:rFonts w:ascii="Muli Light" w:hAnsi="Muli Light"/>
        </w:rPr>
      </w:pPr>
      <w:r w:rsidRPr="00A6020E">
        <w:rPr>
          <w:rFonts w:ascii="Muli Light" w:hAnsi="Muli Light"/>
        </w:rPr>
        <w:t xml:space="preserve">My BIG Question for this project is: </w:t>
      </w:r>
    </w:p>
    <w:p w14:paraId="1D31A3B7" w14:textId="77777777" w:rsidR="00744D73" w:rsidRDefault="00744D73" w:rsidP="00744D73">
      <w:pPr>
        <w:rPr>
          <w:rFonts w:ascii="Muli Light" w:hAnsi="Muli Light"/>
        </w:rPr>
      </w:pPr>
      <w:r>
        <w:rPr>
          <w:rFonts w:ascii="Muli Light" w:hAnsi="Muli Light"/>
        </w:rPr>
        <w:t>_____________________________________________________________________________</w:t>
      </w:r>
    </w:p>
    <w:p w14:paraId="146271C9" w14:textId="77777777" w:rsidR="00744D73" w:rsidRDefault="00744D73" w:rsidP="00744D73"/>
    <w:p w14:paraId="1FB3D861" w14:textId="77777777" w:rsidR="00744D73" w:rsidRDefault="00744D73" w:rsidP="00744D73">
      <w:r>
        <w:rPr>
          <w:rFonts w:ascii="Muli Light" w:hAnsi="Muli Light"/>
        </w:rPr>
        <w:t>_____________________________________________________________________________</w:t>
      </w:r>
    </w:p>
    <w:p w14:paraId="5180C918" w14:textId="77777777" w:rsidR="00744D73" w:rsidRDefault="00744D73" w:rsidP="00744D73">
      <w:pPr>
        <w:rPr>
          <w:rFonts w:ascii="Muli Light" w:hAnsi="Muli Light"/>
        </w:rPr>
      </w:pPr>
    </w:p>
    <w:p w14:paraId="54AF7EFA" w14:textId="77777777" w:rsidR="00744D73" w:rsidRDefault="00744D73" w:rsidP="00744D73">
      <w:pPr>
        <w:rPr>
          <w:rFonts w:ascii="Muli Light" w:hAnsi="Muli Light"/>
        </w:rPr>
      </w:pPr>
    </w:p>
    <w:p w14:paraId="6BA70DD1" w14:textId="77777777" w:rsidR="00744D73" w:rsidRDefault="00744D73" w:rsidP="00744D73">
      <w:pPr>
        <w:rPr>
          <w:rFonts w:ascii="Muli Light" w:hAnsi="Muli Light"/>
        </w:rPr>
      </w:pPr>
      <w:r>
        <w:rPr>
          <w:rFonts w:ascii="Muli Light" w:hAnsi="Muli Light"/>
        </w:rPr>
        <w:t xml:space="preserve">Next, you need to plan how you will complete this project by doing some research and coming up with some more ideas! </w:t>
      </w:r>
    </w:p>
    <w:p w14:paraId="02C9F255" w14:textId="77777777" w:rsidR="00744D73" w:rsidRDefault="00744D73" w:rsidP="00744D73">
      <w:pPr>
        <w:rPr>
          <w:rFonts w:ascii="Muli Light" w:hAnsi="Muli Light"/>
        </w:rPr>
      </w:pPr>
    </w:p>
    <w:p w14:paraId="18624D78" w14:textId="77777777" w:rsidR="00744D73" w:rsidRDefault="00744D73" w:rsidP="00744D73">
      <w:pPr>
        <w:rPr>
          <w:rFonts w:ascii="Muli Light" w:hAnsi="Muli Light"/>
          <w:b/>
          <w:bCs/>
        </w:rPr>
      </w:pPr>
      <w:r>
        <w:rPr>
          <w:rFonts w:ascii="Muli Light" w:hAnsi="Muli Light"/>
          <w:b/>
          <w:bCs/>
        </w:rPr>
        <w:t>Research</w:t>
      </w:r>
    </w:p>
    <w:p w14:paraId="0E42BCFB" w14:textId="77777777" w:rsidR="00744D73" w:rsidRDefault="00744D73" w:rsidP="00744D73">
      <w:pPr>
        <w:rPr>
          <w:rFonts w:ascii="Muli Light" w:hAnsi="Muli Light"/>
        </w:rPr>
      </w:pPr>
      <w:r>
        <w:rPr>
          <w:rFonts w:ascii="Muli Light" w:hAnsi="Muli Light"/>
        </w:rPr>
        <w:lastRenderedPageBreak/>
        <w:t xml:space="preserve">Find 5 sources online to read about that will give you some background information and ideas about how to answer your BIG Question. You can use more than 5, but at least 5 must be documented in your Toolbox. </w:t>
      </w:r>
    </w:p>
    <w:p w14:paraId="31589F22" w14:textId="77777777" w:rsidR="00744D73" w:rsidRDefault="00744D73" w:rsidP="00744D73">
      <w:pPr>
        <w:rPr>
          <w:rFonts w:ascii="Muli Light" w:hAnsi="Muli Light"/>
        </w:rPr>
      </w:pPr>
    </w:p>
    <w:p w14:paraId="2FDDACCD" w14:textId="77777777" w:rsidR="00744D73" w:rsidRPr="00316320" w:rsidRDefault="00744D73" w:rsidP="00744D73">
      <w:pPr>
        <w:rPr>
          <w:rFonts w:ascii="Muli Light" w:hAnsi="Muli Light"/>
          <w:color w:val="FF0000"/>
        </w:rPr>
      </w:pPr>
      <w:r w:rsidRPr="00316320">
        <w:rPr>
          <w:rFonts w:ascii="Muli Light" w:hAnsi="Muli Light"/>
          <w:color w:val="FF0000"/>
        </w:rPr>
        <w:t xml:space="preserve">Resource #1: </w:t>
      </w:r>
    </w:p>
    <w:p w14:paraId="663AF8F5" w14:textId="77777777" w:rsidR="00744D73" w:rsidRDefault="00744D73" w:rsidP="00744D73">
      <w:pPr>
        <w:rPr>
          <w:rFonts w:ascii="Muli Light" w:hAnsi="Muli Light"/>
        </w:rPr>
      </w:pPr>
      <w:r>
        <w:rPr>
          <w:rFonts w:ascii="Muli Light" w:hAnsi="Muli Light"/>
        </w:rPr>
        <w:t>Type: (website, book, blog, ??) ______________________________________</w:t>
      </w:r>
    </w:p>
    <w:p w14:paraId="7F6DA997" w14:textId="77777777" w:rsidR="00744D73" w:rsidRDefault="00744D73" w:rsidP="00744D73">
      <w:pPr>
        <w:rPr>
          <w:rFonts w:ascii="Muli Light" w:hAnsi="Muli Light"/>
        </w:rPr>
      </w:pPr>
      <w:r>
        <w:rPr>
          <w:rFonts w:ascii="Muli Light" w:hAnsi="Muli Light"/>
        </w:rPr>
        <w:t>URL: _____________________________________________________________________________</w:t>
      </w:r>
    </w:p>
    <w:p w14:paraId="2D0FF6D9" w14:textId="77777777" w:rsidR="00744D73" w:rsidRDefault="00744D73" w:rsidP="00744D73">
      <w:pPr>
        <w:rPr>
          <w:rFonts w:ascii="Muli Light" w:hAnsi="Muli Light"/>
        </w:rPr>
      </w:pPr>
    </w:p>
    <w:p w14:paraId="587DB95F" w14:textId="77777777" w:rsidR="00744D73" w:rsidRDefault="00744D73" w:rsidP="00744D73">
      <w:pPr>
        <w:rPr>
          <w:rFonts w:ascii="Muli Light" w:hAnsi="Muli Light"/>
        </w:rPr>
      </w:pPr>
      <w:r>
        <w:rPr>
          <w:rFonts w:ascii="Muli Light" w:hAnsi="Muli Light"/>
        </w:rPr>
        <w:t>_____________________________________________________________________________</w:t>
      </w:r>
    </w:p>
    <w:p w14:paraId="6A3D69D8" w14:textId="77777777" w:rsidR="00744D73" w:rsidRDefault="00744D73" w:rsidP="00744D73">
      <w:pPr>
        <w:rPr>
          <w:rFonts w:ascii="Muli Light" w:hAnsi="Muli Light"/>
        </w:rPr>
      </w:pPr>
    </w:p>
    <w:p w14:paraId="511278BB" w14:textId="77777777" w:rsidR="00744D73" w:rsidRPr="00C82DB2" w:rsidRDefault="00744D73" w:rsidP="00744D73">
      <w:pPr>
        <w:rPr>
          <w:rFonts w:ascii="Muli Light" w:hAnsi="Muli Light"/>
        </w:rPr>
      </w:pPr>
      <w:r>
        <w:rPr>
          <w:rFonts w:ascii="Muli Light" w:hAnsi="Muli Light"/>
        </w:rPr>
        <w:t xml:space="preserve">Notes: </w:t>
      </w:r>
    </w:p>
    <w:p w14:paraId="4CAE820A" w14:textId="77777777" w:rsidR="00744D73" w:rsidRDefault="00744D73" w:rsidP="00744D73">
      <w:pPr>
        <w:rPr>
          <w:rFonts w:ascii="Muli Light" w:hAnsi="Muli Light"/>
        </w:rPr>
      </w:pPr>
      <w:r>
        <w:rPr>
          <w:rFonts w:ascii="Muli Light" w:hAnsi="Muli Light"/>
        </w:rPr>
        <w:t xml:space="preserve"> </w:t>
      </w:r>
    </w:p>
    <w:p w14:paraId="5DBF86E2" w14:textId="77777777" w:rsidR="00744D73" w:rsidRDefault="00744D73" w:rsidP="00744D73">
      <w:pPr>
        <w:rPr>
          <w:rFonts w:ascii="Muli Light" w:hAnsi="Muli Light"/>
        </w:rPr>
      </w:pPr>
    </w:p>
    <w:p w14:paraId="17A6705C" w14:textId="77777777" w:rsidR="00744D73" w:rsidRDefault="00744D73" w:rsidP="00744D73">
      <w:pPr>
        <w:rPr>
          <w:rFonts w:ascii="Muli Light" w:hAnsi="Muli Light"/>
        </w:rPr>
      </w:pPr>
    </w:p>
    <w:p w14:paraId="67312E3F" w14:textId="77777777" w:rsidR="00744D73" w:rsidRDefault="00744D73" w:rsidP="00744D73">
      <w:pPr>
        <w:rPr>
          <w:rFonts w:ascii="Muli Light" w:hAnsi="Muli Light"/>
        </w:rPr>
      </w:pPr>
    </w:p>
    <w:p w14:paraId="64C802E6" w14:textId="77777777" w:rsidR="00744D73" w:rsidRDefault="00744D73" w:rsidP="00744D73">
      <w:pPr>
        <w:rPr>
          <w:rFonts w:ascii="Muli Light" w:hAnsi="Muli Light"/>
        </w:rPr>
      </w:pPr>
    </w:p>
    <w:p w14:paraId="68240D7D" w14:textId="77777777" w:rsidR="00744D73" w:rsidRPr="00316320" w:rsidRDefault="00744D73" w:rsidP="00744D73">
      <w:pPr>
        <w:rPr>
          <w:rFonts w:ascii="Muli Light" w:hAnsi="Muli Light"/>
          <w:color w:val="FF0000"/>
        </w:rPr>
      </w:pPr>
      <w:r w:rsidRPr="00316320">
        <w:rPr>
          <w:rFonts w:ascii="Muli Light" w:hAnsi="Muli Light"/>
          <w:color w:val="FF0000"/>
        </w:rPr>
        <w:t>Resource #</w:t>
      </w:r>
      <w:r>
        <w:rPr>
          <w:rFonts w:ascii="Muli Light" w:hAnsi="Muli Light"/>
          <w:color w:val="FF0000"/>
        </w:rPr>
        <w:t>2</w:t>
      </w:r>
      <w:r w:rsidRPr="00316320">
        <w:rPr>
          <w:rFonts w:ascii="Muli Light" w:hAnsi="Muli Light"/>
          <w:color w:val="FF0000"/>
        </w:rPr>
        <w:t xml:space="preserve">: </w:t>
      </w:r>
    </w:p>
    <w:p w14:paraId="4A266FBE" w14:textId="77777777" w:rsidR="00744D73" w:rsidRDefault="00744D73" w:rsidP="00744D73">
      <w:pPr>
        <w:rPr>
          <w:rFonts w:ascii="Muli Light" w:hAnsi="Muli Light"/>
        </w:rPr>
      </w:pPr>
      <w:r>
        <w:rPr>
          <w:rFonts w:ascii="Muli Light" w:hAnsi="Muli Light"/>
        </w:rPr>
        <w:t>Type: (website, book, blog, ??) ______________________________________</w:t>
      </w:r>
    </w:p>
    <w:p w14:paraId="3F99A51D" w14:textId="77777777" w:rsidR="00744D73" w:rsidRDefault="00744D73" w:rsidP="00744D73">
      <w:pPr>
        <w:rPr>
          <w:rFonts w:ascii="Muli Light" w:hAnsi="Muli Light"/>
        </w:rPr>
      </w:pPr>
      <w:r>
        <w:rPr>
          <w:rFonts w:ascii="Muli Light" w:hAnsi="Muli Light"/>
        </w:rPr>
        <w:t>URL: _____________________________________________________________________________</w:t>
      </w:r>
    </w:p>
    <w:p w14:paraId="04602241" w14:textId="77777777" w:rsidR="00744D73" w:rsidRDefault="00744D73" w:rsidP="00744D73">
      <w:pPr>
        <w:rPr>
          <w:rFonts w:ascii="Muli Light" w:hAnsi="Muli Light"/>
        </w:rPr>
      </w:pPr>
    </w:p>
    <w:p w14:paraId="770ECD7C" w14:textId="77777777" w:rsidR="00744D73" w:rsidRDefault="00744D73" w:rsidP="00744D73">
      <w:pPr>
        <w:rPr>
          <w:rFonts w:ascii="Muli Light" w:hAnsi="Muli Light"/>
        </w:rPr>
      </w:pPr>
      <w:r>
        <w:rPr>
          <w:rFonts w:ascii="Muli Light" w:hAnsi="Muli Light"/>
        </w:rPr>
        <w:t>_____________________________________________________________________________</w:t>
      </w:r>
    </w:p>
    <w:p w14:paraId="0DEDFEE4" w14:textId="77777777" w:rsidR="00744D73" w:rsidRDefault="00744D73" w:rsidP="00744D73">
      <w:pPr>
        <w:rPr>
          <w:rFonts w:ascii="Muli Light" w:hAnsi="Muli Light"/>
        </w:rPr>
      </w:pPr>
    </w:p>
    <w:p w14:paraId="7E583994" w14:textId="77777777" w:rsidR="00744D73" w:rsidRPr="00C82DB2" w:rsidRDefault="00744D73" w:rsidP="00744D73">
      <w:pPr>
        <w:rPr>
          <w:rFonts w:ascii="Muli Light" w:hAnsi="Muli Light"/>
        </w:rPr>
      </w:pPr>
      <w:r>
        <w:rPr>
          <w:rFonts w:ascii="Muli Light" w:hAnsi="Muli Light"/>
        </w:rPr>
        <w:t xml:space="preserve">Notes: </w:t>
      </w:r>
    </w:p>
    <w:p w14:paraId="19A5F148" w14:textId="77777777" w:rsidR="00744D73" w:rsidRDefault="00744D73" w:rsidP="00744D73">
      <w:pPr>
        <w:rPr>
          <w:rFonts w:ascii="Muli Light" w:hAnsi="Muli Light"/>
        </w:rPr>
      </w:pPr>
    </w:p>
    <w:p w14:paraId="0E261D38" w14:textId="77777777" w:rsidR="00744D73" w:rsidRDefault="00744D73" w:rsidP="00744D73">
      <w:pPr>
        <w:rPr>
          <w:rFonts w:ascii="Muli Light" w:hAnsi="Muli Light"/>
        </w:rPr>
      </w:pPr>
    </w:p>
    <w:p w14:paraId="673B9A73" w14:textId="77777777" w:rsidR="00744D73" w:rsidRDefault="00744D73" w:rsidP="00744D73">
      <w:pPr>
        <w:rPr>
          <w:rFonts w:ascii="Muli Light" w:hAnsi="Muli Light"/>
        </w:rPr>
      </w:pPr>
    </w:p>
    <w:p w14:paraId="74A114F3" w14:textId="77777777" w:rsidR="00744D73" w:rsidRPr="00316320" w:rsidRDefault="00744D73" w:rsidP="00744D73">
      <w:pPr>
        <w:rPr>
          <w:rFonts w:ascii="Muli Light" w:hAnsi="Muli Light"/>
          <w:color w:val="FF0000"/>
        </w:rPr>
      </w:pPr>
      <w:r w:rsidRPr="00316320">
        <w:rPr>
          <w:rFonts w:ascii="Muli Light" w:hAnsi="Muli Light"/>
          <w:color w:val="FF0000"/>
        </w:rPr>
        <w:t>Resource #</w:t>
      </w:r>
      <w:r>
        <w:rPr>
          <w:rFonts w:ascii="Muli Light" w:hAnsi="Muli Light"/>
          <w:color w:val="FF0000"/>
        </w:rPr>
        <w:t xml:space="preserve">3: </w:t>
      </w:r>
      <w:r w:rsidRPr="00316320">
        <w:rPr>
          <w:rFonts w:ascii="Muli Light" w:hAnsi="Muli Light"/>
          <w:color w:val="FF0000"/>
        </w:rPr>
        <w:t xml:space="preserve"> </w:t>
      </w:r>
    </w:p>
    <w:p w14:paraId="62ADB30C" w14:textId="77777777" w:rsidR="00744D73" w:rsidRDefault="00744D73" w:rsidP="00744D73">
      <w:pPr>
        <w:rPr>
          <w:rFonts w:ascii="Muli Light" w:hAnsi="Muli Light"/>
        </w:rPr>
      </w:pPr>
      <w:r>
        <w:rPr>
          <w:rFonts w:ascii="Muli Light" w:hAnsi="Muli Light"/>
        </w:rPr>
        <w:t>Type: (website, book, blog, ??) ______________________________________</w:t>
      </w:r>
    </w:p>
    <w:p w14:paraId="3CBACE78" w14:textId="77777777" w:rsidR="00744D73" w:rsidRDefault="00744D73" w:rsidP="00744D73">
      <w:pPr>
        <w:rPr>
          <w:rFonts w:ascii="Muli Light" w:hAnsi="Muli Light"/>
        </w:rPr>
      </w:pPr>
      <w:r>
        <w:rPr>
          <w:rFonts w:ascii="Muli Light" w:hAnsi="Muli Light"/>
        </w:rPr>
        <w:t>URL: _____________________________________________________________________________</w:t>
      </w:r>
    </w:p>
    <w:p w14:paraId="658F95C7" w14:textId="77777777" w:rsidR="00744D73" w:rsidRDefault="00744D73" w:rsidP="00744D73">
      <w:pPr>
        <w:rPr>
          <w:rFonts w:ascii="Muli Light" w:hAnsi="Muli Light"/>
        </w:rPr>
      </w:pPr>
    </w:p>
    <w:p w14:paraId="5071D85F" w14:textId="77777777" w:rsidR="00744D73" w:rsidRDefault="00744D73" w:rsidP="00744D73">
      <w:pPr>
        <w:rPr>
          <w:rFonts w:ascii="Muli Light" w:hAnsi="Muli Light"/>
        </w:rPr>
      </w:pPr>
      <w:r>
        <w:rPr>
          <w:rFonts w:ascii="Muli Light" w:hAnsi="Muli Light"/>
        </w:rPr>
        <w:t>_____________________________________________________________________________</w:t>
      </w:r>
    </w:p>
    <w:p w14:paraId="3A868FA0" w14:textId="77777777" w:rsidR="00744D73" w:rsidRDefault="00744D73" w:rsidP="00744D73">
      <w:pPr>
        <w:rPr>
          <w:rFonts w:ascii="Muli Light" w:hAnsi="Muli Light"/>
        </w:rPr>
      </w:pPr>
    </w:p>
    <w:p w14:paraId="5740C22B" w14:textId="77777777" w:rsidR="00744D73" w:rsidRPr="00C82DB2" w:rsidRDefault="00744D73" w:rsidP="00744D73">
      <w:pPr>
        <w:rPr>
          <w:rFonts w:ascii="Muli Light" w:hAnsi="Muli Light"/>
        </w:rPr>
      </w:pPr>
      <w:r>
        <w:rPr>
          <w:rFonts w:ascii="Muli Light" w:hAnsi="Muli Light"/>
        </w:rPr>
        <w:t xml:space="preserve">Notes: </w:t>
      </w:r>
    </w:p>
    <w:p w14:paraId="6A65CBAD" w14:textId="77777777" w:rsidR="00744D73" w:rsidRDefault="00744D73" w:rsidP="00744D73">
      <w:pPr>
        <w:rPr>
          <w:rFonts w:ascii="Muli Light" w:hAnsi="Muli Light"/>
        </w:rPr>
      </w:pPr>
    </w:p>
    <w:p w14:paraId="5E43A6CE" w14:textId="77777777" w:rsidR="00744D73" w:rsidRDefault="00744D73" w:rsidP="00744D73">
      <w:pPr>
        <w:rPr>
          <w:rFonts w:ascii="Muli Light" w:hAnsi="Muli Light"/>
        </w:rPr>
      </w:pPr>
    </w:p>
    <w:p w14:paraId="64630972" w14:textId="77777777" w:rsidR="00744D73" w:rsidRDefault="00744D73" w:rsidP="00744D73">
      <w:pPr>
        <w:rPr>
          <w:rFonts w:ascii="Muli Light" w:hAnsi="Muli Light"/>
        </w:rPr>
      </w:pPr>
    </w:p>
    <w:p w14:paraId="466E47BC" w14:textId="77777777" w:rsidR="00744D73" w:rsidRDefault="00744D73" w:rsidP="00744D73">
      <w:pPr>
        <w:rPr>
          <w:rFonts w:ascii="Muli Light" w:hAnsi="Muli Light"/>
        </w:rPr>
      </w:pPr>
    </w:p>
    <w:p w14:paraId="0FC2D1AA" w14:textId="77777777" w:rsidR="00744D73" w:rsidRDefault="00744D73" w:rsidP="00744D73">
      <w:pPr>
        <w:rPr>
          <w:rFonts w:ascii="Muli Light" w:hAnsi="Muli Light"/>
        </w:rPr>
      </w:pPr>
    </w:p>
    <w:p w14:paraId="3FF21C7B" w14:textId="77777777" w:rsidR="00744D73" w:rsidRDefault="00744D73" w:rsidP="00744D73">
      <w:pPr>
        <w:rPr>
          <w:rFonts w:ascii="Muli Light" w:hAnsi="Muli Light"/>
        </w:rPr>
      </w:pPr>
    </w:p>
    <w:p w14:paraId="463B7D97" w14:textId="77777777" w:rsidR="00744D73" w:rsidRDefault="00744D73" w:rsidP="00744D73">
      <w:pPr>
        <w:rPr>
          <w:rFonts w:ascii="Muli Light" w:hAnsi="Muli Light"/>
        </w:rPr>
      </w:pPr>
    </w:p>
    <w:p w14:paraId="734DDAB3" w14:textId="77777777" w:rsidR="00744D73" w:rsidRDefault="00744D73" w:rsidP="00744D73">
      <w:pPr>
        <w:rPr>
          <w:rFonts w:ascii="Muli Light" w:hAnsi="Muli Light"/>
        </w:rPr>
      </w:pPr>
    </w:p>
    <w:p w14:paraId="0CCC04DC" w14:textId="77777777" w:rsidR="00744D73" w:rsidRDefault="00744D73" w:rsidP="00744D73">
      <w:pPr>
        <w:rPr>
          <w:rFonts w:ascii="Muli Light" w:hAnsi="Muli Light"/>
        </w:rPr>
      </w:pPr>
    </w:p>
    <w:p w14:paraId="09E31AE8" w14:textId="77777777" w:rsidR="00744D73" w:rsidRPr="00316320" w:rsidRDefault="00744D73" w:rsidP="00744D73">
      <w:pPr>
        <w:rPr>
          <w:rFonts w:ascii="Muli Light" w:hAnsi="Muli Light"/>
          <w:color w:val="FF0000"/>
        </w:rPr>
      </w:pPr>
      <w:r w:rsidRPr="00316320">
        <w:rPr>
          <w:rFonts w:ascii="Muli Light" w:hAnsi="Muli Light"/>
          <w:color w:val="FF0000"/>
        </w:rPr>
        <w:t>Resource #</w:t>
      </w:r>
      <w:r>
        <w:rPr>
          <w:rFonts w:ascii="Muli Light" w:hAnsi="Muli Light"/>
          <w:color w:val="FF0000"/>
        </w:rPr>
        <w:t xml:space="preserve">4: </w:t>
      </w:r>
      <w:r w:rsidRPr="00316320">
        <w:rPr>
          <w:rFonts w:ascii="Muli Light" w:hAnsi="Muli Light"/>
          <w:color w:val="FF0000"/>
        </w:rPr>
        <w:t xml:space="preserve"> </w:t>
      </w:r>
    </w:p>
    <w:p w14:paraId="688BE57C" w14:textId="77777777" w:rsidR="00744D73" w:rsidRDefault="00744D73" w:rsidP="00744D73">
      <w:pPr>
        <w:rPr>
          <w:rFonts w:ascii="Muli Light" w:hAnsi="Muli Light"/>
        </w:rPr>
      </w:pPr>
      <w:r>
        <w:rPr>
          <w:rFonts w:ascii="Muli Light" w:hAnsi="Muli Light"/>
        </w:rPr>
        <w:t>Type: (website, book, blog, ??) ______________________________________</w:t>
      </w:r>
    </w:p>
    <w:p w14:paraId="59EFB085" w14:textId="77777777" w:rsidR="00744D73" w:rsidRDefault="00744D73" w:rsidP="00744D73">
      <w:pPr>
        <w:rPr>
          <w:rFonts w:ascii="Muli Light" w:hAnsi="Muli Light"/>
        </w:rPr>
      </w:pPr>
      <w:r>
        <w:rPr>
          <w:rFonts w:ascii="Muli Light" w:hAnsi="Muli Light"/>
        </w:rPr>
        <w:t>URL: _____________________________________________________________________________</w:t>
      </w:r>
    </w:p>
    <w:p w14:paraId="5B53BC6D" w14:textId="77777777" w:rsidR="00744D73" w:rsidRDefault="00744D73" w:rsidP="00744D73">
      <w:pPr>
        <w:rPr>
          <w:rFonts w:ascii="Muli Light" w:hAnsi="Muli Light"/>
        </w:rPr>
      </w:pPr>
    </w:p>
    <w:p w14:paraId="367080D5" w14:textId="77777777" w:rsidR="00744D73" w:rsidRDefault="00744D73" w:rsidP="00744D73">
      <w:pPr>
        <w:rPr>
          <w:rFonts w:ascii="Muli Light" w:hAnsi="Muli Light"/>
        </w:rPr>
      </w:pPr>
      <w:r>
        <w:rPr>
          <w:rFonts w:ascii="Muli Light" w:hAnsi="Muli Light"/>
        </w:rPr>
        <w:t>_____________________________________________________________________________</w:t>
      </w:r>
    </w:p>
    <w:p w14:paraId="150B400D" w14:textId="77777777" w:rsidR="00744D73" w:rsidRDefault="00744D73" w:rsidP="00744D73">
      <w:pPr>
        <w:rPr>
          <w:rFonts w:ascii="Muli Light" w:hAnsi="Muli Light"/>
        </w:rPr>
      </w:pPr>
    </w:p>
    <w:p w14:paraId="6BA4EFF0" w14:textId="77777777" w:rsidR="00744D73" w:rsidRPr="00C82DB2" w:rsidRDefault="00744D73" w:rsidP="00744D73">
      <w:pPr>
        <w:rPr>
          <w:rFonts w:ascii="Muli Light" w:hAnsi="Muli Light"/>
        </w:rPr>
      </w:pPr>
      <w:r>
        <w:rPr>
          <w:rFonts w:ascii="Muli Light" w:hAnsi="Muli Light"/>
        </w:rPr>
        <w:t xml:space="preserve">Notes: </w:t>
      </w:r>
    </w:p>
    <w:p w14:paraId="3195B363" w14:textId="77777777" w:rsidR="00744D73" w:rsidRDefault="00744D73" w:rsidP="00744D73">
      <w:pPr>
        <w:rPr>
          <w:rFonts w:ascii="Muli Light" w:hAnsi="Muli Light"/>
        </w:rPr>
      </w:pPr>
    </w:p>
    <w:p w14:paraId="570FB7B4" w14:textId="77777777" w:rsidR="00744D73" w:rsidRDefault="00744D73" w:rsidP="00744D73">
      <w:pPr>
        <w:rPr>
          <w:rFonts w:ascii="Muli Light" w:hAnsi="Muli Light"/>
        </w:rPr>
      </w:pPr>
    </w:p>
    <w:p w14:paraId="11074CF6" w14:textId="77777777" w:rsidR="00744D73" w:rsidRDefault="00744D73" w:rsidP="00744D73">
      <w:pPr>
        <w:rPr>
          <w:rFonts w:ascii="Muli Light" w:hAnsi="Muli Light"/>
        </w:rPr>
      </w:pPr>
    </w:p>
    <w:p w14:paraId="6020214D" w14:textId="77777777" w:rsidR="00744D73" w:rsidRDefault="00744D73" w:rsidP="00744D73">
      <w:pPr>
        <w:rPr>
          <w:rFonts w:ascii="Muli Light" w:hAnsi="Muli Light"/>
        </w:rPr>
      </w:pPr>
    </w:p>
    <w:p w14:paraId="4BAA800E" w14:textId="77777777" w:rsidR="00744D73" w:rsidRDefault="00744D73" w:rsidP="00744D73">
      <w:pPr>
        <w:rPr>
          <w:rFonts w:ascii="Muli Light" w:hAnsi="Muli Light"/>
        </w:rPr>
      </w:pPr>
    </w:p>
    <w:p w14:paraId="66FF874E" w14:textId="77777777" w:rsidR="00744D73" w:rsidRDefault="00744D73" w:rsidP="00744D73">
      <w:pPr>
        <w:rPr>
          <w:rFonts w:ascii="Muli Light" w:hAnsi="Muli Light"/>
        </w:rPr>
      </w:pPr>
    </w:p>
    <w:p w14:paraId="73F69C97" w14:textId="77777777" w:rsidR="00744D73" w:rsidRDefault="00744D73" w:rsidP="00744D73">
      <w:pPr>
        <w:rPr>
          <w:rFonts w:ascii="Muli Light" w:hAnsi="Muli Light"/>
        </w:rPr>
      </w:pPr>
    </w:p>
    <w:p w14:paraId="56E24437" w14:textId="77777777" w:rsidR="00744D73" w:rsidRDefault="00744D73" w:rsidP="00744D73">
      <w:pPr>
        <w:rPr>
          <w:rFonts w:ascii="Muli Light" w:hAnsi="Muli Light"/>
        </w:rPr>
      </w:pPr>
    </w:p>
    <w:p w14:paraId="415FD975" w14:textId="77777777" w:rsidR="00744D73" w:rsidRDefault="00744D73" w:rsidP="00744D73">
      <w:pPr>
        <w:rPr>
          <w:rFonts w:ascii="Muli Light" w:hAnsi="Muli Light"/>
        </w:rPr>
      </w:pPr>
    </w:p>
    <w:p w14:paraId="1526316D" w14:textId="77777777" w:rsidR="00744D73" w:rsidRDefault="00744D73" w:rsidP="00744D73">
      <w:pPr>
        <w:rPr>
          <w:rFonts w:ascii="Muli Light" w:hAnsi="Muli Light"/>
        </w:rPr>
      </w:pPr>
    </w:p>
    <w:p w14:paraId="7542E6DB" w14:textId="77777777" w:rsidR="00744D73" w:rsidRPr="00316320" w:rsidRDefault="00744D73" w:rsidP="00744D73">
      <w:pPr>
        <w:rPr>
          <w:rFonts w:ascii="Muli Light" w:hAnsi="Muli Light"/>
          <w:color w:val="FF0000"/>
        </w:rPr>
      </w:pPr>
      <w:r w:rsidRPr="00316320">
        <w:rPr>
          <w:rFonts w:ascii="Muli Light" w:hAnsi="Muli Light"/>
          <w:color w:val="FF0000"/>
        </w:rPr>
        <w:t>Resource #</w:t>
      </w:r>
      <w:r>
        <w:rPr>
          <w:rFonts w:ascii="Muli Light" w:hAnsi="Muli Light"/>
          <w:color w:val="FF0000"/>
        </w:rPr>
        <w:t>5</w:t>
      </w:r>
      <w:r w:rsidRPr="00316320">
        <w:rPr>
          <w:rFonts w:ascii="Muli Light" w:hAnsi="Muli Light"/>
          <w:color w:val="FF0000"/>
        </w:rPr>
        <w:t xml:space="preserve">: </w:t>
      </w:r>
    </w:p>
    <w:p w14:paraId="229F4B9B" w14:textId="77777777" w:rsidR="00744D73" w:rsidRDefault="00744D73" w:rsidP="00744D73">
      <w:pPr>
        <w:rPr>
          <w:rFonts w:ascii="Muli Light" w:hAnsi="Muli Light"/>
        </w:rPr>
      </w:pPr>
      <w:r>
        <w:rPr>
          <w:rFonts w:ascii="Muli Light" w:hAnsi="Muli Light"/>
        </w:rPr>
        <w:t>Type: (website, book, blog, ??) ______________________________________</w:t>
      </w:r>
    </w:p>
    <w:p w14:paraId="54245073" w14:textId="77777777" w:rsidR="00744D73" w:rsidRDefault="00744D73" w:rsidP="00744D73">
      <w:pPr>
        <w:rPr>
          <w:rFonts w:ascii="Muli Light" w:hAnsi="Muli Light"/>
        </w:rPr>
      </w:pPr>
      <w:r>
        <w:rPr>
          <w:rFonts w:ascii="Muli Light" w:hAnsi="Muli Light"/>
        </w:rPr>
        <w:t>URL: _____________________________________________________________________________</w:t>
      </w:r>
    </w:p>
    <w:p w14:paraId="102F2F23" w14:textId="77777777" w:rsidR="00744D73" w:rsidRDefault="00744D73" w:rsidP="00744D73">
      <w:pPr>
        <w:rPr>
          <w:rFonts w:ascii="Muli Light" w:hAnsi="Muli Light"/>
        </w:rPr>
      </w:pPr>
    </w:p>
    <w:p w14:paraId="7D2FFFA4" w14:textId="77777777" w:rsidR="00744D73" w:rsidRDefault="00744D73" w:rsidP="00744D73">
      <w:pPr>
        <w:rPr>
          <w:rFonts w:ascii="Muli Light" w:hAnsi="Muli Light"/>
        </w:rPr>
      </w:pPr>
      <w:r>
        <w:rPr>
          <w:rFonts w:ascii="Muli Light" w:hAnsi="Muli Light"/>
        </w:rPr>
        <w:t>_____________________________________________________________________________</w:t>
      </w:r>
    </w:p>
    <w:p w14:paraId="356F440B" w14:textId="77777777" w:rsidR="00744D73" w:rsidRDefault="00744D73" w:rsidP="00744D73">
      <w:pPr>
        <w:rPr>
          <w:rFonts w:ascii="Muli Light" w:hAnsi="Muli Light"/>
        </w:rPr>
      </w:pPr>
    </w:p>
    <w:p w14:paraId="08923171" w14:textId="77777777" w:rsidR="00744D73" w:rsidRPr="00C82DB2" w:rsidRDefault="00744D73" w:rsidP="00744D73">
      <w:pPr>
        <w:rPr>
          <w:rFonts w:ascii="Muli Light" w:hAnsi="Muli Light"/>
        </w:rPr>
      </w:pPr>
      <w:r>
        <w:rPr>
          <w:rFonts w:ascii="Muli Light" w:hAnsi="Muli Light"/>
        </w:rPr>
        <w:t xml:space="preserve">Notes: </w:t>
      </w:r>
    </w:p>
    <w:p w14:paraId="6B7F6E8D" w14:textId="77777777" w:rsidR="00744D73" w:rsidRDefault="00744D73" w:rsidP="00744D73">
      <w:pPr>
        <w:rPr>
          <w:rFonts w:ascii="Muli Light" w:hAnsi="Muli Light"/>
        </w:rPr>
      </w:pPr>
    </w:p>
    <w:p w14:paraId="12C10166" w14:textId="77777777" w:rsidR="00744D73" w:rsidRDefault="00744D73" w:rsidP="00744D73">
      <w:pPr>
        <w:rPr>
          <w:rFonts w:ascii="Muli Light" w:hAnsi="Muli Light"/>
        </w:rPr>
      </w:pPr>
    </w:p>
    <w:p w14:paraId="115F685F" w14:textId="77777777" w:rsidR="00744D73" w:rsidRDefault="00744D73" w:rsidP="00744D73">
      <w:pPr>
        <w:rPr>
          <w:rFonts w:ascii="Muli Light" w:hAnsi="Muli Light"/>
        </w:rPr>
      </w:pPr>
    </w:p>
    <w:p w14:paraId="1433AE79" w14:textId="77777777" w:rsidR="00744D73" w:rsidRDefault="00744D73" w:rsidP="00744D73">
      <w:pPr>
        <w:rPr>
          <w:rFonts w:ascii="Muli Light" w:hAnsi="Muli Light"/>
        </w:rPr>
      </w:pPr>
    </w:p>
    <w:p w14:paraId="1DB92702" w14:textId="77777777" w:rsidR="00744D73" w:rsidRDefault="00744D73" w:rsidP="00744D73">
      <w:pPr>
        <w:rPr>
          <w:rFonts w:ascii="Muli Light" w:hAnsi="Muli Light"/>
          <w:b/>
          <w:bCs/>
        </w:rPr>
      </w:pPr>
      <w:r>
        <w:rPr>
          <w:rFonts w:ascii="Muli Light" w:hAnsi="Muli Light"/>
          <w:b/>
          <w:bCs/>
        </w:rPr>
        <w:t>Product Ideas</w:t>
      </w:r>
    </w:p>
    <w:p w14:paraId="631A4367" w14:textId="77777777" w:rsidR="00744D73" w:rsidRDefault="00744D73" w:rsidP="00744D73">
      <w:pPr>
        <w:rPr>
          <w:rFonts w:ascii="Muli Light" w:hAnsi="Muli Light"/>
        </w:rPr>
      </w:pPr>
      <w:r>
        <w:rPr>
          <w:rFonts w:ascii="Muli Light" w:hAnsi="Muli Light"/>
        </w:rPr>
        <w:t xml:space="preserve">A product could be anything that helps you dig deeper into your topic and BIG Question! Some ideas </w:t>
      </w:r>
      <w:proofErr w:type="gramStart"/>
      <w:r>
        <w:rPr>
          <w:rFonts w:ascii="Muli Light" w:hAnsi="Muli Light"/>
        </w:rPr>
        <w:t>include:</w:t>
      </w:r>
      <w:proofErr w:type="gramEnd"/>
      <w:r>
        <w:rPr>
          <w:rFonts w:ascii="Muli Light" w:hAnsi="Muli Light"/>
        </w:rPr>
        <w:t xml:space="preserve"> video, 3-D model, presentation, graphic novel, cookbook, essay, poem, documented experiment, song… the possibilities are endless! You should choose something that is realistic to get done in the time for this project, but also something that is </w:t>
      </w:r>
      <w:proofErr w:type="gramStart"/>
      <w:r>
        <w:rPr>
          <w:rFonts w:ascii="Muli Light" w:hAnsi="Muli Light"/>
        </w:rPr>
        <w:t>really FUN</w:t>
      </w:r>
      <w:proofErr w:type="gramEnd"/>
      <w:r>
        <w:rPr>
          <w:rFonts w:ascii="Muli Light" w:hAnsi="Muli Light"/>
        </w:rPr>
        <w:t xml:space="preserve"> and interesting for you to make! </w:t>
      </w:r>
    </w:p>
    <w:p w14:paraId="0198B1CB" w14:textId="77777777" w:rsidR="00744D73" w:rsidRDefault="00744D73" w:rsidP="00744D73">
      <w:pPr>
        <w:rPr>
          <w:rFonts w:ascii="Muli Light" w:hAnsi="Muli Light"/>
        </w:rPr>
      </w:pPr>
    </w:p>
    <w:p w14:paraId="59E97763" w14:textId="77777777" w:rsidR="00744D73" w:rsidRDefault="00744D73" w:rsidP="00744D73">
      <w:pPr>
        <w:rPr>
          <w:rFonts w:ascii="Muli Light" w:hAnsi="Muli Light"/>
        </w:rPr>
      </w:pPr>
      <w:r>
        <w:rPr>
          <w:rFonts w:ascii="Muli Light" w:hAnsi="Muli Light"/>
        </w:rPr>
        <w:lastRenderedPageBreak/>
        <w:t xml:space="preserve">Remember your audience is </w:t>
      </w:r>
      <w:r w:rsidRPr="00316320">
        <w:rPr>
          <w:rFonts w:ascii="Muli Light" w:hAnsi="Muli Light"/>
          <w:highlight w:val="yellow"/>
        </w:rPr>
        <w:t>(insert audience here),</w:t>
      </w:r>
      <w:r>
        <w:rPr>
          <w:rFonts w:ascii="Muli Light" w:hAnsi="Muli Light"/>
        </w:rPr>
        <w:t xml:space="preserve"> so your product should also be fitting to the purpose of the project. </w:t>
      </w:r>
    </w:p>
    <w:p w14:paraId="6C95E51C" w14:textId="77777777" w:rsidR="00744D73" w:rsidRDefault="00744D73" w:rsidP="00744D73">
      <w:pPr>
        <w:rPr>
          <w:rFonts w:ascii="Muli Light" w:hAnsi="Muli Light"/>
        </w:rPr>
      </w:pPr>
    </w:p>
    <w:p w14:paraId="4D8347CD" w14:textId="77777777" w:rsidR="00744D73" w:rsidRDefault="00744D73" w:rsidP="00744D73">
      <w:pPr>
        <w:rPr>
          <w:rFonts w:ascii="Muli Light" w:hAnsi="Muli Light"/>
        </w:rPr>
      </w:pPr>
      <w:r>
        <w:rPr>
          <w:rFonts w:ascii="Muli Light" w:hAnsi="Muli Light"/>
        </w:rPr>
        <w:t>What products would you have fun making? __________________________________________________________________________________________________________________________________________________________</w:t>
      </w:r>
    </w:p>
    <w:p w14:paraId="40665B37" w14:textId="77777777" w:rsidR="00744D73" w:rsidRDefault="00744D73" w:rsidP="00744D73">
      <w:pPr>
        <w:rPr>
          <w:rFonts w:ascii="Muli Light" w:hAnsi="Muli Light"/>
        </w:rPr>
      </w:pPr>
    </w:p>
    <w:p w14:paraId="31C61B5B" w14:textId="77777777" w:rsidR="00744D73" w:rsidRDefault="00744D73" w:rsidP="00744D73">
      <w:pPr>
        <w:rPr>
          <w:rFonts w:ascii="Muli Light" w:hAnsi="Muli Light"/>
        </w:rPr>
      </w:pPr>
      <w:r>
        <w:rPr>
          <w:rFonts w:ascii="Muli Light" w:hAnsi="Muli Light"/>
        </w:rPr>
        <w:t xml:space="preserve">What products fit your audience? </w:t>
      </w:r>
    </w:p>
    <w:p w14:paraId="18144BC0" w14:textId="77777777" w:rsidR="00744D73" w:rsidRDefault="00744D73" w:rsidP="00744D73">
      <w:pPr>
        <w:rPr>
          <w:rFonts w:ascii="Muli Light" w:hAnsi="Muli Light"/>
        </w:rPr>
      </w:pPr>
      <w:r>
        <w:rPr>
          <w:rFonts w:ascii="Muli Light" w:hAnsi="Muli Light"/>
        </w:rPr>
        <w:t>__________________________________________________________________________________________________________________________________________________________</w:t>
      </w:r>
    </w:p>
    <w:p w14:paraId="5DAAC87C" w14:textId="77777777" w:rsidR="00744D73" w:rsidRDefault="00744D73" w:rsidP="00744D73">
      <w:pPr>
        <w:rPr>
          <w:rFonts w:ascii="Muli Light" w:hAnsi="Muli Light"/>
        </w:rPr>
      </w:pPr>
    </w:p>
    <w:p w14:paraId="7BDA1EAD" w14:textId="77777777" w:rsidR="00744D73" w:rsidRDefault="00744D73" w:rsidP="00744D73">
      <w:pPr>
        <w:rPr>
          <w:rFonts w:ascii="Muli Light" w:hAnsi="Muli Light"/>
        </w:rPr>
      </w:pPr>
    </w:p>
    <w:p w14:paraId="79D7C6AF" w14:textId="77777777" w:rsidR="00744D73" w:rsidRDefault="00744D73" w:rsidP="00744D73">
      <w:pPr>
        <w:rPr>
          <w:rFonts w:ascii="Muli Light" w:hAnsi="Muli Light"/>
        </w:rPr>
      </w:pPr>
      <w:r>
        <w:rPr>
          <w:rFonts w:ascii="Muli Light" w:hAnsi="Muli Light"/>
        </w:rPr>
        <w:t>I am going to make _________________________________________________________</w:t>
      </w:r>
    </w:p>
    <w:p w14:paraId="65EE20E2" w14:textId="77777777" w:rsidR="00744D73" w:rsidRDefault="00744D73" w:rsidP="00744D73">
      <w:pPr>
        <w:rPr>
          <w:rFonts w:ascii="Muli Light" w:hAnsi="Muli Light"/>
        </w:rPr>
      </w:pPr>
    </w:p>
    <w:p w14:paraId="7B705AEF" w14:textId="77777777" w:rsidR="00744D73" w:rsidRDefault="00744D73" w:rsidP="00744D73">
      <w:pPr>
        <w:rPr>
          <w:rFonts w:ascii="Muli Light" w:hAnsi="Muli Light"/>
        </w:rPr>
      </w:pPr>
      <w:r>
        <w:rPr>
          <w:rFonts w:ascii="Muli Light" w:hAnsi="Muli Light"/>
        </w:rPr>
        <w:t xml:space="preserve">What materials are needed to make your product? How will you get them? Write down your ideas here: </w:t>
      </w:r>
    </w:p>
    <w:p w14:paraId="205D850D" w14:textId="77777777" w:rsidR="00744D73" w:rsidRDefault="00744D73" w:rsidP="00744D73">
      <w:pPr>
        <w:rPr>
          <w:rFonts w:ascii="Muli Light" w:hAnsi="Muli Light"/>
        </w:rPr>
      </w:pPr>
    </w:p>
    <w:p w14:paraId="3EC611E0" w14:textId="77777777" w:rsidR="00744D73" w:rsidRDefault="00744D73" w:rsidP="00744D73">
      <w:pPr>
        <w:rPr>
          <w:rFonts w:ascii="Muli Light" w:hAnsi="Muli Light"/>
        </w:rPr>
      </w:pPr>
    </w:p>
    <w:p w14:paraId="4FA88329" w14:textId="77777777" w:rsidR="00744D73" w:rsidRDefault="00744D73" w:rsidP="00744D73">
      <w:pPr>
        <w:rPr>
          <w:rFonts w:ascii="Muli Light" w:hAnsi="Muli Light"/>
        </w:rPr>
      </w:pPr>
    </w:p>
    <w:p w14:paraId="0EBC8BFF" w14:textId="77777777" w:rsidR="00744D73" w:rsidRDefault="00744D73" w:rsidP="00744D73">
      <w:pPr>
        <w:rPr>
          <w:rFonts w:ascii="Muli Light" w:hAnsi="Muli Light"/>
        </w:rPr>
      </w:pPr>
    </w:p>
    <w:p w14:paraId="72536FC7" w14:textId="77777777" w:rsidR="00744D73" w:rsidRDefault="00744D73" w:rsidP="00744D73">
      <w:pPr>
        <w:rPr>
          <w:rFonts w:ascii="Muli Light" w:hAnsi="Muli Light"/>
        </w:rPr>
      </w:pPr>
    </w:p>
    <w:p w14:paraId="05F423B3" w14:textId="77777777" w:rsidR="00744D73" w:rsidRDefault="00744D73" w:rsidP="00744D73">
      <w:pPr>
        <w:rPr>
          <w:rFonts w:ascii="Muli Light" w:hAnsi="Muli Light"/>
        </w:rPr>
      </w:pPr>
    </w:p>
    <w:p w14:paraId="020A4DFE" w14:textId="77777777" w:rsidR="00744D73" w:rsidRDefault="00744D73" w:rsidP="00744D73">
      <w:pPr>
        <w:rPr>
          <w:rFonts w:ascii="Muli Light" w:hAnsi="Muli Light"/>
        </w:rPr>
      </w:pPr>
    </w:p>
    <w:p w14:paraId="605EB315" w14:textId="77777777" w:rsidR="00744D73" w:rsidRDefault="00744D73" w:rsidP="00744D73">
      <w:pPr>
        <w:rPr>
          <w:rFonts w:ascii="Muli Light" w:hAnsi="Muli Light"/>
        </w:rPr>
      </w:pPr>
    </w:p>
    <w:p w14:paraId="2C09141C" w14:textId="77777777" w:rsidR="00744D73" w:rsidRDefault="00744D73" w:rsidP="00744D73">
      <w:pPr>
        <w:rPr>
          <w:rFonts w:ascii="Muli Light" w:hAnsi="Muli Light"/>
        </w:rPr>
      </w:pPr>
      <w:r>
        <w:rPr>
          <w:rFonts w:ascii="Muli Light" w:hAnsi="Muli Light"/>
        </w:rPr>
        <w:t xml:space="preserve">What is going to be a successful product for you? How will you know if is “good enough”? </w:t>
      </w:r>
    </w:p>
    <w:p w14:paraId="73553ABA" w14:textId="77777777" w:rsidR="00744D73" w:rsidRDefault="00744D73" w:rsidP="00744D73">
      <w:pPr>
        <w:rPr>
          <w:rFonts w:ascii="Muli Light" w:hAnsi="Muli Light"/>
        </w:rPr>
      </w:pPr>
    </w:p>
    <w:p w14:paraId="27BAF97E" w14:textId="77777777" w:rsidR="00744D73" w:rsidRDefault="00744D73" w:rsidP="00744D73">
      <w:pPr>
        <w:rPr>
          <w:rFonts w:ascii="Muli Light" w:hAnsi="Muli Light"/>
        </w:rPr>
      </w:pPr>
    </w:p>
    <w:p w14:paraId="4B021D6E" w14:textId="77777777" w:rsidR="00744D73" w:rsidRDefault="00744D73" w:rsidP="00744D73">
      <w:pPr>
        <w:rPr>
          <w:rFonts w:ascii="Muli Light" w:hAnsi="Muli Light"/>
        </w:rPr>
      </w:pPr>
    </w:p>
    <w:p w14:paraId="2B2FE9D1" w14:textId="77777777" w:rsidR="00744D73" w:rsidRDefault="00744D73" w:rsidP="00744D73">
      <w:pPr>
        <w:rPr>
          <w:rFonts w:ascii="Muli Light" w:hAnsi="Muli Light"/>
        </w:rPr>
      </w:pPr>
    </w:p>
    <w:p w14:paraId="6829BD22" w14:textId="77777777" w:rsidR="00744D73" w:rsidRDefault="00744D73" w:rsidP="00744D73">
      <w:pPr>
        <w:rPr>
          <w:rFonts w:ascii="Muli Light" w:hAnsi="Muli Light"/>
        </w:rPr>
      </w:pPr>
    </w:p>
    <w:p w14:paraId="2449A2C3" w14:textId="77777777" w:rsidR="00744D73" w:rsidRDefault="00744D73" w:rsidP="00744D73">
      <w:pPr>
        <w:rPr>
          <w:rFonts w:ascii="Muli Light" w:hAnsi="Muli Light"/>
        </w:rPr>
      </w:pPr>
    </w:p>
    <w:p w14:paraId="37F5CB69" w14:textId="77777777" w:rsidR="00744D73" w:rsidRDefault="00744D73" w:rsidP="00744D73">
      <w:pPr>
        <w:rPr>
          <w:rFonts w:ascii="Muli Light" w:hAnsi="Muli Light"/>
        </w:rPr>
      </w:pPr>
    </w:p>
    <w:p w14:paraId="6B895A4D" w14:textId="77777777" w:rsidR="00744D73" w:rsidRDefault="00744D73" w:rsidP="00744D73">
      <w:pPr>
        <w:rPr>
          <w:rFonts w:ascii="Muli Light" w:hAnsi="Muli Light"/>
        </w:rPr>
      </w:pPr>
      <w:r>
        <w:rPr>
          <w:rFonts w:ascii="Muli Light" w:hAnsi="Muli Light"/>
        </w:rPr>
        <w:t xml:space="preserve">How many drafts do you plan to make of your product? </w:t>
      </w:r>
    </w:p>
    <w:p w14:paraId="0F5A300A" w14:textId="77777777" w:rsidR="00744D73" w:rsidRDefault="00744D73" w:rsidP="00744D73">
      <w:pPr>
        <w:rPr>
          <w:rFonts w:ascii="Muli Light" w:hAnsi="Muli Light"/>
        </w:rPr>
      </w:pPr>
    </w:p>
    <w:p w14:paraId="11F1B10C" w14:textId="77777777" w:rsidR="00744D73" w:rsidRDefault="00744D73" w:rsidP="00744D73">
      <w:pPr>
        <w:rPr>
          <w:rFonts w:ascii="Muli Light" w:hAnsi="Muli Light"/>
        </w:rPr>
      </w:pPr>
    </w:p>
    <w:p w14:paraId="0021E2CB" w14:textId="77777777" w:rsidR="00744D73" w:rsidRDefault="00744D73" w:rsidP="00744D73">
      <w:pPr>
        <w:rPr>
          <w:rFonts w:ascii="Muli Light" w:hAnsi="Muli Light"/>
        </w:rPr>
      </w:pPr>
    </w:p>
    <w:p w14:paraId="2F063986" w14:textId="77777777" w:rsidR="00744D73" w:rsidRDefault="00744D73" w:rsidP="00744D73">
      <w:pPr>
        <w:rPr>
          <w:rFonts w:ascii="Muli Light" w:hAnsi="Muli Light"/>
        </w:rPr>
      </w:pPr>
    </w:p>
    <w:p w14:paraId="1CD990DE" w14:textId="77777777" w:rsidR="00744D73" w:rsidRDefault="00744D73" w:rsidP="00744D73">
      <w:pPr>
        <w:rPr>
          <w:rFonts w:ascii="Muli Light" w:hAnsi="Muli Light"/>
          <w:b/>
          <w:bCs/>
        </w:rPr>
      </w:pPr>
      <w:r>
        <w:rPr>
          <w:rFonts w:ascii="Muli Light" w:hAnsi="Muli Light"/>
          <w:b/>
          <w:bCs/>
        </w:rPr>
        <w:t>Time Planning</w:t>
      </w:r>
    </w:p>
    <w:p w14:paraId="61974593" w14:textId="77777777" w:rsidR="00744D73" w:rsidRDefault="00744D73" w:rsidP="00744D73">
      <w:pPr>
        <w:rPr>
          <w:rFonts w:ascii="Muli Light" w:hAnsi="Muli Light"/>
          <w:b/>
          <w:bCs/>
        </w:rPr>
      </w:pPr>
    </w:p>
    <w:p w14:paraId="035509B3" w14:textId="77777777" w:rsidR="00744D73" w:rsidRDefault="00744D73" w:rsidP="00744D73">
      <w:pPr>
        <w:rPr>
          <w:rFonts w:ascii="Muli Light" w:hAnsi="Muli Light"/>
        </w:rPr>
      </w:pPr>
      <w:r>
        <w:rPr>
          <w:rFonts w:ascii="Muli Light" w:hAnsi="Muli Light"/>
        </w:rPr>
        <w:t xml:space="preserve">Using the project calendar, write in your own deadlines for your Passion Project based on the product you have chosen to make and the deadlines for the class. </w:t>
      </w:r>
    </w:p>
    <w:p w14:paraId="7061BDB7" w14:textId="77777777" w:rsidR="00744D73" w:rsidRDefault="00744D73" w:rsidP="00744D73">
      <w:pPr>
        <w:rPr>
          <w:rFonts w:ascii="Muli Light" w:hAnsi="Muli Light"/>
        </w:rPr>
      </w:pPr>
    </w:p>
    <w:p w14:paraId="70B7FD55" w14:textId="77777777" w:rsidR="00744D73" w:rsidRPr="00067EFB" w:rsidRDefault="00744D73" w:rsidP="00744D73">
      <w:pPr>
        <w:rPr>
          <w:rFonts w:ascii="Muli Light" w:hAnsi="Muli Light"/>
          <w:i/>
          <w:iCs/>
        </w:rPr>
      </w:pPr>
      <w:r w:rsidRPr="00067EFB">
        <w:rPr>
          <w:rFonts w:ascii="Muli Light" w:hAnsi="Muli Light"/>
          <w:i/>
          <w:iCs/>
        </w:rPr>
        <w:t xml:space="preserve">You should include: </w:t>
      </w:r>
    </w:p>
    <w:p w14:paraId="5D7E8D5A" w14:textId="77777777" w:rsidR="00744D73" w:rsidRDefault="00744D73" w:rsidP="00744D73">
      <w:pPr>
        <w:pStyle w:val="ListParagraph"/>
        <w:numPr>
          <w:ilvl w:val="0"/>
          <w:numId w:val="20"/>
        </w:numPr>
        <w:rPr>
          <w:rFonts w:ascii="Muli Light" w:hAnsi="Muli Light"/>
        </w:rPr>
      </w:pPr>
      <w:r>
        <w:rPr>
          <w:rFonts w:ascii="Muli Light" w:hAnsi="Muli Light"/>
        </w:rPr>
        <w:t xml:space="preserve">What you plan to work on each day </w:t>
      </w:r>
    </w:p>
    <w:p w14:paraId="5B01B00D" w14:textId="77777777" w:rsidR="00744D73" w:rsidRDefault="00744D73" w:rsidP="00744D73">
      <w:pPr>
        <w:pStyle w:val="ListParagraph"/>
        <w:numPr>
          <w:ilvl w:val="0"/>
          <w:numId w:val="20"/>
        </w:numPr>
        <w:rPr>
          <w:rFonts w:ascii="Muli Light" w:hAnsi="Muli Light"/>
        </w:rPr>
      </w:pPr>
      <w:r>
        <w:rPr>
          <w:rFonts w:ascii="Muli Light" w:hAnsi="Muli Light"/>
        </w:rPr>
        <w:t xml:space="preserve">Deadlines for your drafts (depending on how many and how long you think it will take you to do) </w:t>
      </w:r>
    </w:p>
    <w:p w14:paraId="6ACBD450" w14:textId="77777777" w:rsidR="00744D73" w:rsidRPr="00067EFB" w:rsidRDefault="00744D73" w:rsidP="00744D73">
      <w:pPr>
        <w:pStyle w:val="ListParagraph"/>
        <w:numPr>
          <w:ilvl w:val="0"/>
          <w:numId w:val="20"/>
        </w:numPr>
        <w:rPr>
          <w:rFonts w:ascii="Muli Light" w:hAnsi="Muli Light"/>
        </w:rPr>
      </w:pPr>
      <w:r>
        <w:rPr>
          <w:rFonts w:ascii="Muli Light" w:hAnsi="Muli Light"/>
        </w:rPr>
        <w:t xml:space="preserve">Final product deadline so you are prepared for presenting your work! </w:t>
      </w:r>
    </w:p>
    <w:p w14:paraId="289CE8FD" w14:textId="77777777" w:rsidR="00744D73" w:rsidRPr="00316320" w:rsidRDefault="00744D73" w:rsidP="00744D73">
      <w:pPr>
        <w:rPr>
          <w:rFonts w:ascii="Muli Light" w:hAnsi="Muli Light"/>
        </w:rPr>
      </w:pPr>
    </w:p>
    <w:p w14:paraId="26A3095A" w14:textId="77777777" w:rsidR="00744D73" w:rsidRDefault="00744D73" w:rsidP="00744D73">
      <w:pPr>
        <w:rPr>
          <w:rFonts w:ascii="Muli Light" w:hAnsi="Muli Light"/>
        </w:rPr>
      </w:pPr>
    </w:p>
    <w:tbl>
      <w:tblPr>
        <w:tblStyle w:val="TableGrid"/>
        <w:tblW w:w="9505" w:type="dxa"/>
        <w:tblLook w:val="04A0" w:firstRow="1" w:lastRow="0" w:firstColumn="1" w:lastColumn="0" w:noHBand="0" w:noVBand="1"/>
      </w:tblPr>
      <w:tblGrid>
        <w:gridCol w:w="1901"/>
        <w:gridCol w:w="1901"/>
        <w:gridCol w:w="1901"/>
        <w:gridCol w:w="1901"/>
        <w:gridCol w:w="1901"/>
      </w:tblGrid>
      <w:tr w:rsidR="00744D73" w14:paraId="2373290E" w14:textId="77777777" w:rsidTr="000D08B2">
        <w:trPr>
          <w:trHeight w:val="346"/>
        </w:trPr>
        <w:tc>
          <w:tcPr>
            <w:tcW w:w="1901" w:type="dxa"/>
          </w:tcPr>
          <w:p w14:paraId="57AA9A8F" w14:textId="77777777" w:rsidR="00744D73" w:rsidRPr="00413A3D" w:rsidRDefault="00744D73" w:rsidP="000D08B2">
            <w:pPr>
              <w:jc w:val="center"/>
              <w:rPr>
                <w:rFonts w:ascii="Muli Light" w:hAnsi="Muli Light"/>
              </w:rPr>
            </w:pPr>
            <w:r w:rsidRPr="00413A3D">
              <w:rPr>
                <w:rFonts w:ascii="Muli Light" w:hAnsi="Muli Light"/>
              </w:rPr>
              <w:t>Monday</w:t>
            </w:r>
          </w:p>
        </w:tc>
        <w:tc>
          <w:tcPr>
            <w:tcW w:w="1901" w:type="dxa"/>
          </w:tcPr>
          <w:p w14:paraId="46F84A1F" w14:textId="77777777" w:rsidR="00744D73" w:rsidRPr="00413A3D" w:rsidRDefault="00744D73" w:rsidP="000D08B2">
            <w:pPr>
              <w:jc w:val="center"/>
              <w:rPr>
                <w:rFonts w:ascii="Muli Light" w:hAnsi="Muli Light"/>
              </w:rPr>
            </w:pPr>
            <w:r w:rsidRPr="00413A3D">
              <w:rPr>
                <w:rFonts w:ascii="Muli Light" w:hAnsi="Muli Light"/>
              </w:rPr>
              <w:t>Tuesday</w:t>
            </w:r>
          </w:p>
        </w:tc>
        <w:tc>
          <w:tcPr>
            <w:tcW w:w="1901" w:type="dxa"/>
          </w:tcPr>
          <w:p w14:paraId="3E406FDD" w14:textId="77777777" w:rsidR="00744D73" w:rsidRPr="00413A3D" w:rsidRDefault="00744D73" w:rsidP="000D08B2">
            <w:pPr>
              <w:jc w:val="center"/>
              <w:rPr>
                <w:rFonts w:ascii="Muli Light" w:hAnsi="Muli Light"/>
              </w:rPr>
            </w:pPr>
            <w:r w:rsidRPr="00413A3D">
              <w:rPr>
                <w:rFonts w:ascii="Muli Light" w:hAnsi="Muli Light"/>
              </w:rPr>
              <w:t>Wednesday</w:t>
            </w:r>
          </w:p>
        </w:tc>
        <w:tc>
          <w:tcPr>
            <w:tcW w:w="1901" w:type="dxa"/>
          </w:tcPr>
          <w:p w14:paraId="49103AA4" w14:textId="77777777" w:rsidR="00744D73" w:rsidRPr="00413A3D" w:rsidRDefault="00744D73" w:rsidP="000D08B2">
            <w:pPr>
              <w:jc w:val="center"/>
              <w:rPr>
                <w:rFonts w:ascii="Muli Light" w:hAnsi="Muli Light"/>
              </w:rPr>
            </w:pPr>
            <w:r w:rsidRPr="00413A3D">
              <w:rPr>
                <w:rFonts w:ascii="Muli Light" w:hAnsi="Muli Light"/>
              </w:rPr>
              <w:t>Thursday</w:t>
            </w:r>
          </w:p>
        </w:tc>
        <w:tc>
          <w:tcPr>
            <w:tcW w:w="1901" w:type="dxa"/>
          </w:tcPr>
          <w:p w14:paraId="0EA678C0" w14:textId="77777777" w:rsidR="00744D73" w:rsidRPr="00413A3D" w:rsidRDefault="00744D73" w:rsidP="000D08B2">
            <w:pPr>
              <w:jc w:val="center"/>
              <w:rPr>
                <w:rFonts w:ascii="Muli Light" w:hAnsi="Muli Light"/>
              </w:rPr>
            </w:pPr>
            <w:r w:rsidRPr="00413A3D">
              <w:rPr>
                <w:rFonts w:ascii="Muli Light" w:hAnsi="Muli Light"/>
              </w:rPr>
              <w:t>Friday</w:t>
            </w:r>
          </w:p>
        </w:tc>
      </w:tr>
      <w:tr w:rsidR="00744D73" w14:paraId="4ACE3C7C" w14:textId="77777777" w:rsidTr="000D08B2">
        <w:trPr>
          <w:trHeight w:val="1460"/>
        </w:trPr>
        <w:tc>
          <w:tcPr>
            <w:tcW w:w="1901" w:type="dxa"/>
          </w:tcPr>
          <w:p w14:paraId="13FAC69F" w14:textId="77777777" w:rsidR="00744D73" w:rsidRPr="00067EFB" w:rsidRDefault="00744D73" w:rsidP="000D08B2">
            <w:pPr>
              <w:rPr>
                <w:rFonts w:ascii="Muli Light" w:hAnsi="Muli Light"/>
                <w:b/>
                <w:bCs/>
                <w:sz w:val="20"/>
                <w:szCs w:val="20"/>
              </w:rPr>
            </w:pPr>
          </w:p>
          <w:p w14:paraId="16A26EA6" w14:textId="77777777" w:rsidR="00744D73" w:rsidRPr="00067EFB" w:rsidRDefault="00744D73" w:rsidP="000D08B2">
            <w:pPr>
              <w:rPr>
                <w:rFonts w:ascii="Muli Light" w:hAnsi="Muli Light"/>
                <w:b/>
                <w:bCs/>
                <w:sz w:val="20"/>
                <w:szCs w:val="20"/>
              </w:rPr>
            </w:pPr>
          </w:p>
          <w:p w14:paraId="707B8236" w14:textId="77777777" w:rsidR="00744D73" w:rsidRPr="00067EFB" w:rsidRDefault="00744D73" w:rsidP="000D08B2">
            <w:pPr>
              <w:rPr>
                <w:rFonts w:ascii="Muli Light" w:hAnsi="Muli Light"/>
                <w:b/>
                <w:bCs/>
                <w:sz w:val="20"/>
                <w:szCs w:val="20"/>
              </w:rPr>
            </w:pPr>
          </w:p>
        </w:tc>
        <w:tc>
          <w:tcPr>
            <w:tcW w:w="1901" w:type="dxa"/>
          </w:tcPr>
          <w:p w14:paraId="4D3F3C64" w14:textId="77777777" w:rsidR="00744D73" w:rsidRPr="00067EFB" w:rsidRDefault="00744D73" w:rsidP="000D08B2">
            <w:pPr>
              <w:jc w:val="center"/>
              <w:rPr>
                <w:rFonts w:ascii="Muli Light" w:hAnsi="Muli Light"/>
                <w:sz w:val="20"/>
                <w:szCs w:val="20"/>
              </w:rPr>
            </w:pPr>
            <w:r w:rsidRPr="00067EFB">
              <w:rPr>
                <w:rFonts w:ascii="Muli Light" w:hAnsi="Muli Light"/>
                <w:sz w:val="20"/>
                <w:szCs w:val="20"/>
              </w:rPr>
              <w:t xml:space="preserve">List of possible topics and questions posted on </w:t>
            </w:r>
            <w:r w:rsidRPr="00067EFB">
              <w:rPr>
                <w:rFonts w:ascii="Muli Light" w:hAnsi="Muli Light"/>
                <w:sz w:val="20"/>
                <w:szCs w:val="20"/>
                <w:highlight w:val="yellow"/>
              </w:rPr>
              <w:t>(online learning platform)</w:t>
            </w:r>
            <w:r w:rsidRPr="00067EFB">
              <w:rPr>
                <w:rFonts w:ascii="Muli Light" w:hAnsi="Muli Light"/>
                <w:sz w:val="20"/>
                <w:szCs w:val="20"/>
              </w:rPr>
              <w:t xml:space="preserve"> for feedback</w:t>
            </w:r>
          </w:p>
        </w:tc>
        <w:tc>
          <w:tcPr>
            <w:tcW w:w="1901" w:type="dxa"/>
          </w:tcPr>
          <w:p w14:paraId="0DFC9C07" w14:textId="77777777" w:rsidR="00744D73" w:rsidRPr="00067EFB" w:rsidRDefault="00744D73" w:rsidP="000D08B2">
            <w:pPr>
              <w:jc w:val="center"/>
              <w:rPr>
                <w:rFonts w:ascii="Muli Light" w:hAnsi="Muli Light"/>
                <w:sz w:val="20"/>
                <w:szCs w:val="20"/>
              </w:rPr>
            </w:pPr>
            <w:r w:rsidRPr="00067EFB">
              <w:rPr>
                <w:rFonts w:ascii="Muli Light" w:hAnsi="Muli Light"/>
                <w:sz w:val="20"/>
                <w:szCs w:val="20"/>
              </w:rPr>
              <w:t>Give feedback to classmates on their ideas</w:t>
            </w:r>
          </w:p>
          <w:p w14:paraId="2EFA67E6" w14:textId="77777777" w:rsidR="00744D73" w:rsidRPr="00067EFB" w:rsidRDefault="00744D73" w:rsidP="000D08B2">
            <w:pPr>
              <w:jc w:val="center"/>
              <w:rPr>
                <w:rFonts w:ascii="Muli Light" w:hAnsi="Muli Light"/>
                <w:sz w:val="20"/>
                <w:szCs w:val="20"/>
              </w:rPr>
            </w:pPr>
          </w:p>
          <w:p w14:paraId="5770B49A" w14:textId="77777777" w:rsidR="00744D73" w:rsidRPr="00067EFB" w:rsidRDefault="00744D73" w:rsidP="000D08B2">
            <w:pPr>
              <w:jc w:val="center"/>
              <w:rPr>
                <w:rFonts w:ascii="Muli Light" w:hAnsi="Muli Light"/>
                <w:sz w:val="20"/>
                <w:szCs w:val="20"/>
              </w:rPr>
            </w:pPr>
            <w:r w:rsidRPr="00067EFB">
              <w:rPr>
                <w:rFonts w:ascii="Muli Light" w:hAnsi="Muli Light"/>
                <w:sz w:val="20"/>
                <w:szCs w:val="20"/>
              </w:rPr>
              <w:t>Choose topic and question</w:t>
            </w:r>
          </w:p>
        </w:tc>
        <w:tc>
          <w:tcPr>
            <w:tcW w:w="1901" w:type="dxa"/>
          </w:tcPr>
          <w:p w14:paraId="19CD4DD1" w14:textId="77777777" w:rsidR="00744D73" w:rsidRPr="00067EFB" w:rsidRDefault="00744D73" w:rsidP="000D08B2">
            <w:pPr>
              <w:jc w:val="center"/>
              <w:rPr>
                <w:rFonts w:ascii="Muli Light" w:hAnsi="Muli Light"/>
                <w:sz w:val="20"/>
                <w:szCs w:val="20"/>
              </w:rPr>
            </w:pPr>
            <w:r w:rsidRPr="00067EFB">
              <w:rPr>
                <w:rFonts w:ascii="Muli Light" w:hAnsi="Muli Light"/>
                <w:sz w:val="20"/>
                <w:szCs w:val="20"/>
              </w:rPr>
              <w:t>Research and PLAN</w:t>
            </w:r>
          </w:p>
        </w:tc>
        <w:tc>
          <w:tcPr>
            <w:tcW w:w="1901" w:type="dxa"/>
          </w:tcPr>
          <w:p w14:paraId="742F048B" w14:textId="77777777" w:rsidR="00744D73" w:rsidRPr="00067EFB" w:rsidRDefault="00744D73" w:rsidP="000D08B2">
            <w:pPr>
              <w:jc w:val="center"/>
              <w:rPr>
                <w:rFonts w:ascii="Muli Light" w:hAnsi="Muli Light"/>
                <w:sz w:val="20"/>
                <w:szCs w:val="20"/>
              </w:rPr>
            </w:pPr>
            <w:r w:rsidRPr="00067EFB">
              <w:rPr>
                <w:rFonts w:ascii="Muli Light" w:hAnsi="Muli Light"/>
                <w:sz w:val="20"/>
                <w:szCs w:val="20"/>
              </w:rPr>
              <w:t>Research and PLAN</w:t>
            </w:r>
          </w:p>
        </w:tc>
      </w:tr>
      <w:tr w:rsidR="00744D73" w14:paraId="778AC760" w14:textId="77777777" w:rsidTr="000D08B2">
        <w:trPr>
          <w:trHeight w:val="1931"/>
        </w:trPr>
        <w:tc>
          <w:tcPr>
            <w:tcW w:w="1901" w:type="dxa"/>
          </w:tcPr>
          <w:p w14:paraId="64F341C7" w14:textId="77777777" w:rsidR="00744D73" w:rsidRPr="00067EFB" w:rsidRDefault="00744D73" w:rsidP="000D08B2">
            <w:pPr>
              <w:rPr>
                <w:rFonts w:ascii="Muli Light" w:hAnsi="Muli Light"/>
                <w:b/>
                <w:bCs/>
                <w:sz w:val="20"/>
                <w:szCs w:val="20"/>
              </w:rPr>
            </w:pPr>
          </w:p>
          <w:p w14:paraId="632F5C3D" w14:textId="77777777" w:rsidR="00744D73" w:rsidRPr="00067EFB" w:rsidRDefault="00744D73" w:rsidP="000D08B2">
            <w:pPr>
              <w:jc w:val="center"/>
              <w:rPr>
                <w:rFonts w:ascii="Muli Light" w:hAnsi="Muli Light"/>
                <w:b/>
                <w:bCs/>
                <w:sz w:val="20"/>
                <w:szCs w:val="20"/>
              </w:rPr>
            </w:pPr>
            <w:r w:rsidRPr="00067EFB">
              <w:rPr>
                <w:rFonts w:ascii="Muli Light" w:hAnsi="Muli Light"/>
                <w:sz w:val="20"/>
                <w:szCs w:val="20"/>
              </w:rPr>
              <w:t xml:space="preserve">Detailed plan for project posted on </w:t>
            </w:r>
            <w:r w:rsidRPr="00067EFB">
              <w:rPr>
                <w:rFonts w:ascii="Muli Light" w:hAnsi="Muli Light"/>
                <w:sz w:val="20"/>
                <w:szCs w:val="20"/>
                <w:highlight w:val="yellow"/>
              </w:rPr>
              <w:t>(online learning platform)</w:t>
            </w:r>
            <w:r w:rsidRPr="00067EFB">
              <w:rPr>
                <w:rFonts w:ascii="Muli Light" w:hAnsi="Muli Light"/>
                <w:sz w:val="20"/>
                <w:szCs w:val="20"/>
              </w:rPr>
              <w:t xml:space="preserve"> for feedback from teacher</w:t>
            </w:r>
          </w:p>
          <w:p w14:paraId="2AF26E0C" w14:textId="77777777" w:rsidR="00744D73" w:rsidRPr="00067EFB" w:rsidRDefault="00744D73" w:rsidP="000D08B2">
            <w:pPr>
              <w:rPr>
                <w:rFonts w:ascii="Muli Light" w:hAnsi="Muli Light"/>
                <w:b/>
                <w:bCs/>
                <w:sz w:val="20"/>
                <w:szCs w:val="20"/>
              </w:rPr>
            </w:pPr>
          </w:p>
        </w:tc>
        <w:tc>
          <w:tcPr>
            <w:tcW w:w="1901" w:type="dxa"/>
          </w:tcPr>
          <w:p w14:paraId="31748CB1" w14:textId="77777777" w:rsidR="00744D73" w:rsidRDefault="00744D73" w:rsidP="000D08B2">
            <w:pPr>
              <w:rPr>
                <w:rFonts w:ascii="Muli Light" w:hAnsi="Muli Light"/>
                <w:b/>
                <w:bCs/>
                <w:sz w:val="20"/>
                <w:szCs w:val="20"/>
              </w:rPr>
            </w:pPr>
          </w:p>
          <w:p w14:paraId="5F461CF8" w14:textId="77777777" w:rsidR="00744D73" w:rsidRPr="00067EFB" w:rsidRDefault="00744D73" w:rsidP="000D08B2">
            <w:pPr>
              <w:jc w:val="center"/>
              <w:rPr>
                <w:rFonts w:ascii="Muli Light" w:hAnsi="Muli Light"/>
                <w:b/>
                <w:bCs/>
                <w:sz w:val="20"/>
                <w:szCs w:val="20"/>
              </w:rPr>
            </w:pPr>
            <w:r w:rsidRPr="00067EFB">
              <w:rPr>
                <w:rFonts w:ascii="Muli Light" w:hAnsi="Muli Light"/>
                <w:sz w:val="20"/>
                <w:szCs w:val="20"/>
              </w:rPr>
              <w:t>Check-In with your Critical Friend online about your project.</w:t>
            </w:r>
          </w:p>
        </w:tc>
        <w:tc>
          <w:tcPr>
            <w:tcW w:w="1901" w:type="dxa"/>
          </w:tcPr>
          <w:p w14:paraId="1FD2388D" w14:textId="77777777" w:rsidR="00744D73" w:rsidRDefault="00744D73" w:rsidP="000D08B2">
            <w:pPr>
              <w:jc w:val="center"/>
              <w:rPr>
                <w:rFonts w:ascii="Muli Light" w:hAnsi="Muli Light"/>
                <w:sz w:val="20"/>
                <w:szCs w:val="20"/>
              </w:rPr>
            </w:pPr>
          </w:p>
          <w:p w14:paraId="5ED0469F" w14:textId="77777777" w:rsidR="00744D73" w:rsidRPr="00067EFB" w:rsidRDefault="00744D73" w:rsidP="000D08B2">
            <w:pPr>
              <w:jc w:val="center"/>
              <w:rPr>
                <w:rFonts w:ascii="Muli Light" w:hAnsi="Muli Light"/>
                <w:sz w:val="20"/>
                <w:szCs w:val="20"/>
              </w:rPr>
            </w:pPr>
            <w:r w:rsidRPr="00067EFB">
              <w:rPr>
                <w:rFonts w:ascii="Muli Light" w:hAnsi="Muli Light"/>
                <w:sz w:val="20"/>
                <w:szCs w:val="20"/>
              </w:rPr>
              <w:t>Individual Check-In’s with teacher via (</w:t>
            </w:r>
            <w:r w:rsidRPr="00067EFB">
              <w:rPr>
                <w:rFonts w:ascii="Muli Light" w:hAnsi="Muli Light"/>
                <w:sz w:val="20"/>
                <w:szCs w:val="20"/>
                <w:highlight w:val="yellow"/>
              </w:rPr>
              <w:t>online learning platform)</w:t>
            </w:r>
          </w:p>
        </w:tc>
        <w:tc>
          <w:tcPr>
            <w:tcW w:w="1901" w:type="dxa"/>
          </w:tcPr>
          <w:p w14:paraId="773233F3" w14:textId="77777777" w:rsidR="00744D73" w:rsidRPr="00067EFB" w:rsidRDefault="00744D73" w:rsidP="000D08B2">
            <w:pPr>
              <w:rPr>
                <w:rFonts w:ascii="Muli Light" w:hAnsi="Muli Light"/>
                <w:b/>
                <w:bCs/>
                <w:sz w:val="20"/>
                <w:szCs w:val="20"/>
              </w:rPr>
            </w:pPr>
          </w:p>
        </w:tc>
        <w:tc>
          <w:tcPr>
            <w:tcW w:w="1901" w:type="dxa"/>
          </w:tcPr>
          <w:p w14:paraId="5BFFEA96" w14:textId="77777777" w:rsidR="00744D73" w:rsidRPr="00067EFB" w:rsidRDefault="00744D73" w:rsidP="000D08B2">
            <w:pPr>
              <w:jc w:val="center"/>
              <w:rPr>
                <w:rFonts w:ascii="Muli Light" w:hAnsi="Muli Light"/>
                <w:sz w:val="20"/>
                <w:szCs w:val="20"/>
              </w:rPr>
            </w:pPr>
          </w:p>
          <w:p w14:paraId="03D75955" w14:textId="77777777" w:rsidR="00744D73" w:rsidRPr="00067EFB" w:rsidRDefault="00744D73" w:rsidP="000D08B2">
            <w:pPr>
              <w:jc w:val="center"/>
              <w:rPr>
                <w:rFonts w:ascii="Muli Light" w:hAnsi="Muli Light"/>
                <w:sz w:val="20"/>
                <w:szCs w:val="20"/>
              </w:rPr>
            </w:pPr>
            <w:r w:rsidRPr="00067EFB">
              <w:rPr>
                <w:rFonts w:ascii="Muli Light" w:hAnsi="Muli Light"/>
                <w:sz w:val="20"/>
                <w:szCs w:val="20"/>
              </w:rPr>
              <w:t>Check-In with your Critical Friend online about your project.</w:t>
            </w:r>
          </w:p>
        </w:tc>
      </w:tr>
      <w:tr w:rsidR="00744D73" w14:paraId="3F9FF470" w14:textId="77777777" w:rsidTr="000D08B2">
        <w:trPr>
          <w:trHeight w:val="1460"/>
        </w:trPr>
        <w:tc>
          <w:tcPr>
            <w:tcW w:w="1901" w:type="dxa"/>
          </w:tcPr>
          <w:p w14:paraId="220FA23E" w14:textId="77777777" w:rsidR="00744D73" w:rsidRPr="00067EFB" w:rsidRDefault="00744D73" w:rsidP="000D08B2">
            <w:pPr>
              <w:rPr>
                <w:rFonts w:ascii="Muli Light" w:hAnsi="Muli Light"/>
                <w:b/>
                <w:bCs/>
                <w:sz w:val="20"/>
                <w:szCs w:val="20"/>
              </w:rPr>
            </w:pPr>
          </w:p>
          <w:p w14:paraId="4CCFDB72" w14:textId="77777777" w:rsidR="00744D73" w:rsidRPr="00067EFB" w:rsidRDefault="00744D73" w:rsidP="000D08B2">
            <w:pPr>
              <w:rPr>
                <w:rFonts w:ascii="Muli Light" w:hAnsi="Muli Light"/>
                <w:b/>
                <w:bCs/>
                <w:sz w:val="20"/>
                <w:szCs w:val="20"/>
              </w:rPr>
            </w:pPr>
          </w:p>
          <w:p w14:paraId="5D2283B9" w14:textId="77777777" w:rsidR="00744D73" w:rsidRPr="00067EFB" w:rsidRDefault="00744D73" w:rsidP="000D08B2">
            <w:pPr>
              <w:rPr>
                <w:rFonts w:ascii="Muli Light" w:hAnsi="Muli Light"/>
                <w:b/>
                <w:bCs/>
                <w:sz w:val="20"/>
                <w:szCs w:val="20"/>
              </w:rPr>
            </w:pPr>
          </w:p>
          <w:p w14:paraId="10242BD9" w14:textId="77777777" w:rsidR="00744D73" w:rsidRPr="00067EFB" w:rsidRDefault="00744D73" w:rsidP="000D08B2">
            <w:pPr>
              <w:rPr>
                <w:rFonts w:ascii="Muli Light" w:hAnsi="Muli Light"/>
                <w:b/>
                <w:bCs/>
                <w:sz w:val="20"/>
                <w:szCs w:val="20"/>
              </w:rPr>
            </w:pPr>
          </w:p>
          <w:p w14:paraId="56B2DCED" w14:textId="77777777" w:rsidR="00744D73" w:rsidRPr="00067EFB" w:rsidRDefault="00744D73" w:rsidP="000D08B2">
            <w:pPr>
              <w:rPr>
                <w:rFonts w:ascii="Muli Light" w:hAnsi="Muli Light"/>
                <w:b/>
                <w:bCs/>
                <w:sz w:val="20"/>
                <w:szCs w:val="20"/>
              </w:rPr>
            </w:pPr>
          </w:p>
          <w:p w14:paraId="26D259AC" w14:textId="77777777" w:rsidR="00744D73" w:rsidRPr="00067EFB" w:rsidRDefault="00744D73" w:rsidP="000D08B2">
            <w:pPr>
              <w:rPr>
                <w:rFonts w:ascii="Muli Light" w:hAnsi="Muli Light"/>
                <w:b/>
                <w:bCs/>
                <w:sz w:val="20"/>
                <w:szCs w:val="20"/>
              </w:rPr>
            </w:pPr>
          </w:p>
        </w:tc>
        <w:tc>
          <w:tcPr>
            <w:tcW w:w="1901" w:type="dxa"/>
          </w:tcPr>
          <w:p w14:paraId="6EC6F2B3" w14:textId="77777777" w:rsidR="00744D73" w:rsidRPr="00067EFB" w:rsidRDefault="00744D73" w:rsidP="000D08B2">
            <w:pPr>
              <w:jc w:val="center"/>
              <w:rPr>
                <w:rFonts w:ascii="Muli Light" w:hAnsi="Muli Light"/>
                <w:sz w:val="20"/>
                <w:szCs w:val="20"/>
              </w:rPr>
            </w:pPr>
            <w:r w:rsidRPr="00067EFB">
              <w:rPr>
                <w:rFonts w:ascii="Muli Light" w:hAnsi="Muli Light"/>
                <w:sz w:val="20"/>
                <w:szCs w:val="20"/>
              </w:rPr>
              <w:t xml:space="preserve">Post an update to the class on </w:t>
            </w:r>
            <w:r w:rsidRPr="00067EFB">
              <w:rPr>
                <w:rFonts w:ascii="Muli Light" w:hAnsi="Muli Light"/>
                <w:sz w:val="20"/>
                <w:szCs w:val="20"/>
                <w:highlight w:val="yellow"/>
              </w:rPr>
              <w:t>(online learning platform</w:t>
            </w:r>
            <w:r w:rsidRPr="00067EFB">
              <w:rPr>
                <w:rFonts w:ascii="Muli Light" w:hAnsi="Muli Light"/>
                <w:sz w:val="20"/>
                <w:szCs w:val="20"/>
              </w:rPr>
              <w:t>) about what you’re working on (include pics!)</w:t>
            </w:r>
          </w:p>
        </w:tc>
        <w:tc>
          <w:tcPr>
            <w:tcW w:w="1901" w:type="dxa"/>
          </w:tcPr>
          <w:p w14:paraId="6159A759" w14:textId="77777777" w:rsidR="00744D73" w:rsidRPr="00067EFB" w:rsidRDefault="00744D73" w:rsidP="000D08B2">
            <w:pPr>
              <w:rPr>
                <w:rFonts w:ascii="Muli Light" w:hAnsi="Muli Light"/>
                <w:b/>
                <w:bCs/>
                <w:sz w:val="20"/>
                <w:szCs w:val="20"/>
              </w:rPr>
            </w:pPr>
          </w:p>
        </w:tc>
        <w:tc>
          <w:tcPr>
            <w:tcW w:w="1901" w:type="dxa"/>
          </w:tcPr>
          <w:p w14:paraId="4775F7F2" w14:textId="77777777" w:rsidR="00744D73" w:rsidRPr="00067EFB" w:rsidRDefault="00744D73" w:rsidP="000D08B2">
            <w:pPr>
              <w:rPr>
                <w:rFonts w:ascii="Muli Light" w:hAnsi="Muli Light"/>
                <w:b/>
                <w:bCs/>
                <w:sz w:val="20"/>
                <w:szCs w:val="20"/>
              </w:rPr>
            </w:pPr>
          </w:p>
        </w:tc>
        <w:tc>
          <w:tcPr>
            <w:tcW w:w="1901" w:type="dxa"/>
          </w:tcPr>
          <w:p w14:paraId="13B5C700" w14:textId="77777777" w:rsidR="00744D73" w:rsidRPr="00067EFB" w:rsidRDefault="00744D73" w:rsidP="000D08B2">
            <w:pPr>
              <w:jc w:val="center"/>
              <w:rPr>
                <w:rFonts w:ascii="Muli Light" w:hAnsi="Muli Light"/>
                <w:sz w:val="20"/>
                <w:szCs w:val="20"/>
              </w:rPr>
            </w:pPr>
            <w:r w:rsidRPr="00067EFB">
              <w:rPr>
                <w:rFonts w:ascii="Muli Light" w:hAnsi="Muli Light"/>
                <w:sz w:val="20"/>
                <w:szCs w:val="20"/>
              </w:rPr>
              <w:t>Check-In with your Critical Friend online about your project.</w:t>
            </w:r>
          </w:p>
        </w:tc>
      </w:tr>
      <w:tr w:rsidR="00744D73" w14:paraId="5E54B386" w14:textId="77777777" w:rsidTr="000D08B2">
        <w:trPr>
          <w:trHeight w:val="1436"/>
        </w:trPr>
        <w:tc>
          <w:tcPr>
            <w:tcW w:w="1901" w:type="dxa"/>
          </w:tcPr>
          <w:p w14:paraId="76713152" w14:textId="77777777" w:rsidR="00744D73" w:rsidRPr="00067EFB" w:rsidRDefault="00744D73" w:rsidP="000D08B2">
            <w:pPr>
              <w:rPr>
                <w:rFonts w:ascii="Muli Light" w:hAnsi="Muli Light"/>
                <w:b/>
                <w:bCs/>
                <w:sz w:val="20"/>
                <w:szCs w:val="20"/>
              </w:rPr>
            </w:pPr>
          </w:p>
          <w:p w14:paraId="6F7DFF50" w14:textId="77777777" w:rsidR="00744D73" w:rsidRPr="00067EFB" w:rsidRDefault="00744D73" w:rsidP="000D08B2">
            <w:pPr>
              <w:rPr>
                <w:rFonts w:ascii="Muli Light" w:hAnsi="Muli Light"/>
                <w:b/>
                <w:bCs/>
                <w:sz w:val="20"/>
                <w:szCs w:val="20"/>
              </w:rPr>
            </w:pPr>
          </w:p>
          <w:p w14:paraId="4FB888E3" w14:textId="77777777" w:rsidR="00744D73" w:rsidRPr="00067EFB" w:rsidRDefault="00744D73" w:rsidP="000D08B2">
            <w:pPr>
              <w:rPr>
                <w:rFonts w:ascii="Muli Light" w:hAnsi="Muli Light"/>
                <w:b/>
                <w:bCs/>
                <w:sz w:val="20"/>
                <w:szCs w:val="20"/>
              </w:rPr>
            </w:pPr>
          </w:p>
          <w:p w14:paraId="75684ACC" w14:textId="77777777" w:rsidR="00744D73" w:rsidRPr="00067EFB" w:rsidRDefault="00744D73" w:rsidP="000D08B2">
            <w:pPr>
              <w:rPr>
                <w:rFonts w:ascii="Muli Light" w:hAnsi="Muli Light"/>
                <w:b/>
                <w:bCs/>
                <w:sz w:val="20"/>
                <w:szCs w:val="20"/>
              </w:rPr>
            </w:pPr>
          </w:p>
          <w:p w14:paraId="3D0A6840" w14:textId="77777777" w:rsidR="00744D73" w:rsidRPr="00067EFB" w:rsidRDefault="00744D73" w:rsidP="000D08B2">
            <w:pPr>
              <w:rPr>
                <w:rFonts w:ascii="Muli Light" w:hAnsi="Muli Light"/>
                <w:b/>
                <w:bCs/>
                <w:sz w:val="20"/>
                <w:szCs w:val="20"/>
              </w:rPr>
            </w:pPr>
          </w:p>
          <w:p w14:paraId="534E27B4" w14:textId="77777777" w:rsidR="00744D73" w:rsidRPr="00067EFB" w:rsidRDefault="00744D73" w:rsidP="000D08B2">
            <w:pPr>
              <w:rPr>
                <w:rFonts w:ascii="Muli Light" w:hAnsi="Muli Light"/>
                <w:b/>
                <w:bCs/>
                <w:sz w:val="20"/>
                <w:szCs w:val="20"/>
              </w:rPr>
            </w:pPr>
          </w:p>
        </w:tc>
        <w:tc>
          <w:tcPr>
            <w:tcW w:w="1901" w:type="dxa"/>
          </w:tcPr>
          <w:p w14:paraId="78561707" w14:textId="77777777" w:rsidR="00744D73" w:rsidRPr="00067EFB" w:rsidRDefault="00744D73" w:rsidP="000D08B2">
            <w:pPr>
              <w:rPr>
                <w:rFonts w:ascii="Muli Light" w:hAnsi="Muli Light"/>
                <w:b/>
                <w:bCs/>
                <w:sz w:val="20"/>
                <w:szCs w:val="20"/>
              </w:rPr>
            </w:pPr>
          </w:p>
          <w:p w14:paraId="19BE644D" w14:textId="77777777" w:rsidR="00744D73" w:rsidRPr="00067EFB" w:rsidRDefault="00744D73" w:rsidP="000D08B2">
            <w:pPr>
              <w:rPr>
                <w:rFonts w:ascii="Muli Light" w:hAnsi="Muli Light"/>
                <w:b/>
                <w:bCs/>
                <w:sz w:val="20"/>
                <w:szCs w:val="20"/>
              </w:rPr>
            </w:pPr>
          </w:p>
          <w:p w14:paraId="381AA215" w14:textId="77777777" w:rsidR="00744D73" w:rsidRPr="00067EFB" w:rsidRDefault="00744D73" w:rsidP="000D08B2">
            <w:pPr>
              <w:rPr>
                <w:rFonts w:ascii="Muli Light" w:hAnsi="Muli Light"/>
                <w:b/>
                <w:bCs/>
                <w:sz w:val="20"/>
                <w:szCs w:val="20"/>
              </w:rPr>
            </w:pPr>
          </w:p>
          <w:p w14:paraId="70C8DDBC" w14:textId="77777777" w:rsidR="00744D73" w:rsidRPr="00067EFB" w:rsidRDefault="00744D73" w:rsidP="000D08B2">
            <w:pPr>
              <w:rPr>
                <w:rFonts w:ascii="Muli Light" w:hAnsi="Muli Light"/>
                <w:b/>
                <w:bCs/>
                <w:sz w:val="20"/>
                <w:szCs w:val="20"/>
              </w:rPr>
            </w:pPr>
          </w:p>
          <w:p w14:paraId="64EF7AE4" w14:textId="77777777" w:rsidR="00744D73" w:rsidRPr="00067EFB" w:rsidRDefault="00744D73" w:rsidP="000D08B2">
            <w:pPr>
              <w:rPr>
                <w:rFonts w:ascii="Muli Light" w:hAnsi="Muli Light"/>
                <w:b/>
                <w:bCs/>
                <w:sz w:val="20"/>
                <w:szCs w:val="20"/>
              </w:rPr>
            </w:pPr>
          </w:p>
        </w:tc>
        <w:tc>
          <w:tcPr>
            <w:tcW w:w="1901" w:type="dxa"/>
          </w:tcPr>
          <w:p w14:paraId="524A77EF" w14:textId="77777777" w:rsidR="00744D73" w:rsidRPr="00067EFB" w:rsidRDefault="00744D73" w:rsidP="000D08B2">
            <w:pPr>
              <w:jc w:val="center"/>
              <w:rPr>
                <w:rFonts w:ascii="Muli Light" w:hAnsi="Muli Light"/>
                <w:b/>
                <w:bCs/>
                <w:sz w:val="20"/>
                <w:szCs w:val="20"/>
              </w:rPr>
            </w:pPr>
            <w:r w:rsidRPr="00067EFB">
              <w:rPr>
                <w:rFonts w:ascii="Muli Light" w:hAnsi="Muli Light"/>
                <w:sz w:val="20"/>
                <w:szCs w:val="20"/>
              </w:rPr>
              <w:t>Individual Check-In’s with teacher via (</w:t>
            </w:r>
            <w:r w:rsidRPr="00067EFB">
              <w:rPr>
                <w:rFonts w:ascii="Muli Light" w:hAnsi="Muli Light"/>
                <w:sz w:val="20"/>
                <w:szCs w:val="20"/>
                <w:highlight w:val="yellow"/>
              </w:rPr>
              <w:t>online learning platform)</w:t>
            </w:r>
          </w:p>
        </w:tc>
        <w:tc>
          <w:tcPr>
            <w:tcW w:w="1901" w:type="dxa"/>
          </w:tcPr>
          <w:p w14:paraId="0DE7F660" w14:textId="77777777" w:rsidR="00744D73" w:rsidRDefault="00744D73" w:rsidP="000D08B2">
            <w:pPr>
              <w:jc w:val="center"/>
              <w:rPr>
                <w:rFonts w:ascii="Muli Light" w:hAnsi="Muli Light"/>
                <w:b/>
                <w:bCs/>
                <w:sz w:val="20"/>
                <w:szCs w:val="20"/>
              </w:rPr>
            </w:pPr>
          </w:p>
          <w:p w14:paraId="16E37F98" w14:textId="77777777" w:rsidR="00744D73" w:rsidRPr="00067EFB" w:rsidRDefault="00744D73" w:rsidP="000D08B2">
            <w:pPr>
              <w:jc w:val="center"/>
              <w:rPr>
                <w:rFonts w:ascii="Muli Light" w:hAnsi="Muli Light"/>
                <w:b/>
                <w:bCs/>
                <w:sz w:val="20"/>
                <w:szCs w:val="20"/>
              </w:rPr>
            </w:pPr>
            <w:r w:rsidRPr="00067EFB">
              <w:rPr>
                <w:rFonts w:ascii="Muli Light" w:hAnsi="Muli Light"/>
                <w:sz w:val="20"/>
                <w:szCs w:val="20"/>
              </w:rPr>
              <w:t xml:space="preserve">Prepare presentation for </w:t>
            </w:r>
            <w:r w:rsidRPr="00067EFB">
              <w:rPr>
                <w:rFonts w:ascii="Muli Light" w:hAnsi="Muli Light"/>
                <w:sz w:val="20"/>
                <w:szCs w:val="20"/>
                <w:highlight w:val="yellow"/>
              </w:rPr>
              <w:t>(audience)</w:t>
            </w:r>
          </w:p>
        </w:tc>
        <w:tc>
          <w:tcPr>
            <w:tcW w:w="1901" w:type="dxa"/>
          </w:tcPr>
          <w:p w14:paraId="30A29EF8" w14:textId="77777777" w:rsidR="00744D73" w:rsidRPr="00067EFB" w:rsidRDefault="00744D73" w:rsidP="000D08B2">
            <w:pPr>
              <w:jc w:val="center"/>
              <w:rPr>
                <w:rFonts w:ascii="Muli Light" w:hAnsi="Muli Light"/>
                <w:sz w:val="20"/>
                <w:szCs w:val="20"/>
              </w:rPr>
            </w:pPr>
          </w:p>
          <w:p w14:paraId="69B96523" w14:textId="77777777" w:rsidR="00744D73" w:rsidRDefault="00744D73" w:rsidP="000D08B2">
            <w:pPr>
              <w:jc w:val="center"/>
              <w:rPr>
                <w:rFonts w:ascii="Muli Light" w:hAnsi="Muli Light"/>
                <w:sz w:val="20"/>
                <w:szCs w:val="20"/>
              </w:rPr>
            </w:pPr>
            <w:r>
              <w:rPr>
                <w:rFonts w:ascii="Muli Light" w:hAnsi="Muli Light"/>
                <w:sz w:val="20"/>
                <w:szCs w:val="20"/>
              </w:rPr>
              <w:t xml:space="preserve">Post Presentation Reflection Questions on </w:t>
            </w:r>
            <w:r w:rsidRPr="006A1AEE">
              <w:rPr>
                <w:rFonts w:ascii="Muli Light" w:hAnsi="Muli Light"/>
                <w:sz w:val="20"/>
                <w:szCs w:val="20"/>
                <w:highlight w:val="yellow"/>
              </w:rPr>
              <w:t>(online learning platform)</w:t>
            </w:r>
          </w:p>
          <w:p w14:paraId="0869CFC7" w14:textId="77777777" w:rsidR="00744D73" w:rsidRPr="00067EFB" w:rsidRDefault="00744D73" w:rsidP="000D08B2">
            <w:pPr>
              <w:jc w:val="center"/>
              <w:rPr>
                <w:rFonts w:ascii="Muli Light" w:hAnsi="Muli Light"/>
                <w:sz w:val="20"/>
                <w:szCs w:val="20"/>
              </w:rPr>
            </w:pPr>
          </w:p>
        </w:tc>
      </w:tr>
    </w:tbl>
    <w:p w14:paraId="7277F84A" w14:textId="77777777" w:rsidR="00744D73" w:rsidRDefault="00744D73" w:rsidP="00744D73">
      <w:pPr>
        <w:rPr>
          <w:rFonts w:ascii="Muli Light" w:hAnsi="Muli Light"/>
        </w:rPr>
      </w:pPr>
    </w:p>
    <w:p w14:paraId="7F7D1C33" w14:textId="77777777" w:rsidR="00744D73" w:rsidRDefault="00744D73" w:rsidP="00744D73">
      <w:pPr>
        <w:rPr>
          <w:rFonts w:ascii="Muli Light" w:hAnsi="Muli Light"/>
        </w:rPr>
      </w:pPr>
    </w:p>
    <w:p w14:paraId="7DAFD153" w14:textId="77777777" w:rsidR="00744D73" w:rsidRDefault="00744D73" w:rsidP="00744D73">
      <w:pPr>
        <w:jc w:val="center"/>
        <w:rPr>
          <w:rFonts w:ascii="Muli Light" w:hAnsi="Muli Light"/>
          <w:b/>
          <w:bCs/>
        </w:rPr>
      </w:pPr>
      <w:r>
        <w:rPr>
          <w:rFonts w:ascii="Muli Light" w:hAnsi="Muli Light"/>
          <w:noProof/>
        </w:rPr>
        <w:lastRenderedPageBreak/>
        <w:drawing>
          <wp:inline distT="0" distB="0" distL="0" distR="0" wp14:anchorId="5E3F5F76" wp14:editId="403E14C6">
            <wp:extent cx="622300" cy="718428"/>
            <wp:effectExtent l="0" t="0" r="0" b="5715"/>
            <wp:docPr id="6" name="Picture 6"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11 at 09.35.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7593" cy="724539"/>
                    </a:xfrm>
                    <a:prstGeom prst="rect">
                      <a:avLst/>
                    </a:prstGeom>
                  </pic:spPr>
                </pic:pic>
              </a:graphicData>
            </a:graphic>
          </wp:inline>
        </w:drawing>
      </w:r>
    </w:p>
    <w:p w14:paraId="5CFE66A5" w14:textId="77777777" w:rsidR="00744D73" w:rsidRPr="00A6020E" w:rsidRDefault="00744D73" w:rsidP="00744D73">
      <w:pPr>
        <w:jc w:val="center"/>
        <w:rPr>
          <w:rFonts w:ascii="Muli Light" w:hAnsi="Muli Light"/>
        </w:rPr>
      </w:pPr>
      <w:r>
        <w:rPr>
          <w:rFonts w:ascii="Muli Light" w:hAnsi="Muli Light"/>
          <w:b/>
          <w:bCs/>
        </w:rPr>
        <w:t xml:space="preserve">Post your planning section and calendar to </w:t>
      </w:r>
      <w:r w:rsidRPr="00067EFB">
        <w:rPr>
          <w:rFonts w:ascii="Muli Light" w:hAnsi="Muli Light"/>
          <w:b/>
          <w:bCs/>
          <w:highlight w:val="yellow"/>
        </w:rPr>
        <w:t>(online learning platform)</w:t>
      </w:r>
      <w:r>
        <w:rPr>
          <w:rFonts w:ascii="Muli Light" w:hAnsi="Muli Light"/>
          <w:b/>
          <w:bCs/>
        </w:rPr>
        <w:t xml:space="preserve"> for feedback from your teacher by </w:t>
      </w:r>
      <w:r w:rsidRPr="00067EFB">
        <w:rPr>
          <w:rFonts w:ascii="Muli Light" w:hAnsi="Muli Light"/>
          <w:b/>
          <w:bCs/>
          <w:highlight w:val="yellow"/>
        </w:rPr>
        <w:t>(date).</w:t>
      </w:r>
    </w:p>
    <w:p w14:paraId="4DBE4A39" w14:textId="77777777" w:rsidR="00E97ABF" w:rsidRDefault="00E97ABF" w:rsidP="00744D73">
      <w:pPr>
        <w:jc w:val="center"/>
        <w:rPr>
          <w:rFonts w:ascii="Muli Light" w:hAnsi="Muli Light"/>
        </w:rPr>
      </w:pPr>
    </w:p>
    <w:p w14:paraId="5AE91241" w14:textId="77777777" w:rsidR="00E97ABF" w:rsidRDefault="00E97ABF" w:rsidP="00744D73">
      <w:pPr>
        <w:jc w:val="center"/>
        <w:rPr>
          <w:rFonts w:ascii="Muli Light" w:hAnsi="Muli Light"/>
        </w:rPr>
      </w:pPr>
    </w:p>
    <w:p w14:paraId="3078D49F" w14:textId="77777777" w:rsidR="00E97ABF" w:rsidRDefault="00E97ABF" w:rsidP="00744D73">
      <w:pPr>
        <w:jc w:val="center"/>
        <w:rPr>
          <w:rFonts w:ascii="Muli Light" w:hAnsi="Muli Light"/>
        </w:rPr>
      </w:pPr>
    </w:p>
    <w:p w14:paraId="26B4ADC5" w14:textId="3A6E31CA" w:rsidR="00744D73" w:rsidRDefault="00744D73" w:rsidP="00744D73">
      <w:pPr>
        <w:jc w:val="center"/>
        <w:rPr>
          <w:rFonts w:ascii="Muli Light" w:hAnsi="Muli Light"/>
        </w:rPr>
      </w:pPr>
      <w:r>
        <w:rPr>
          <w:rFonts w:ascii="Muli Light" w:hAnsi="Muli Light"/>
          <w:noProof/>
        </w:rPr>
        <w:drawing>
          <wp:inline distT="0" distB="0" distL="0" distR="0" wp14:anchorId="28AFD7C8" wp14:editId="7CF5E40D">
            <wp:extent cx="1139104" cy="1092200"/>
            <wp:effectExtent l="0" t="0" r="4445" b="0"/>
            <wp:docPr id="8" name="Picture 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3-11 at 09.25.1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6292" cy="1108681"/>
                    </a:xfrm>
                    <a:prstGeom prst="rect">
                      <a:avLst/>
                    </a:prstGeom>
                  </pic:spPr>
                </pic:pic>
              </a:graphicData>
            </a:graphic>
          </wp:inline>
        </w:drawing>
      </w:r>
    </w:p>
    <w:p w14:paraId="7C7B32A2" w14:textId="77777777" w:rsidR="00744D73" w:rsidRDefault="00744D73" w:rsidP="00744D73">
      <w:pPr>
        <w:jc w:val="center"/>
        <w:rPr>
          <w:rFonts w:ascii="Muli Light" w:hAnsi="Muli Light"/>
        </w:rPr>
      </w:pPr>
    </w:p>
    <w:p w14:paraId="1D52696A" w14:textId="77777777" w:rsidR="00744D73" w:rsidRDefault="00744D73" w:rsidP="00744D73">
      <w:pPr>
        <w:rPr>
          <w:rFonts w:ascii="Muli Light" w:hAnsi="Muli Light"/>
        </w:rPr>
      </w:pPr>
      <w:r>
        <w:rPr>
          <w:rFonts w:ascii="Muli Light" w:hAnsi="Muli Light"/>
        </w:rPr>
        <w:t xml:space="preserve">It’s time to CREATE! Using your plan, start the process of making your product. You might want to consider sketching out some ideas and using the feedback from your teacher and Critical Friend. </w:t>
      </w:r>
    </w:p>
    <w:p w14:paraId="7DA2C505" w14:textId="77777777" w:rsidR="00744D73" w:rsidRDefault="00744D73" w:rsidP="00744D73">
      <w:pPr>
        <w:rPr>
          <w:rFonts w:ascii="Muli Light" w:hAnsi="Muli Light"/>
        </w:rPr>
      </w:pPr>
    </w:p>
    <w:p w14:paraId="686D55E3" w14:textId="77777777" w:rsidR="00744D73" w:rsidRDefault="00744D73" w:rsidP="00744D73">
      <w:pPr>
        <w:rPr>
          <w:rFonts w:ascii="Muli Light" w:hAnsi="Muli Light"/>
        </w:rPr>
      </w:pPr>
      <w:r>
        <w:rPr>
          <w:rFonts w:ascii="Muli Light" w:hAnsi="Muli Light"/>
        </w:rPr>
        <w:t xml:space="preserve">Don’t forget to document your process! Take photos along the way so you can reflect on the learning that’s gone into creating your product. </w:t>
      </w:r>
    </w:p>
    <w:p w14:paraId="4584D615" w14:textId="77777777" w:rsidR="00744D73" w:rsidRDefault="00744D73" w:rsidP="00744D73">
      <w:pPr>
        <w:rPr>
          <w:rFonts w:ascii="Muli Light" w:hAnsi="Muli Light"/>
        </w:rPr>
      </w:pPr>
    </w:p>
    <w:p w14:paraId="1415BDB2" w14:textId="77777777" w:rsidR="00744D73" w:rsidRDefault="00744D73" w:rsidP="00744D73">
      <w:pPr>
        <w:jc w:val="center"/>
        <w:rPr>
          <w:rFonts w:ascii="Muli Light" w:hAnsi="Muli Light"/>
          <w:b/>
          <w:bCs/>
        </w:rPr>
      </w:pPr>
      <w:r>
        <w:rPr>
          <w:rFonts w:ascii="Muli Light" w:hAnsi="Muli Light"/>
          <w:b/>
          <w:bCs/>
        </w:rPr>
        <w:t xml:space="preserve">You need to include at least 5 photos and descriptions showing the process! </w:t>
      </w:r>
    </w:p>
    <w:p w14:paraId="211B15E1" w14:textId="77777777" w:rsidR="00744D73" w:rsidRDefault="00744D73" w:rsidP="00744D73">
      <w:pPr>
        <w:jc w:val="center"/>
        <w:rPr>
          <w:rFonts w:ascii="Muli Light" w:hAnsi="Muli Light"/>
          <w:b/>
          <w:bCs/>
        </w:rPr>
      </w:pPr>
    </w:p>
    <w:p w14:paraId="272325C4" w14:textId="77777777" w:rsidR="00744D73" w:rsidRDefault="00744D73" w:rsidP="00744D73">
      <w:pPr>
        <w:rPr>
          <w:rFonts w:ascii="Muli Light" w:hAnsi="Muli Light"/>
        </w:rPr>
      </w:pPr>
      <w:r>
        <w:rPr>
          <w:rFonts w:ascii="Muli Light" w:hAnsi="Muli Light"/>
        </w:rPr>
        <w:t xml:space="preserve">Documentation is: </w:t>
      </w:r>
    </w:p>
    <w:p w14:paraId="0A6C9F8E" w14:textId="77777777" w:rsidR="00744D73" w:rsidRDefault="00744D73" w:rsidP="00744D73">
      <w:pPr>
        <w:pStyle w:val="ListParagraph"/>
        <w:numPr>
          <w:ilvl w:val="0"/>
          <w:numId w:val="21"/>
        </w:numPr>
        <w:rPr>
          <w:rFonts w:ascii="Muli Light" w:hAnsi="Muli Light"/>
        </w:rPr>
      </w:pPr>
      <w:r>
        <w:rPr>
          <w:rFonts w:ascii="Muli Light" w:hAnsi="Muli Light"/>
        </w:rPr>
        <w:t>Photo of your work</w:t>
      </w:r>
    </w:p>
    <w:p w14:paraId="0431CBC7" w14:textId="77777777" w:rsidR="00744D73" w:rsidRDefault="00744D73" w:rsidP="00744D73">
      <w:pPr>
        <w:pStyle w:val="ListParagraph"/>
        <w:numPr>
          <w:ilvl w:val="0"/>
          <w:numId w:val="21"/>
        </w:numPr>
        <w:rPr>
          <w:rFonts w:ascii="Muli Light" w:hAnsi="Muli Light"/>
        </w:rPr>
      </w:pPr>
      <w:r>
        <w:rPr>
          <w:rFonts w:ascii="Muli Light" w:hAnsi="Muli Light"/>
        </w:rPr>
        <w:t xml:space="preserve">Description of what’s happening in the photo </w:t>
      </w:r>
    </w:p>
    <w:p w14:paraId="056345D2" w14:textId="77777777" w:rsidR="00744D73" w:rsidRDefault="00744D73" w:rsidP="00744D73">
      <w:pPr>
        <w:pStyle w:val="ListParagraph"/>
        <w:numPr>
          <w:ilvl w:val="0"/>
          <w:numId w:val="21"/>
        </w:numPr>
        <w:rPr>
          <w:rFonts w:ascii="Muli Light" w:hAnsi="Muli Light"/>
        </w:rPr>
      </w:pPr>
      <w:r>
        <w:rPr>
          <w:rFonts w:ascii="Muli Light" w:hAnsi="Muli Light"/>
        </w:rPr>
        <w:t xml:space="preserve">What you’re learning </w:t>
      </w:r>
    </w:p>
    <w:p w14:paraId="4C7A496D" w14:textId="77777777" w:rsidR="00744D73" w:rsidRPr="006A1AEE" w:rsidRDefault="00744D73" w:rsidP="00744D73">
      <w:pPr>
        <w:pStyle w:val="ListParagraph"/>
        <w:numPr>
          <w:ilvl w:val="0"/>
          <w:numId w:val="21"/>
        </w:numPr>
        <w:rPr>
          <w:rFonts w:ascii="Muli Light" w:hAnsi="Muli Light"/>
        </w:rPr>
      </w:pPr>
      <w:r>
        <w:rPr>
          <w:rFonts w:ascii="Muli Light" w:hAnsi="Muli Light"/>
        </w:rPr>
        <w:t>What worked/didn’t work</w:t>
      </w:r>
    </w:p>
    <w:p w14:paraId="0A5FC706" w14:textId="77777777" w:rsidR="00744D73" w:rsidRDefault="00744D73" w:rsidP="00744D73">
      <w:pPr>
        <w:rPr>
          <w:rFonts w:ascii="Muli Light" w:hAnsi="Muli Light"/>
        </w:rPr>
      </w:pPr>
    </w:p>
    <w:p w14:paraId="1762DE4A" w14:textId="77777777" w:rsidR="00744D73" w:rsidRDefault="00744D73" w:rsidP="00744D73">
      <w:pPr>
        <w:rPr>
          <w:rFonts w:ascii="Muli Light" w:hAnsi="Muli Light"/>
          <w:b/>
          <w:bCs/>
          <w:i/>
          <w:iCs/>
        </w:rPr>
      </w:pPr>
    </w:p>
    <w:p w14:paraId="46F67DB2" w14:textId="77777777" w:rsidR="00744D73" w:rsidRDefault="00744D73" w:rsidP="00744D73">
      <w:pPr>
        <w:rPr>
          <w:rFonts w:ascii="Muli Light" w:hAnsi="Muli Light"/>
          <w:b/>
          <w:bCs/>
          <w:i/>
          <w:iCs/>
        </w:rPr>
      </w:pPr>
    </w:p>
    <w:p w14:paraId="7940F412" w14:textId="77777777" w:rsidR="00744D73" w:rsidRDefault="00744D73" w:rsidP="00744D73">
      <w:pPr>
        <w:rPr>
          <w:rFonts w:ascii="Muli Light" w:hAnsi="Muli Light"/>
          <w:b/>
          <w:bCs/>
          <w:i/>
          <w:iCs/>
        </w:rPr>
      </w:pPr>
    </w:p>
    <w:p w14:paraId="4BE051A5" w14:textId="77777777" w:rsidR="00744D73" w:rsidRPr="006A1AEE" w:rsidRDefault="00744D73" w:rsidP="00744D73">
      <w:pPr>
        <w:rPr>
          <w:rFonts w:ascii="Muli Light" w:hAnsi="Muli Light"/>
          <w:b/>
          <w:bCs/>
          <w:i/>
          <w:iCs/>
        </w:rPr>
      </w:pPr>
      <w:r>
        <w:rPr>
          <w:rFonts w:ascii="Muli Light" w:hAnsi="Muli Light"/>
          <w:noProof/>
        </w:rPr>
        <w:lastRenderedPageBreak/>
        <w:drawing>
          <wp:anchor distT="0" distB="0" distL="114300" distR="114300" simplePos="0" relativeHeight="251661313" behindDoc="1" locked="0" layoutInCell="1" allowOverlap="1" wp14:anchorId="003AC31C" wp14:editId="695BAA5D">
            <wp:simplePos x="0" y="0"/>
            <wp:positionH relativeFrom="column">
              <wp:posOffset>3429000</wp:posOffset>
            </wp:positionH>
            <wp:positionV relativeFrom="paragraph">
              <wp:posOffset>127635</wp:posOffset>
            </wp:positionV>
            <wp:extent cx="2839085" cy="2129155"/>
            <wp:effectExtent l="0" t="635" r="5080" b="5080"/>
            <wp:wrapTight wrapText="bothSides">
              <wp:wrapPolygon edited="0">
                <wp:start x="-5" y="21594"/>
                <wp:lineTo x="21542" y="21594"/>
                <wp:lineTo x="21542" y="77"/>
                <wp:lineTo x="-5" y="77"/>
                <wp:lineTo x="-5" y="21594"/>
              </wp:wrapPolygon>
            </wp:wrapTight>
            <wp:docPr id="10" name="Picture 10" descr="A picture containing indoor, table,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470.jpe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2839085" cy="2129155"/>
                    </a:xfrm>
                    <a:prstGeom prst="rect">
                      <a:avLst/>
                    </a:prstGeom>
                  </pic:spPr>
                </pic:pic>
              </a:graphicData>
            </a:graphic>
            <wp14:sizeRelH relativeFrom="page">
              <wp14:pctWidth>0</wp14:pctWidth>
            </wp14:sizeRelH>
            <wp14:sizeRelV relativeFrom="page">
              <wp14:pctHeight>0</wp14:pctHeight>
            </wp14:sizeRelV>
          </wp:anchor>
        </w:drawing>
      </w:r>
      <w:r w:rsidRPr="006A1AEE">
        <w:rPr>
          <w:rFonts w:ascii="Muli Light" w:hAnsi="Muli Light"/>
          <w:b/>
          <w:bCs/>
          <w:i/>
          <w:iCs/>
        </w:rPr>
        <w:t xml:space="preserve">Example:  </w:t>
      </w:r>
    </w:p>
    <w:p w14:paraId="77A91190" w14:textId="77777777" w:rsidR="00744D73" w:rsidRDefault="00744D73" w:rsidP="00744D73">
      <w:pPr>
        <w:rPr>
          <w:rFonts w:ascii="Muli Light" w:hAnsi="Muli Light"/>
        </w:rPr>
      </w:pPr>
    </w:p>
    <w:p w14:paraId="2C13AD5C" w14:textId="77777777" w:rsidR="00744D73" w:rsidRDefault="00744D73" w:rsidP="00744D73">
      <w:pPr>
        <w:rPr>
          <w:rFonts w:ascii="Muli Light" w:hAnsi="Muli Light"/>
        </w:rPr>
      </w:pPr>
      <w:r>
        <w:rPr>
          <w:rFonts w:ascii="Muli Light" w:hAnsi="Muli Light"/>
        </w:rPr>
        <w:t xml:space="preserve">In this photo, I have painted the mask and added some of the elements that describe the person I choose to research. </w:t>
      </w:r>
    </w:p>
    <w:p w14:paraId="09EE7991" w14:textId="77777777" w:rsidR="00744D73" w:rsidRDefault="00744D73" w:rsidP="00744D73">
      <w:pPr>
        <w:rPr>
          <w:rFonts w:ascii="Muli Light" w:hAnsi="Muli Light"/>
        </w:rPr>
      </w:pPr>
    </w:p>
    <w:p w14:paraId="1CBA6CAB" w14:textId="77777777" w:rsidR="00744D73" w:rsidRDefault="00744D73" w:rsidP="00744D73">
      <w:pPr>
        <w:rPr>
          <w:rFonts w:ascii="Muli Light" w:hAnsi="Muli Light"/>
        </w:rPr>
      </w:pPr>
      <w:r>
        <w:rPr>
          <w:rFonts w:ascii="Muli Light" w:hAnsi="Muli Light"/>
        </w:rPr>
        <w:t xml:space="preserve">I am learning how to place different elements onto the </w:t>
      </w:r>
      <w:proofErr w:type="gramStart"/>
      <w:r>
        <w:rPr>
          <w:rFonts w:ascii="Muli Light" w:hAnsi="Muli Light"/>
        </w:rPr>
        <w:t>mask</w:t>
      </w:r>
      <w:proofErr w:type="gramEnd"/>
      <w:r>
        <w:rPr>
          <w:rFonts w:ascii="Muli Light" w:hAnsi="Muli Light"/>
        </w:rPr>
        <w:t xml:space="preserve"> so it is easy to see and also balanced. </w:t>
      </w:r>
    </w:p>
    <w:p w14:paraId="36E7B06B" w14:textId="77777777" w:rsidR="00744D73" w:rsidRDefault="00744D73" w:rsidP="00744D73">
      <w:pPr>
        <w:rPr>
          <w:rFonts w:ascii="Muli Light" w:hAnsi="Muli Light"/>
        </w:rPr>
      </w:pPr>
    </w:p>
    <w:p w14:paraId="7167B99B" w14:textId="77777777" w:rsidR="00744D73" w:rsidRDefault="00744D73" w:rsidP="00744D73">
      <w:pPr>
        <w:rPr>
          <w:rFonts w:ascii="Muli Light" w:hAnsi="Muli Light"/>
        </w:rPr>
      </w:pPr>
      <w:r>
        <w:rPr>
          <w:rFonts w:ascii="Muli Light" w:hAnsi="Muli Light"/>
        </w:rPr>
        <w:t xml:space="preserve">It wasn’t easy to make the brain element, I struggled with using the clay and it took 3 days to dry. </w:t>
      </w:r>
    </w:p>
    <w:p w14:paraId="33486D1D" w14:textId="77777777" w:rsidR="00744D73" w:rsidRDefault="00744D73" w:rsidP="00744D73">
      <w:pPr>
        <w:jc w:val="right"/>
        <w:rPr>
          <w:rFonts w:ascii="Muli Light" w:hAnsi="Muli Light"/>
        </w:rPr>
      </w:pPr>
    </w:p>
    <w:p w14:paraId="7C8ECA79" w14:textId="77777777" w:rsidR="00744D73" w:rsidRDefault="00744D73" w:rsidP="00744D73">
      <w:pPr>
        <w:rPr>
          <w:rFonts w:ascii="Muli Light" w:hAnsi="Muli Light"/>
        </w:rPr>
      </w:pPr>
    </w:p>
    <w:p w14:paraId="0CFA751A" w14:textId="77777777" w:rsidR="00744D73" w:rsidRDefault="00744D73" w:rsidP="00744D73">
      <w:pPr>
        <w:rPr>
          <w:rFonts w:ascii="Muli Light" w:hAnsi="Muli Light"/>
        </w:rPr>
      </w:pPr>
    </w:p>
    <w:p w14:paraId="7F6B24B5" w14:textId="77777777" w:rsidR="00744D73" w:rsidRDefault="00744D73" w:rsidP="00744D73">
      <w:pPr>
        <w:rPr>
          <w:rFonts w:ascii="Muli Light" w:hAnsi="Muli Light"/>
        </w:rPr>
      </w:pPr>
    </w:p>
    <w:p w14:paraId="4C6C31C8" w14:textId="77777777" w:rsidR="00744D73" w:rsidRDefault="00744D73" w:rsidP="00744D73">
      <w:pPr>
        <w:rPr>
          <w:rFonts w:ascii="Muli Light" w:hAnsi="Muli Light"/>
        </w:rPr>
      </w:pPr>
    </w:p>
    <w:p w14:paraId="6DBEB393" w14:textId="77777777" w:rsidR="00744D73" w:rsidRDefault="00744D73" w:rsidP="00744D73">
      <w:pPr>
        <w:rPr>
          <w:rFonts w:ascii="Muli Light" w:hAnsi="Muli Light"/>
        </w:rPr>
      </w:pPr>
    </w:p>
    <w:p w14:paraId="47FBFA26" w14:textId="77777777" w:rsidR="00744D73" w:rsidRDefault="00744D73" w:rsidP="00744D73">
      <w:pPr>
        <w:rPr>
          <w:rFonts w:ascii="Muli Light" w:hAnsi="Muli Light"/>
        </w:rPr>
      </w:pPr>
    </w:p>
    <w:p w14:paraId="28B86570" w14:textId="77777777" w:rsidR="00744D73" w:rsidRDefault="00744D73" w:rsidP="00744D73">
      <w:pPr>
        <w:rPr>
          <w:rFonts w:ascii="Muli Light" w:hAnsi="Muli Light"/>
        </w:rPr>
      </w:pPr>
    </w:p>
    <w:p w14:paraId="4518472A" w14:textId="77777777" w:rsidR="00744D73" w:rsidRDefault="00744D73" w:rsidP="00744D73">
      <w:pPr>
        <w:rPr>
          <w:rFonts w:ascii="Muli Light" w:hAnsi="Muli Light"/>
        </w:rPr>
      </w:pPr>
    </w:p>
    <w:p w14:paraId="4F6EE90E" w14:textId="77777777" w:rsidR="00744D73" w:rsidRDefault="00744D73" w:rsidP="00744D73">
      <w:pPr>
        <w:rPr>
          <w:rFonts w:ascii="Muli Light" w:hAnsi="Muli Light"/>
        </w:rPr>
      </w:pPr>
    </w:p>
    <w:p w14:paraId="6CEF8CE8" w14:textId="77777777" w:rsidR="00744D73" w:rsidRDefault="00744D73" w:rsidP="00744D73">
      <w:pPr>
        <w:rPr>
          <w:rFonts w:ascii="Muli Light" w:hAnsi="Muli Light"/>
          <w:b/>
          <w:bCs/>
        </w:rPr>
      </w:pPr>
      <w:r>
        <w:rPr>
          <w:rFonts w:ascii="Muli Light" w:hAnsi="Muli Light"/>
          <w:b/>
          <w:bCs/>
        </w:rPr>
        <w:t xml:space="preserve">Documentation: </w:t>
      </w:r>
    </w:p>
    <w:p w14:paraId="3CFDA3C8" w14:textId="77777777" w:rsidR="00744D73" w:rsidRDefault="00744D73" w:rsidP="00744D73">
      <w:pPr>
        <w:rPr>
          <w:rFonts w:ascii="Muli Light" w:hAnsi="Muli Light"/>
          <w:b/>
          <w:bCs/>
        </w:rPr>
      </w:pPr>
    </w:p>
    <w:p w14:paraId="6981011A" w14:textId="77777777" w:rsidR="00744D73" w:rsidRDefault="00744D73" w:rsidP="00744D73">
      <w:pPr>
        <w:rPr>
          <w:rFonts w:ascii="Muli Light" w:hAnsi="Muli Light"/>
          <w:b/>
          <w:bCs/>
        </w:rPr>
      </w:pPr>
    </w:p>
    <w:p w14:paraId="15142D4C" w14:textId="77777777" w:rsidR="00744D73" w:rsidRDefault="00744D73" w:rsidP="00744D73">
      <w:pPr>
        <w:rPr>
          <w:rFonts w:ascii="Muli Light" w:hAnsi="Muli Light"/>
          <w:b/>
          <w:bCs/>
        </w:rPr>
      </w:pPr>
    </w:p>
    <w:p w14:paraId="421A70D6" w14:textId="77777777" w:rsidR="00744D73" w:rsidRDefault="00744D73" w:rsidP="00744D73">
      <w:pPr>
        <w:rPr>
          <w:rFonts w:ascii="Muli Light" w:hAnsi="Muli Light"/>
          <w:b/>
          <w:bCs/>
        </w:rPr>
      </w:pPr>
    </w:p>
    <w:p w14:paraId="0B678C60" w14:textId="77777777" w:rsidR="00744D73" w:rsidRDefault="00744D73" w:rsidP="00744D73">
      <w:pPr>
        <w:rPr>
          <w:rFonts w:ascii="Muli Light" w:hAnsi="Muli Light"/>
          <w:b/>
          <w:bCs/>
        </w:rPr>
      </w:pPr>
    </w:p>
    <w:p w14:paraId="1E80EF0E" w14:textId="77777777" w:rsidR="00744D73" w:rsidRDefault="00744D73" w:rsidP="00744D73">
      <w:pPr>
        <w:rPr>
          <w:rFonts w:ascii="Muli Light" w:hAnsi="Muli Light"/>
          <w:b/>
          <w:bCs/>
        </w:rPr>
      </w:pPr>
    </w:p>
    <w:p w14:paraId="535FBE0E" w14:textId="77777777" w:rsidR="00744D73" w:rsidRDefault="00744D73" w:rsidP="00744D73">
      <w:pPr>
        <w:rPr>
          <w:rFonts w:ascii="Muli Light" w:hAnsi="Muli Light"/>
          <w:b/>
          <w:bCs/>
        </w:rPr>
      </w:pPr>
    </w:p>
    <w:p w14:paraId="1B0B145A" w14:textId="77777777" w:rsidR="00744D73" w:rsidRDefault="00744D73" w:rsidP="00744D73">
      <w:pPr>
        <w:rPr>
          <w:rFonts w:ascii="Muli Light" w:hAnsi="Muli Light"/>
          <w:b/>
          <w:bCs/>
        </w:rPr>
      </w:pPr>
    </w:p>
    <w:p w14:paraId="13187E70" w14:textId="77777777" w:rsidR="00744D73" w:rsidRDefault="00744D73" w:rsidP="00744D73">
      <w:pPr>
        <w:rPr>
          <w:rFonts w:ascii="Muli Light" w:hAnsi="Muli Light"/>
          <w:b/>
          <w:bCs/>
        </w:rPr>
      </w:pPr>
    </w:p>
    <w:p w14:paraId="2DB75BF1" w14:textId="77777777" w:rsidR="00744D73" w:rsidRDefault="00744D73" w:rsidP="00744D73">
      <w:pPr>
        <w:rPr>
          <w:rFonts w:ascii="Muli Light" w:hAnsi="Muli Light"/>
          <w:b/>
          <w:bCs/>
        </w:rPr>
      </w:pPr>
    </w:p>
    <w:p w14:paraId="6E4EEA70" w14:textId="77777777" w:rsidR="00744D73" w:rsidRDefault="00744D73" w:rsidP="00744D73">
      <w:pPr>
        <w:rPr>
          <w:rFonts w:ascii="Muli Light" w:hAnsi="Muli Light"/>
          <w:b/>
          <w:bCs/>
        </w:rPr>
      </w:pPr>
    </w:p>
    <w:p w14:paraId="6484CC3D" w14:textId="77777777" w:rsidR="00744D73" w:rsidRDefault="00744D73" w:rsidP="00744D73">
      <w:pPr>
        <w:rPr>
          <w:rFonts w:ascii="Muli Light" w:hAnsi="Muli Light"/>
          <w:b/>
          <w:bCs/>
        </w:rPr>
      </w:pPr>
    </w:p>
    <w:p w14:paraId="559C1C3F" w14:textId="77777777" w:rsidR="00744D73" w:rsidRDefault="00744D73" w:rsidP="00744D73">
      <w:pPr>
        <w:rPr>
          <w:rFonts w:ascii="Muli Light" w:hAnsi="Muli Light"/>
          <w:b/>
          <w:bCs/>
        </w:rPr>
      </w:pPr>
    </w:p>
    <w:p w14:paraId="60F47FCA" w14:textId="77777777" w:rsidR="00744D73" w:rsidRDefault="00744D73" w:rsidP="00744D73">
      <w:pPr>
        <w:rPr>
          <w:rFonts w:ascii="Muli Light" w:hAnsi="Muli Light"/>
          <w:b/>
          <w:bCs/>
        </w:rPr>
      </w:pPr>
    </w:p>
    <w:p w14:paraId="1ED75F99" w14:textId="77777777" w:rsidR="00744D73" w:rsidRDefault="00744D73" w:rsidP="00744D73">
      <w:pPr>
        <w:rPr>
          <w:rFonts w:ascii="Muli Light" w:hAnsi="Muli Light"/>
          <w:b/>
          <w:bCs/>
        </w:rPr>
      </w:pPr>
    </w:p>
    <w:p w14:paraId="477B23AF" w14:textId="77777777" w:rsidR="00744D73" w:rsidRDefault="00744D73" w:rsidP="00744D73">
      <w:pPr>
        <w:rPr>
          <w:rFonts w:ascii="Muli Light" w:hAnsi="Muli Light"/>
          <w:b/>
          <w:bCs/>
        </w:rPr>
      </w:pPr>
    </w:p>
    <w:p w14:paraId="5A14C5C4" w14:textId="77777777" w:rsidR="00744D73" w:rsidRDefault="00744D73" w:rsidP="00744D73">
      <w:pPr>
        <w:rPr>
          <w:rFonts w:ascii="Muli Light" w:hAnsi="Muli Light"/>
          <w:b/>
          <w:bCs/>
        </w:rPr>
      </w:pPr>
    </w:p>
    <w:p w14:paraId="69F3DE32" w14:textId="77777777" w:rsidR="00744D73" w:rsidRDefault="00744D73" w:rsidP="00744D73">
      <w:pPr>
        <w:rPr>
          <w:rFonts w:ascii="Muli Light" w:hAnsi="Muli Light"/>
          <w:b/>
          <w:bCs/>
        </w:rPr>
      </w:pPr>
    </w:p>
    <w:p w14:paraId="4BA016E1" w14:textId="77777777" w:rsidR="00744D73" w:rsidRDefault="00744D73" w:rsidP="00744D73">
      <w:pPr>
        <w:rPr>
          <w:rFonts w:ascii="Muli Light" w:hAnsi="Muli Light"/>
          <w:b/>
          <w:bCs/>
        </w:rPr>
      </w:pPr>
    </w:p>
    <w:p w14:paraId="579A9319" w14:textId="77777777" w:rsidR="00744D73" w:rsidRDefault="00744D73" w:rsidP="00744D73">
      <w:pPr>
        <w:rPr>
          <w:rFonts w:ascii="Muli Light" w:hAnsi="Muli Light"/>
          <w:b/>
          <w:bCs/>
        </w:rPr>
      </w:pPr>
    </w:p>
    <w:p w14:paraId="600A0C5C" w14:textId="77777777" w:rsidR="00744D73" w:rsidRDefault="00744D73" w:rsidP="00744D73">
      <w:pPr>
        <w:rPr>
          <w:rFonts w:ascii="Muli Light" w:hAnsi="Muli Light"/>
          <w:b/>
          <w:bCs/>
        </w:rPr>
      </w:pPr>
    </w:p>
    <w:p w14:paraId="7C88FCEF" w14:textId="77777777" w:rsidR="00744D73" w:rsidRDefault="00744D73" w:rsidP="00744D73">
      <w:pPr>
        <w:rPr>
          <w:rFonts w:ascii="Muli Light" w:hAnsi="Muli Light"/>
          <w:b/>
          <w:bCs/>
        </w:rPr>
      </w:pPr>
    </w:p>
    <w:p w14:paraId="2E5C6306" w14:textId="77777777" w:rsidR="00744D73" w:rsidRDefault="00744D73" w:rsidP="00744D73">
      <w:pPr>
        <w:rPr>
          <w:rFonts w:ascii="Muli Light" w:hAnsi="Muli Light"/>
          <w:b/>
          <w:bCs/>
        </w:rPr>
      </w:pPr>
    </w:p>
    <w:p w14:paraId="294F9CF2" w14:textId="77777777" w:rsidR="00744D73" w:rsidRDefault="00744D73" w:rsidP="00744D73">
      <w:pPr>
        <w:rPr>
          <w:rFonts w:ascii="Muli Light" w:hAnsi="Muli Light"/>
          <w:b/>
          <w:bCs/>
        </w:rPr>
      </w:pPr>
    </w:p>
    <w:p w14:paraId="6E44B97E" w14:textId="77777777" w:rsidR="00744D73" w:rsidRDefault="00744D73" w:rsidP="00744D73">
      <w:pPr>
        <w:rPr>
          <w:rFonts w:ascii="Muli Light" w:hAnsi="Muli Light"/>
          <w:b/>
          <w:bCs/>
        </w:rPr>
      </w:pPr>
    </w:p>
    <w:p w14:paraId="5D8CFED9" w14:textId="77777777" w:rsidR="00744D73" w:rsidRDefault="00744D73" w:rsidP="00744D73">
      <w:pPr>
        <w:rPr>
          <w:rFonts w:ascii="Muli Light" w:hAnsi="Muli Light"/>
          <w:b/>
          <w:bCs/>
        </w:rPr>
      </w:pPr>
    </w:p>
    <w:p w14:paraId="0519B037" w14:textId="77777777" w:rsidR="00744D73" w:rsidRDefault="00744D73" w:rsidP="00744D73">
      <w:pPr>
        <w:rPr>
          <w:rFonts w:ascii="Muli Light" w:hAnsi="Muli Light"/>
          <w:b/>
          <w:bCs/>
        </w:rPr>
      </w:pPr>
    </w:p>
    <w:p w14:paraId="4589D83D" w14:textId="77777777" w:rsidR="00744D73" w:rsidRDefault="00744D73" w:rsidP="00744D73">
      <w:pPr>
        <w:rPr>
          <w:rFonts w:ascii="Muli Light" w:hAnsi="Muli Light"/>
          <w:b/>
          <w:bCs/>
        </w:rPr>
      </w:pPr>
    </w:p>
    <w:p w14:paraId="54398715" w14:textId="77777777" w:rsidR="00744D73" w:rsidRDefault="00744D73" w:rsidP="00744D73">
      <w:pPr>
        <w:rPr>
          <w:rFonts w:ascii="Muli Light" w:hAnsi="Muli Light"/>
          <w:b/>
          <w:bCs/>
        </w:rPr>
      </w:pPr>
    </w:p>
    <w:p w14:paraId="3E001230" w14:textId="77777777" w:rsidR="00744D73" w:rsidRDefault="00744D73" w:rsidP="00744D73">
      <w:pPr>
        <w:rPr>
          <w:rFonts w:ascii="Muli Light" w:hAnsi="Muli Light"/>
          <w:b/>
          <w:bCs/>
        </w:rPr>
      </w:pPr>
    </w:p>
    <w:p w14:paraId="23C681F2" w14:textId="77777777" w:rsidR="00744D73" w:rsidRDefault="00744D73" w:rsidP="00744D73">
      <w:pPr>
        <w:rPr>
          <w:rFonts w:ascii="Muli Light" w:hAnsi="Muli Light"/>
          <w:b/>
          <w:bCs/>
        </w:rPr>
      </w:pPr>
    </w:p>
    <w:p w14:paraId="1173F7D6" w14:textId="77777777" w:rsidR="00744D73" w:rsidRDefault="00744D73" w:rsidP="00744D73">
      <w:pPr>
        <w:rPr>
          <w:rFonts w:ascii="Muli Light" w:hAnsi="Muli Light"/>
          <w:b/>
          <w:bCs/>
        </w:rPr>
      </w:pPr>
    </w:p>
    <w:p w14:paraId="28F774D5" w14:textId="77777777" w:rsidR="00744D73" w:rsidRDefault="00744D73" w:rsidP="00744D73">
      <w:pPr>
        <w:rPr>
          <w:rFonts w:ascii="Muli Light" w:hAnsi="Muli Light"/>
          <w:b/>
          <w:bCs/>
        </w:rPr>
      </w:pPr>
    </w:p>
    <w:p w14:paraId="3849C9AD" w14:textId="77777777" w:rsidR="00744D73" w:rsidRDefault="00744D73" w:rsidP="00744D73">
      <w:pPr>
        <w:rPr>
          <w:rFonts w:ascii="Muli Light" w:hAnsi="Muli Light"/>
          <w:b/>
          <w:bCs/>
        </w:rPr>
      </w:pPr>
    </w:p>
    <w:p w14:paraId="01CAB177" w14:textId="77777777" w:rsidR="00744D73" w:rsidRPr="006A1AEE" w:rsidRDefault="00744D73" w:rsidP="00744D73">
      <w:pPr>
        <w:rPr>
          <w:rFonts w:ascii="Muli Light" w:hAnsi="Muli Light"/>
          <w:b/>
          <w:bCs/>
        </w:rPr>
      </w:pPr>
    </w:p>
    <w:p w14:paraId="5806DDDF" w14:textId="77777777" w:rsidR="00744D73" w:rsidRDefault="00744D73" w:rsidP="00744D73">
      <w:pPr>
        <w:rPr>
          <w:rFonts w:ascii="Muli Light" w:hAnsi="Muli Light"/>
        </w:rPr>
      </w:pPr>
    </w:p>
    <w:p w14:paraId="1A7AA456" w14:textId="77777777" w:rsidR="00744D73" w:rsidRDefault="00744D73" w:rsidP="00744D73">
      <w:pPr>
        <w:rPr>
          <w:rFonts w:ascii="Muli Light" w:hAnsi="Muli Light"/>
        </w:rPr>
      </w:pPr>
    </w:p>
    <w:p w14:paraId="6DFF2612" w14:textId="77777777" w:rsidR="00744D73" w:rsidRDefault="00744D73" w:rsidP="00744D73">
      <w:pPr>
        <w:rPr>
          <w:rFonts w:ascii="Muli Light" w:hAnsi="Muli Light"/>
        </w:rPr>
      </w:pPr>
    </w:p>
    <w:p w14:paraId="70646E88" w14:textId="77777777" w:rsidR="00744D73" w:rsidRDefault="00744D73" w:rsidP="00744D73">
      <w:pPr>
        <w:rPr>
          <w:rFonts w:ascii="Muli Light" w:hAnsi="Muli Light"/>
        </w:rPr>
      </w:pPr>
    </w:p>
    <w:p w14:paraId="57F14A1F" w14:textId="77777777" w:rsidR="00744D73" w:rsidRDefault="00744D73" w:rsidP="00744D73">
      <w:pPr>
        <w:rPr>
          <w:rFonts w:ascii="Muli Light" w:hAnsi="Muli Light"/>
        </w:rPr>
      </w:pPr>
    </w:p>
    <w:p w14:paraId="5EB564B2" w14:textId="77777777" w:rsidR="00744D73" w:rsidRDefault="00744D73" w:rsidP="00744D73">
      <w:pPr>
        <w:rPr>
          <w:rFonts w:ascii="Muli Light" w:hAnsi="Muli Light"/>
        </w:rPr>
      </w:pPr>
    </w:p>
    <w:p w14:paraId="6FE4EDE8" w14:textId="77777777" w:rsidR="00744D73" w:rsidRDefault="00744D73" w:rsidP="00744D73">
      <w:pPr>
        <w:jc w:val="center"/>
        <w:rPr>
          <w:rFonts w:ascii="Muli Light" w:hAnsi="Muli Light"/>
        </w:rPr>
      </w:pPr>
      <w:r>
        <w:rPr>
          <w:rFonts w:ascii="Muli Light" w:hAnsi="Muli Light"/>
          <w:noProof/>
        </w:rPr>
        <w:drawing>
          <wp:inline distT="0" distB="0" distL="0" distR="0" wp14:anchorId="7CA39D88" wp14:editId="2BDF5A47">
            <wp:extent cx="1168400" cy="112028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8749" cy="1130212"/>
                    </a:xfrm>
                    <a:prstGeom prst="rect">
                      <a:avLst/>
                    </a:prstGeom>
                  </pic:spPr>
                </pic:pic>
              </a:graphicData>
            </a:graphic>
          </wp:inline>
        </w:drawing>
      </w:r>
    </w:p>
    <w:p w14:paraId="3C87D70A" w14:textId="77777777" w:rsidR="00744D73" w:rsidRDefault="00744D73" w:rsidP="00744D73">
      <w:pPr>
        <w:jc w:val="center"/>
        <w:rPr>
          <w:rFonts w:ascii="Muli Light" w:hAnsi="Muli Light"/>
        </w:rPr>
      </w:pPr>
    </w:p>
    <w:p w14:paraId="42517AEA" w14:textId="77777777" w:rsidR="00744D73" w:rsidRDefault="00744D73" w:rsidP="00744D73">
      <w:pPr>
        <w:rPr>
          <w:rFonts w:ascii="Muli Light" w:hAnsi="Muli Light"/>
        </w:rPr>
      </w:pPr>
      <w:r>
        <w:rPr>
          <w:rFonts w:ascii="Muli Light" w:hAnsi="Muli Light"/>
        </w:rPr>
        <w:t xml:space="preserve">You have several Teacher and Critical Friend Check-In’s throughout this project. It is necessary to document these Check-In’s in the toolbox so you can remember the feedback you’re given and the feedback you gave! </w:t>
      </w:r>
    </w:p>
    <w:p w14:paraId="4AE54C82" w14:textId="77777777" w:rsidR="00744D73" w:rsidRDefault="00744D73" w:rsidP="00744D73">
      <w:pPr>
        <w:rPr>
          <w:rFonts w:ascii="Muli Light" w:hAnsi="Muli Light"/>
        </w:rPr>
      </w:pPr>
    </w:p>
    <w:p w14:paraId="59B4E779" w14:textId="77777777" w:rsidR="00744D73" w:rsidRPr="006A1AEE" w:rsidRDefault="00744D73" w:rsidP="00744D73">
      <w:pPr>
        <w:rPr>
          <w:rFonts w:ascii="Muli Light" w:hAnsi="Muli Light"/>
          <w:b/>
          <w:bCs/>
        </w:rPr>
      </w:pPr>
      <w:r w:rsidRPr="006A1AEE">
        <w:rPr>
          <w:rFonts w:ascii="Muli Light" w:hAnsi="Muli Light"/>
          <w:b/>
          <w:bCs/>
        </w:rPr>
        <w:t xml:space="preserve">Teacher Check-In #1 </w:t>
      </w:r>
    </w:p>
    <w:p w14:paraId="0C20FB68" w14:textId="77777777" w:rsidR="00744D73" w:rsidRDefault="00744D73" w:rsidP="00744D73">
      <w:pPr>
        <w:rPr>
          <w:rFonts w:ascii="Muli Light" w:hAnsi="Muli Light"/>
        </w:rPr>
      </w:pPr>
      <w:r>
        <w:rPr>
          <w:rFonts w:ascii="Muli Light" w:hAnsi="Muli Light"/>
        </w:rPr>
        <w:t>Date ______________________________________</w:t>
      </w:r>
    </w:p>
    <w:p w14:paraId="68596E37" w14:textId="77777777" w:rsidR="00744D73" w:rsidRDefault="00744D73" w:rsidP="00744D73">
      <w:pPr>
        <w:rPr>
          <w:rFonts w:ascii="Muli Light" w:hAnsi="Muli Light"/>
        </w:rPr>
      </w:pPr>
      <w:r>
        <w:rPr>
          <w:rFonts w:ascii="Muli Light" w:hAnsi="Muli Light"/>
        </w:rPr>
        <w:t>Time ______________________________________</w:t>
      </w:r>
    </w:p>
    <w:p w14:paraId="49E61EFA" w14:textId="77777777" w:rsidR="00744D73" w:rsidRDefault="00744D73" w:rsidP="00744D73">
      <w:pPr>
        <w:rPr>
          <w:rFonts w:ascii="Muli Light" w:hAnsi="Muli Light"/>
        </w:rPr>
      </w:pPr>
    </w:p>
    <w:p w14:paraId="1C3F4559" w14:textId="77777777" w:rsidR="00744D73" w:rsidRDefault="00744D73" w:rsidP="00744D73">
      <w:pPr>
        <w:rPr>
          <w:rFonts w:ascii="Muli Light" w:hAnsi="Muli Light"/>
        </w:rPr>
      </w:pPr>
      <w:r>
        <w:rPr>
          <w:rFonts w:ascii="Muli Light" w:hAnsi="Muli Light"/>
        </w:rPr>
        <w:t xml:space="preserve">Feedback for me: </w:t>
      </w:r>
    </w:p>
    <w:p w14:paraId="425429B8" w14:textId="77777777" w:rsidR="00744D73" w:rsidRDefault="00744D73" w:rsidP="00744D73">
      <w:pPr>
        <w:rPr>
          <w:rFonts w:ascii="Muli Light" w:hAnsi="Muli Light"/>
        </w:rPr>
      </w:pPr>
    </w:p>
    <w:p w14:paraId="31D14F23" w14:textId="77777777" w:rsidR="00744D73" w:rsidRDefault="00744D73" w:rsidP="00744D73">
      <w:pPr>
        <w:rPr>
          <w:rFonts w:ascii="Muli Light" w:hAnsi="Muli Light"/>
        </w:rPr>
      </w:pPr>
    </w:p>
    <w:p w14:paraId="45D5BCA5" w14:textId="77777777" w:rsidR="00744D73" w:rsidRDefault="00744D73" w:rsidP="00744D73">
      <w:pPr>
        <w:rPr>
          <w:rFonts w:ascii="Muli Light" w:hAnsi="Muli Light"/>
        </w:rPr>
      </w:pPr>
    </w:p>
    <w:p w14:paraId="33B2D1FF" w14:textId="77777777" w:rsidR="00744D73" w:rsidRDefault="00744D73" w:rsidP="00744D73">
      <w:pPr>
        <w:rPr>
          <w:rFonts w:ascii="Muli Light" w:hAnsi="Muli Light"/>
        </w:rPr>
      </w:pPr>
    </w:p>
    <w:p w14:paraId="6E2EE51F" w14:textId="77777777" w:rsidR="00744D73" w:rsidRDefault="00744D73" w:rsidP="00744D73">
      <w:pPr>
        <w:rPr>
          <w:rFonts w:ascii="Muli Light" w:hAnsi="Muli Light"/>
        </w:rPr>
      </w:pPr>
    </w:p>
    <w:p w14:paraId="1818CD07" w14:textId="77777777" w:rsidR="00744D73" w:rsidRDefault="00744D73" w:rsidP="00744D73">
      <w:pPr>
        <w:rPr>
          <w:rFonts w:ascii="Muli Light" w:hAnsi="Muli Light"/>
        </w:rPr>
      </w:pPr>
    </w:p>
    <w:p w14:paraId="0A7E3547" w14:textId="77777777" w:rsidR="00744D73" w:rsidRDefault="00744D73" w:rsidP="00744D73">
      <w:pPr>
        <w:rPr>
          <w:rFonts w:ascii="Muli Light" w:hAnsi="Muli Light"/>
        </w:rPr>
      </w:pPr>
    </w:p>
    <w:p w14:paraId="26CE8CF5" w14:textId="77777777" w:rsidR="00744D73" w:rsidRPr="006A1AEE" w:rsidRDefault="00744D73" w:rsidP="00744D73">
      <w:pPr>
        <w:rPr>
          <w:rFonts w:ascii="Muli Light" w:hAnsi="Muli Light"/>
          <w:b/>
          <w:bCs/>
        </w:rPr>
      </w:pPr>
      <w:r w:rsidRPr="006A1AEE">
        <w:rPr>
          <w:rFonts w:ascii="Muli Light" w:hAnsi="Muli Light"/>
          <w:b/>
          <w:bCs/>
        </w:rPr>
        <w:t>Teacher Check-In #</w:t>
      </w:r>
      <w:r>
        <w:rPr>
          <w:rFonts w:ascii="Muli Light" w:hAnsi="Muli Light"/>
          <w:b/>
          <w:bCs/>
        </w:rPr>
        <w:t>2</w:t>
      </w:r>
      <w:r w:rsidRPr="006A1AEE">
        <w:rPr>
          <w:rFonts w:ascii="Muli Light" w:hAnsi="Muli Light"/>
          <w:b/>
          <w:bCs/>
        </w:rPr>
        <w:t xml:space="preserve"> </w:t>
      </w:r>
    </w:p>
    <w:p w14:paraId="5D025444" w14:textId="77777777" w:rsidR="00744D73" w:rsidRDefault="00744D73" w:rsidP="00744D73">
      <w:pPr>
        <w:rPr>
          <w:rFonts w:ascii="Muli Light" w:hAnsi="Muli Light"/>
        </w:rPr>
      </w:pPr>
      <w:r>
        <w:rPr>
          <w:rFonts w:ascii="Muli Light" w:hAnsi="Muli Light"/>
        </w:rPr>
        <w:t>Date ______________________________________</w:t>
      </w:r>
    </w:p>
    <w:p w14:paraId="3D67968F" w14:textId="77777777" w:rsidR="00744D73" w:rsidRDefault="00744D73" w:rsidP="00744D73">
      <w:pPr>
        <w:rPr>
          <w:rFonts w:ascii="Muli Light" w:hAnsi="Muli Light"/>
        </w:rPr>
      </w:pPr>
      <w:r>
        <w:rPr>
          <w:rFonts w:ascii="Muli Light" w:hAnsi="Muli Light"/>
        </w:rPr>
        <w:t>Time ______________________________________</w:t>
      </w:r>
    </w:p>
    <w:p w14:paraId="4A07CE54" w14:textId="77777777" w:rsidR="00744D73" w:rsidRDefault="00744D73" w:rsidP="00744D73">
      <w:pPr>
        <w:rPr>
          <w:rFonts w:ascii="Muli Light" w:hAnsi="Muli Light"/>
        </w:rPr>
      </w:pPr>
    </w:p>
    <w:p w14:paraId="28835950" w14:textId="77777777" w:rsidR="00744D73" w:rsidRDefault="00744D73" w:rsidP="00744D73">
      <w:pPr>
        <w:rPr>
          <w:rFonts w:ascii="Muli Light" w:hAnsi="Muli Light"/>
        </w:rPr>
      </w:pPr>
      <w:r>
        <w:rPr>
          <w:rFonts w:ascii="Muli Light" w:hAnsi="Muli Light"/>
        </w:rPr>
        <w:t xml:space="preserve">Feedback for me: </w:t>
      </w:r>
    </w:p>
    <w:p w14:paraId="52062203" w14:textId="77777777" w:rsidR="00744D73" w:rsidRDefault="00744D73" w:rsidP="00744D73">
      <w:pPr>
        <w:rPr>
          <w:rFonts w:ascii="Muli Light" w:hAnsi="Muli Light"/>
        </w:rPr>
      </w:pPr>
    </w:p>
    <w:p w14:paraId="50539FA9" w14:textId="77777777" w:rsidR="00744D73" w:rsidRDefault="00744D73" w:rsidP="00744D73">
      <w:pPr>
        <w:rPr>
          <w:rFonts w:ascii="Muli Light" w:hAnsi="Muli Light"/>
        </w:rPr>
      </w:pPr>
    </w:p>
    <w:p w14:paraId="3320F6AE" w14:textId="77777777" w:rsidR="00744D73" w:rsidRDefault="00744D73" w:rsidP="00744D73">
      <w:pPr>
        <w:rPr>
          <w:rFonts w:ascii="Muli Light" w:hAnsi="Muli Light"/>
        </w:rPr>
      </w:pPr>
    </w:p>
    <w:p w14:paraId="12A4345A" w14:textId="77777777" w:rsidR="00744D73" w:rsidRDefault="00744D73" w:rsidP="00744D73">
      <w:pPr>
        <w:rPr>
          <w:rFonts w:ascii="Muli Light" w:hAnsi="Muli Light"/>
        </w:rPr>
      </w:pPr>
    </w:p>
    <w:p w14:paraId="40790A95" w14:textId="77777777" w:rsidR="00744D73" w:rsidRDefault="00744D73" w:rsidP="00744D73">
      <w:pPr>
        <w:rPr>
          <w:rFonts w:ascii="Muli Light" w:hAnsi="Muli Light"/>
        </w:rPr>
      </w:pPr>
    </w:p>
    <w:p w14:paraId="7E97BE35" w14:textId="77777777" w:rsidR="00744D73" w:rsidRDefault="00744D73" w:rsidP="00744D73">
      <w:pPr>
        <w:rPr>
          <w:rFonts w:ascii="Muli Light" w:hAnsi="Muli Light"/>
        </w:rPr>
      </w:pPr>
    </w:p>
    <w:p w14:paraId="1E68ED6B" w14:textId="77777777" w:rsidR="00744D73" w:rsidRDefault="00744D73" w:rsidP="00744D73">
      <w:pPr>
        <w:rPr>
          <w:rFonts w:ascii="Muli Light" w:hAnsi="Muli Light"/>
        </w:rPr>
      </w:pPr>
    </w:p>
    <w:p w14:paraId="3A68E695" w14:textId="77777777" w:rsidR="00744D73" w:rsidRDefault="00744D73" w:rsidP="00744D73">
      <w:pPr>
        <w:rPr>
          <w:rFonts w:ascii="Muli Light" w:hAnsi="Muli Light"/>
        </w:rPr>
      </w:pPr>
    </w:p>
    <w:p w14:paraId="6562AB42" w14:textId="77777777" w:rsidR="00744D73" w:rsidRPr="006A1AEE" w:rsidRDefault="00744D73" w:rsidP="00744D73">
      <w:pPr>
        <w:rPr>
          <w:rFonts w:ascii="Muli Light" w:hAnsi="Muli Light"/>
          <w:b/>
          <w:bCs/>
        </w:rPr>
      </w:pPr>
      <w:r w:rsidRPr="006A1AEE">
        <w:rPr>
          <w:rFonts w:ascii="Muli Light" w:hAnsi="Muli Light"/>
          <w:b/>
          <w:bCs/>
        </w:rPr>
        <w:t>Teacher Check-In #</w:t>
      </w:r>
      <w:r>
        <w:rPr>
          <w:rFonts w:ascii="Muli Light" w:hAnsi="Muli Light"/>
          <w:b/>
          <w:bCs/>
        </w:rPr>
        <w:t>3</w:t>
      </w:r>
    </w:p>
    <w:p w14:paraId="1550E79C" w14:textId="77777777" w:rsidR="00744D73" w:rsidRDefault="00744D73" w:rsidP="00744D73">
      <w:pPr>
        <w:rPr>
          <w:rFonts w:ascii="Muli Light" w:hAnsi="Muli Light"/>
        </w:rPr>
      </w:pPr>
      <w:r>
        <w:rPr>
          <w:rFonts w:ascii="Muli Light" w:hAnsi="Muli Light"/>
        </w:rPr>
        <w:t>Date ______________________________________</w:t>
      </w:r>
    </w:p>
    <w:p w14:paraId="5BD1FCF9" w14:textId="77777777" w:rsidR="00744D73" w:rsidRDefault="00744D73" w:rsidP="00744D73">
      <w:pPr>
        <w:rPr>
          <w:rFonts w:ascii="Muli Light" w:hAnsi="Muli Light"/>
        </w:rPr>
      </w:pPr>
      <w:r>
        <w:rPr>
          <w:rFonts w:ascii="Muli Light" w:hAnsi="Muli Light"/>
        </w:rPr>
        <w:t>Time ______________________________________</w:t>
      </w:r>
    </w:p>
    <w:p w14:paraId="21E2CA3B" w14:textId="77777777" w:rsidR="00744D73" w:rsidRDefault="00744D73" w:rsidP="00744D73">
      <w:pPr>
        <w:rPr>
          <w:rFonts w:ascii="Muli Light" w:hAnsi="Muli Light"/>
        </w:rPr>
      </w:pPr>
    </w:p>
    <w:p w14:paraId="1474F0E2" w14:textId="77777777" w:rsidR="00744D73" w:rsidRDefault="00744D73" w:rsidP="00744D73">
      <w:pPr>
        <w:rPr>
          <w:rFonts w:ascii="Muli Light" w:hAnsi="Muli Light"/>
        </w:rPr>
      </w:pPr>
      <w:r>
        <w:rPr>
          <w:rFonts w:ascii="Muli Light" w:hAnsi="Muli Light"/>
        </w:rPr>
        <w:t xml:space="preserve">Feedback for me: </w:t>
      </w:r>
    </w:p>
    <w:p w14:paraId="6549D176" w14:textId="77777777" w:rsidR="00744D73" w:rsidRDefault="00744D73" w:rsidP="00744D73">
      <w:pPr>
        <w:rPr>
          <w:rFonts w:ascii="Muli Light" w:hAnsi="Muli Light"/>
        </w:rPr>
      </w:pPr>
    </w:p>
    <w:p w14:paraId="5BF58105" w14:textId="77777777" w:rsidR="00744D73" w:rsidRDefault="00744D73" w:rsidP="00744D73">
      <w:pPr>
        <w:rPr>
          <w:rFonts w:ascii="Muli Light" w:hAnsi="Muli Light"/>
        </w:rPr>
      </w:pPr>
    </w:p>
    <w:p w14:paraId="74637EE5" w14:textId="77777777" w:rsidR="00744D73" w:rsidRDefault="00744D73" w:rsidP="00744D73">
      <w:pPr>
        <w:rPr>
          <w:rFonts w:ascii="Muli Light" w:hAnsi="Muli Light"/>
        </w:rPr>
      </w:pPr>
    </w:p>
    <w:p w14:paraId="28080E7B" w14:textId="77777777" w:rsidR="00744D73" w:rsidRDefault="00744D73" w:rsidP="00744D73">
      <w:pPr>
        <w:rPr>
          <w:rFonts w:ascii="Muli Light" w:hAnsi="Muli Light"/>
        </w:rPr>
      </w:pPr>
    </w:p>
    <w:p w14:paraId="58203EC0" w14:textId="77777777" w:rsidR="00744D73" w:rsidRDefault="00744D73" w:rsidP="00744D73">
      <w:pPr>
        <w:rPr>
          <w:rFonts w:ascii="Muli Light" w:hAnsi="Muli Light"/>
        </w:rPr>
      </w:pPr>
    </w:p>
    <w:p w14:paraId="6814432F" w14:textId="77777777" w:rsidR="00744D73" w:rsidRDefault="00744D73" w:rsidP="00744D73">
      <w:pPr>
        <w:rPr>
          <w:rFonts w:ascii="Muli Light" w:hAnsi="Muli Light"/>
        </w:rPr>
      </w:pPr>
    </w:p>
    <w:p w14:paraId="6C625071" w14:textId="77777777" w:rsidR="00744D73" w:rsidRDefault="00744D73" w:rsidP="00744D73">
      <w:pPr>
        <w:rPr>
          <w:rFonts w:ascii="Muli Light" w:hAnsi="Muli Light"/>
        </w:rPr>
      </w:pPr>
    </w:p>
    <w:p w14:paraId="12B4EE3F" w14:textId="77777777" w:rsidR="00744D73" w:rsidRPr="006A1AEE" w:rsidRDefault="00744D73" w:rsidP="00744D73">
      <w:pPr>
        <w:rPr>
          <w:rFonts w:ascii="Muli Light" w:hAnsi="Muli Light"/>
          <w:b/>
          <w:bCs/>
        </w:rPr>
      </w:pPr>
      <w:r>
        <w:rPr>
          <w:rFonts w:ascii="Muli Light" w:hAnsi="Muli Light"/>
          <w:b/>
          <w:bCs/>
        </w:rPr>
        <w:t xml:space="preserve">Critical Friend Check-In #1 </w:t>
      </w:r>
    </w:p>
    <w:p w14:paraId="4224AFA4" w14:textId="77777777" w:rsidR="00744D73" w:rsidRDefault="00744D73" w:rsidP="00744D73">
      <w:pPr>
        <w:rPr>
          <w:rFonts w:ascii="Muli Light" w:hAnsi="Muli Light"/>
        </w:rPr>
      </w:pPr>
      <w:r>
        <w:rPr>
          <w:rFonts w:ascii="Muli Light" w:hAnsi="Muli Light"/>
        </w:rPr>
        <w:t>Date ______________________________________</w:t>
      </w:r>
    </w:p>
    <w:p w14:paraId="14730EBB" w14:textId="77777777" w:rsidR="00744D73" w:rsidRDefault="00744D73" w:rsidP="00744D73">
      <w:pPr>
        <w:rPr>
          <w:rFonts w:ascii="Muli Light" w:hAnsi="Muli Light"/>
        </w:rPr>
      </w:pPr>
      <w:r>
        <w:rPr>
          <w:rFonts w:ascii="Muli Light" w:hAnsi="Muli Light"/>
        </w:rPr>
        <w:t>Time ______________________________________</w:t>
      </w:r>
    </w:p>
    <w:p w14:paraId="1D08E1D8" w14:textId="77777777" w:rsidR="00744D73" w:rsidRDefault="00744D73" w:rsidP="00744D73">
      <w:pPr>
        <w:rPr>
          <w:rFonts w:ascii="Muli Light" w:hAnsi="Muli Light"/>
        </w:rPr>
      </w:pPr>
    </w:p>
    <w:p w14:paraId="78CCE100" w14:textId="77777777" w:rsidR="00744D73" w:rsidRDefault="00744D73" w:rsidP="00744D73">
      <w:pPr>
        <w:rPr>
          <w:rFonts w:ascii="Muli Light" w:hAnsi="Muli Light"/>
        </w:rPr>
      </w:pPr>
      <w:r>
        <w:rPr>
          <w:rFonts w:ascii="Muli Light" w:hAnsi="Muli Light"/>
        </w:rPr>
        <w:t xml:space="preserve">Feedback for me: </w:t>
      </w:r>
    </w:p>
    <w:p w14:paraId="66E0AC6B" w14:textId="77777777" w:rsidR="00744D73" w:rsidRDefault="00744D73" w:rsidP="00744D73">
      <w:pPr>
        <w:rPr>
          <w:rFonts w:ascii="Muli Light" w:hAnsi="Muli Light"/>
        </w:rPr>
      </w:pPr>
    </w:p>
    <w:p w14:paraId="5443629B" w14:textId="77777777" w:rsidR="00744D73" w:rsidRDefault="00744D73" w:rsidP="00744D73">
      <w:pPr>
        <w:rPr>
          <w:rFonts w:ascii="Muli Light" w:hAnsi="Muli Light"/>
        </w:rPr>
      </w:pPr>
    </w:p>
    <w:p w14:paraId="382AB711" w14:textId="77777777" w:rsidR="00744D73" w:rsidRDefault="00744D73" w:rsidP="00744D73">
      <w:pPr>
        <w:rPr>
          <w:rFonts w:ascii="Muli Light" w:hAnsi="Muli Light"/>
        </w:rPr>
      </w:pPr>
    </w:p>
    <w:p w14:paraId="59BDCA16" w14:textId="77777777" w:rsidR="00744D73" w:rsidRDefault="00744D73" w:rsidP="00744D73">
      <w:pPr>
        <w:rPr>
          <w:rFonts w:ascii="Muli Light" w:hAnsi="Muli Light"/>
        </w:rPr>
      </w:pPr>
    </w:p>
    <w:p w14:paraId="60FE8FB2" w14:textId="77777777" w:rsidR="00744D73" w:rsidRDefault="00744D73" w:rsidP="00744D73">
      <w:pPr>
        <w:rPr>
          <w:rFonts w:ascii="Muli Light" w:hAnsi="Muli Light"/>
        </w:rPr>
      </w:pPr>
      <w:r>
        <w:rPr>
          <w:rFonts w:ascii="Muli Light" w:hAnsi="Muli Light"/>
        </w:rPr>
        <w:t xml:space="preserve">Feedback for them: </w:t>
      </w:r>
    </w:p>
    <w:p w14:paraId="20DB9A79" w14:textId="77777777" w:rsidR="00744D73" w:rsidRDefault="00744D73" w:rsidP="00744D73">
      <w:pPr>
        <w:rPr>
          <w:rFonts w:ascii="Muli Light" w:hAnsi="Muli Light"/>
        </w:rPr>
      </w:pPr>
    </w:p>
    <w:p w14:paraId="23C1E2A2" w14:textId="77777777" w:rsidR="00744D73" w:rsidRDefault="00744D73" w:rsidP="00744D73">
      <w:pPr>
        <w:rPr>
          <w:rFonts w:ascii="Muli Light" w:hAnsi="Muli Light"/>
        </w:rPr>
      </w:pPr>
    </w:p>
    <w:p w14:paraId="6020300D" w14:textId="77777777" w:rsidR="00744D73" w:rsidRDefault="00744D73" w:rsidP="00744D73">
      <w:pPr>
        <w:rPr>
          <w:rFonts w:ascii="Muli Light" w:hAnsi="Muli Light"/>
        </w:rPr>
      </w:pPr>
    </w:p>
    <w:p w14:paraId="4DE03C56" w14:textId="77777777" w:rsidR="00744D73" w:rsidRDefault="00744D73" w:rsidP="00744D73">
      <w:pPr>
        <w:rPr>
          <w:rFonts w:ascii="Muli Light" w:hAnsi="Muli Light"/>
        </w:rPr>
      </w:pPr>
    </w:p>
    <w:p w14:paraId="2E779260" w14:textId="77777777" w:rsidR="00744D73" w:rsidRDefault="00744D73" w:rsidP="00744D73">
      <w:pPr>
        <w:rPr>
          <w:rFonts w:ascii="Muli Light" w:hAnsi="Muli Light"/>
        </w:rPr>
      </w:pPr>
    </w:p>
    <w:p w14:paraId="3C372C44" w14:textId="77777777" w:rsidR="00744D73" w:rsidRDefault="00744D73" w:rsidP="00744D73">
      <w:pPr>
        <w:rPr>
          <w:rFonts w:ascii="Muli Light" w:hAnsi="Muli Light"/>
        </w:rPr>
      </w:pPr>
    </w:p>
    <w:p w14:paraId="2BA9F9CE" w14:textId="77777777" w:rsidR="00744D73" w:rsidRDefault="00744D73" w:rsidP="00744D73">
      <w:pPr>
        <w:rPr>
          <w:rFonts w:ascii="Muli Light" w:hAnsi="Muli Light"/>
        </w:rPr>
      </w:pPr>
    </w:p>
    <w:p w14:paraId="32E12A28" w14:textId="77777777" w:rsidR="00744D73" w:rsidRDefault="00744D73" w:rsidP="00744D73">
      <w:pPr>
        <w:rPr>
          <w:rFonts w:ascii="Muli Light" w:hAnsi="Muli Light"/>
        </w:rPr>
      </w:pPr>
    </w:p>
    <w:p w14:paraId="031AFD9A" w14:textId="77777777" w:rsidR="00744D73" w:rsidRPr="006A1AEE" w:rsidRDefault="00744D73" w:rsidP="00744D73">
      <w:pPr>
        <w:rPr>
          <w:rFonts w:ascii="Muli Light" w:hAnsi="Muli Light"/>
          <w:b/>
          <w:bCs/>
        </w:rPr>
      </w:pPr>
      <w:r>
        <w:rPr>
          <w:rFonts w:ascii="Muli Light" w:hAnsi="Muli Light"/>
          <w:b/>
          <w:bCs/>
        </w:rPr>
        <w:t>Critical Friend Check-In #2</w:t>
      </w:r>
    </w:p>
    <w:p w14:paraId="3D7FB1D8" w14:textId="77777777" w:rsidR="00744D73" w:rsidRDefault="00744D73" w:rsidP="00744D73">
      <w:pPr>
        <w:rPr>
          <w:rFonts w:ascii="Muli Light" w:hAnsi="Muli Light"/>
        </w:rPr>
      </w:pPr>
      <w:r>
        <w:rPr>
          <w:rFonts w:ascii="Muli Light" w:hAnsi="Muli Light"/>
        </w:rPr>
        <w:t>Date ______________________________________</w:t>
      </w:r>
    </w:p>
    <w:p w14:paraId="66D68E73" w14:textId="77777777" w:rsidR="00744D73" w:rsidRDefault="00744D73" w:rsidP="00744D73">
      <w:pPr>
        <w:rPr>
          <w:rFonts w:ascii="Muli Light" w:hAnsi="Muli Light"/>
        </w:rPr>
      </w:pPr>
      <w:r>
        <w:rPr>
          <w:rFonts w:ascii="Muli Light" w:hAnsi="Muli Light"/>
        </w:rPr>
        <w:t>Time ______________________________________</w:t>
      </w:r>
    </w:p>
    <w:p w14:paraId="5023C098" w14:textId="77777777" w:rsidR="00744D73" w:rsidRDefault="00744D73" w:rsidP="00744D73">
      <w:pPr>
        <w:rPr>
          <w:rFonts w:ascii="Muli Light" w:hAnsi="Muli Light"/>
        </w:rPr>
      </w:pPr>
    </w:p>
    <w:p w14:paraId="06A079DD" w14:textId="77777777" w:rsidR="00744D73" w:rsidRDefault="00744D73" w:rsidP="00744D73">
      <w:pPr>
        <w:rPr>
          <w:rFonts w:ascii="Muli Light" w:hAnsi="Muli Light"/>
        </w:rPr>
      </w:pPr>
      <w:r>
        <w:rPr>
          <w:rFonts w:ascii="Muli Light" w:hAnsi="Muli Light"/>
        </w:rPr>
        <w:t xml:space="preserve">Feedback for me: </w:t>
      </w:r>
    </w:p>
    <w:p w14:paraId="556FC350" w14:textId="77777777" w:rsidR="00744D73" w:rsidRDefault="00744D73" w:rsidP="00744D73">
      <w:pPr>
        <w:rPr>
          <w:rFonts w:ascii="Muli Light" w:hAnsi="Muli Light"/>
        </w:rPr>
      </w:pPr>
    </w:p>
    <w:p w14:paraId="3BA4BE76" w14:textId="77777777" w:rsidR="00744D73" w:rsidRDefault="00744D73" w:rsidP="00744D73">
      <w:pPr>
        <w:rPr>
          <w:rFonts w:ascii="Muli Light" w:hAnsi="Muli Light"/>
        </w:rPr>
      </w:pPr>
    </w:p>
    <w:p w14:paraId="3A2B8C02" w14:textId="77777777" w:rsidR="00744D73" w:rsidRDefault="00744D73" w:rsidP="00744D73">
      <w:pPr>
        <w:rPr>
          <w:rFonts w:ascii="Muli Light" w:hAnsi="Muli Light"/>
        </w:rPr>
      </w:pPr>
    </w:p>
    <w:p w14:paraId="33A70C15" w14:textId="77777777" w:rsidR="00744D73" w:rsidRDefault="00744D73" w:rsidP="00744D73">
      <w:pPr>
        <w:rPr>
          <w:rFonts w:ascii="Muli Light" w:hAnsi="Muli Light"/>
        </w:rPr>
      </w:pPr>
    </w:p>
    <w:p w14:paraId="2A8755ED" w14:textId="77777777" w:rsidR="00744D73" w:rsidRDefault="00744D73" w:rsidP="00744D73">
      <w:pPr>
        <w:rPr>
          <w:rFonts w:ascii="Muli Light" w:hAnsi="Muli Light"/>
        </w:rPr>
      </w:pPr>
      <w:r>
        <w:rPr>
          <w:rFonts w:ascii="Muli Light" w:hAnsi="Muli Light"/>
        </w:rPr>
        <w:t xml:space="preserve">Feedback for them: </w:t>
      </w:r>
    </w:p>
    <w:p w14:paraId="24F825D6" w14:textId="77777777" w:rsidR="00744D73" w:rsidRDefault="00744D73" w:rsidP="00744D73">
      <w:pPr>
        <w:rPr>
          <w:rFonts w:ascii="Muli Light" w:hAnsi="Muli Light"/>
        </w:rPr>
      </w:pPr>
    </w:p>
    <w:p w14:paraId="5ED05A2F" w14:textId="77777777" w:rsidR="00744D73" w:rsidRDefault="00744D73" w:rsidP="00744D73">
      <w:pPr>
        <w:rPr>
          <w:rFonts w:ascii="Muli Light" w:hAnsi="Muli Light"/>
        </w:rPr>
      </w:pPr>
    </w:p>
    <w:p w14:paraId="7A2095F0" w14:textId="77777777" w:rsidR="00744D73" w:rsidRDefault="00744D73" w:rsidP="00744D73">
      <w:pPr>
        <w:rPr>
          <w:rFonts w:ascii="Muli Light" w:hAnsi="Muli Light"/>
        </w:rPr>
      </w:pPr>
    </w:p>
    <w:p w14:paraId="4F25025C" w14:textId="77777777" w:rsidR="00744D73" w:rsidRDefault="00744D73" w:rsidP="00744D73">
      <w:pPr>
        <w:rPr>
          <w:rFonts w:ascii="Muli Light" w:hAnsi="Muli Light"/>
        </w:rPr>
      </w:pPr>
    </w:p>
    <w:p w14:paraId="59D86C18" w14:textId="77777777" w:rsidR="00744D73" w:rsidRDefault="00744D73" w:rsidP="00744D73">
      <w:pPr>
        <w:rPr>
          <w:rFonts w:ascii="Muli Light" w:hAnsi="Muli Light"/>
        </w:rPr>
      </w:pPr>
    </w:p>
    <w:p w14:paraId="5EB7CB67" w14:textId="77777777" w:rsidR="00744D73" w:rsidRDefault="00744D73" w:rsidP="00744D73">
      <w:pPr>
        <w:rPr>
          <w:rFonts w:ascii="Muli Light" w:hAnsi="Muli Light"/>
        </w:rPr>
      </w:pPr>
    </w:p>
    <w:p w14:paraId="4C0323D5" w14:textId="77777777" w:rsidR="00744D73" w:rsidRDefault="00744D73" w:rsidP="00744D73">
      <w:pPr>
        <w:rPr>
          <w:rFonts w:ascii="Muli Light" w:hAnsi="Muli Light"/>
        </w:rPr>
      </w:pPr>
    </w:p>
    <w:p w14:paraId="2F826E0F" w14:textId="77777777" w:rsidR="00744D73" w:rsidRDefault="00744D73" w:rsidP="00744D73">
      <w:pPr>
        <w:rPr>
          <w:rFonts w:ascii="Muli Light" w:hAnsi="Muli Light"/>
        </w:rPr>
      </w:pPr>
    </w:p>
    <w:p w14:paraId="39C4FA75" w14:textId="77777777" w:rsidR="00744D73" w:rsidRDefault="00744D73" w:rsidP="00744D73">
      <w:pPr>
        <w:rPr>
          <w:rFonts w:ascii="Muli Light" w:hAnsi="Muli Light"/>
        </w:rPr>
      </w:pPr>
    </w:p>
    <w:p w14:paraId="54C93F82" w14:textId="77777777" w:rsidR="00744D73" w:rsidRPr="006A1AEE" w:rsidRDefault="00744D73" w:rsidP="00744D73">
      <w:pPr>
        <w:rPr>
          <w:rFonts w:ascii="Muli Light" w:hAnsi="Muli Light"/>
          <w:b/>
          <w:bCs/>
        </w:rPr>
      </w:pPr>
      <w:r w:rsidRPr="006A1AEE">
        <w:rPr>
          <w:rFonts w:ascii="Muli Light" w:hAnsi="Muli Light"/>
          <w:b/>
          <w:bCs/>
        </w:rPr>
        <w:t xml:space="preserve">Additional Check-In’s </w:t>
      </w:r>
    </w:p>
    <w:p w14:paraId="4796325F" w14:textId="77777777" w:rsidR="00744D73" w:rsidRDefault="00744D73" w:rsidP="00744D73">
      <w:pPr>
        <w:rPr>
          <w:rFonts w:ascii="Muli Light" w:hAnsi="Muli Light"/>
        </w:rPr>
      </w:pPr>
      <w:r>
        <w:rPr>
          <w:rFonts w:ascii="Muli Light" w:hAnsi="Muli Light"/>
        </w:rPr>
        <w:t>Date ______________________________________</w:t>
      </w:r>
    </w:p>
    <w:p w14:paraId="68173FAD" w14:textId="77777777" w:rsidR="00744D73" w:rsidRDefault="00744D73" w:rsidP="00744D73">
      <w:pPr>
        <w:rPr>
          <w:rFonts w:ascii="Muli Light" w:hAnsi="Muli Light"/>
        </w:rPr>
      </w:pPr>
      <w:r>
        <w:rPr>
          <w:rFonts w:ascii="Muli Light" w:hAnsi="Muli Light"/>
        </w:rPr>
        <w:t>Time ______________________________________</w:t>
      </w:r>
    </w:p>
    <w:p w14:paraId="5EF2AF88" w14:textId="77777777" w:rsidR="00744D73" w:rsidRDefault="00744D73" w:rsidP="00744D73">
      <w:pPr>
        <w:rPr>
          <w:rFonts w:ascii="Muli Light" w:hAnsi="Muli Light"/>
        </w:rPr>
      </w:pPr>
    </w:p>
    <w:p w14:paraId="1F44CC86" w14:textId="77777777" w:rsidR="00744D73" w:rsidRDefault="00744D73" w:rsidP="00744D73">
      <w:pPr>
        <w:rPr>
          <w:rFonts w:ascii="Muli Light" w:hAnsi="Muli Light"/>
        </w:rPr>
      </w:pPr>
      <w:r>
        <w:rPr>
          <w:rFonts w:ascii="Muli Light" w:hAnsi="Muli Light"/>
        </w:rPr>
        <w:t xml:space="preserve">Feedback for me: </w:t>
      </w:r>
    </w:p>
    <w:p w14:paraId="2D66FB89" w14:textId="77777777" w:rsidR="00744D73" w:rsidRDefault="00744D73" w:rsidP="00744D73">
      <w:pPr>
        <w:rPr>
          <w:rFonts w:ascii="Muli Light" w:hAnsi="Muli Light"/>
        </w:rPr>
      </w:pPr>
    </w:p>
    <w:p w14:paraId="62CC7BDA" w14:textId="77777777" w:rsidR="00744D73" w:rsidRDefault="00744D73" w:rsidP="00744D73">
      <w:pPr>
        <w:rPr>
          <w:rFonts w:ascii="Muli Light" w:hAnsi="Muli Light"/>
        </w:rPr>
      </w:pPr>
    </w:p>
    <w:p w14:paraId="59B8462A" w14:textId="77777777" w:rsidR="00744D73" w:rsidRDefault="00744D73" w:rsidP="00744D73">
      <w:pPr>
        <w:rPr>
          <w:rFonts w:ascii="Muli Light" w:hAnsi="Muli Light"/>
        </w:rPr>
      </w:pPr>
    </w:p>
    <w:p w14:paraId="0D68AFA6" w14:textId="77777777" w:rsidR="00744D73" w:rsidRDefault="00744D73" w:rsidP="00744D73">
      <w:pPr>
        <w:rPr>
          <w:rFonts w:ascii="Muli Light" w:hAnsi="Muli Light"/>
        </w:rPr>
      </w:pPr>
    </w:p>
    <w:p w14:paraId="0427267C" w14:textId="77777777" w:rsidR="00744D73" w:rsidRDefault="00744D73" w:rsidP="00744D73">
      <w:pPr>
        <w:jc w:val="center"/>
        <w:rPr>
          <w:rFonts w:ascii="Muli Light" w:hAnsi="Muli Light"/>
        </w:rPr>
      </w:pPr>
      <w:r>
        <w:rPr>
          <w:rFonts w:ascii="Muli Light" w:hAnsi="Muli Light"/>
          <w:noProof/>
        </w:rPr>
        <w:drawing>
          <wp:inline distT="0" distB="0" distL="0" distR="0" wp14:anchorId="3297109D" wp14:editId="68652110">
            <wp:extent cx="1422933" cy="1364343"/>
            <wp:effectExtent l="0" t="0" r="0" b="0"/>
            <wp:docPr id="11" name="Picture 1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3-11 at 09.25.2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3156" cy="1383733"/>
                    </a:xfrm>
                    <a:prstGeom prst="rect">
                      <a:avLst/>
                    </a:prstGeom>
                  </pic:spPr>
                </pic:pic>
              </a:graphicData>
            </a:graphic>
          </wp:inline>
        </w:drawing>
      </w:r>
    </w:p>
    <w:p w14:paraId="6CFC18D8" w14:textId="77777777" w:rsidR="00744D73" w:rsidRDefault="00744D73" w:rsidP="00744D73">
      <w:pPr>
        <w:rPr>
          <w:rFonts w:ascii="Muli Light" w:hAnsi="Muli Light"/>
        </w:rPr>
      </w:pPr>
    </w:p>
    <w:p w14:paraId="1E520058" w14:textId="77777777" w:rsidR="00744D73" w:rsidRDefault="00744D73" w:rsidP="00744D73">
      <w:pPr>
        <w:rPr>
          <w:rFonts w:ascii="Muli Light" w:hAnsi="Muli Light"/>
        </w:rPr>
      </w:pPr>
      <w:r>
        <w:rPr>
          <w:rFonts w:ascii="Muli Light" w:hAnsi="Muli Light"/>
        </w:rPr>
        <w:t xml:space="preserve">How will you present your learning and products to </w:t>
      </w:r>
      <w:r w:rsidRPr="006A1AEE">
        <w:rPr>
          <w:rFonts w:ascii="Muli Light" w:hAnsi="Muli Light"/>
          <w:highlight w:val="yellow"/>
        </w:rPr>
        <w:t>(audience)?</w:t>
      </w:r>
      <w:r>
        <w:rPr>
          <w:rFonts w:ascii="Muli Light" w:hAnsi="Muli Light"/>
        </w:rPr>
        <w:t xml:space="preserve"> How will you present both products and process? What is important to share? What did you learn? </w:t>
      </w:r>
    </w:p>
    <w:p w14:paraId="4AE3FCC5" w14:textId="77777777" w:rsidR="00744D73" w:rsidRDefault="00744D73" w:rsidP="00744D73">
      <w:pPr>
        <w:rPr>
          <w:rFonts w:ascii="Muli Light" w:hAnsi="Muli Light"/>
        </w:rPr>
      </w:pPr>
    </w:p>
    <w:p w14:paraId="2764F260" w14:textId="77777777" w:rsidR="00744D73" w:rsidRDefault="00744D73" w:rsidP="00744D73">
      <w:pPr>
        <w:rPr>
          <w:rFonts w:ascii="Muli Light" w:hAnsi="Muli Light"/>
        </w:rPr>
      </w:pPr>
      <w:r>
        <w:rPr>
          <w:rFonts w:ascii="Muli Light" w:hAnsi="Muli Light"/>
        </w:rPr>
        <w:t xml:space="preserve">Your presentation should last between </w:t>
      </w:r>
      <w:r w:rsidRPr="00EA2C9C">
        <w:rPr>
          <w:rFonts w:ascii="Muli Light" w:hAnsi="Muli Light"/>
          <w:highlight w:val="yellow"/>
        </w:rPr>
        <w:t>(minutes).</w:t>
      </w:r>
      <w:r>
        <w:rPr>
          <w:rFonts w:ascii="Muli Light" w:hAnsi="Muli Light"/>
        </w:rPr>
        <w:t xml:space="preserve"> </w:t>
      </w:r>
    </w:p>
    <w:p w14:paraId="66B31A6C" w14:textId="77777777" w:rsidR="00744D73" w:rsidRDefault="00744D73" w:rsidP="00744D73">
      <w:pPr>
        <w:rPr>
          <w:rFonts w:ascii="Muli Light" w:hAnsi="Muli Light"/>
        </w:rPr>
      </w:pPr>
    </w:p>
    <w:p w14:paraId="0009A15E" w14:textId="77777777" w:rsidR="00744D73" w:rsidRPr="006A1AEE" w:rsidRDefault="00744D73" w:rsidP="00744D73">
      <w:pPr>
        <w:rPr>
          <w:rFonts w:ascii="Muli Light" w:hAnsi="Muli Light"/>
          <w:b/>
          <w:bCs/>
        </w:rPr>
      </w:pPr>
      <w:r w:rsidRPr="006A1AEE">
        <w:rPr>
          <w:rFonts w:ascii="Muli Light" w:hAnsi="Muli Light"/>
          <w:b/>
          <w:bCs/>
        </w:rPr>
        <w:t xml:space="preserve">Presentation Requirements: </w:t>
      </w:r>
    </w:p>
    <w:p w14:paraId="0C80377E" w14:textId="77777777" w:rsidR="00744D73" w:rsidRDefault="00744D73" w:rsidP="00744D73">
      <w:pPr>
        <w:pStyle w:val="ListParagraph"/>
        <w:numPr>
          <w:ilvl w:val="0"/>
          <w:numId w:val="16"/>
        </w:numPr>
        <w:rPr>
          <w:rFonts w:ascii="Muli Light" w:hAnsi="Muli Light"/>
        </w:rPr>
      </w:pPr>
      <w:r>
        <w:rPr>
          <w:rFonts w:ascii="Muli Light" w:hAnsi="Muli Light"/>
        </w:rPr>
        <w:t>Complete Toolbox (this document)</w:t>
      </w:r>
    </w:p>
    <w:p w14:paraId="2DDD93EC" w14:textId="77777777" w:rsidR="00744D73" w:rsidRDefault="00744D73" w:rsidP="00744D73">
      <w:pPr>
        <w:pStyle w:val="ListParagraph"/>
        <w:numPr>
          <w:ilvl w:val="0"/>
          <w:numId w:val="16"/>
        </w:numPr>
        <w:rPr>
          <w:rFonts w:ascii="Muli Light" w:hAnsi="Muli Light"/>
        </w:rPr>
      </w:pPr>
      <w:r>
        <w:rPr>
          <w:rFonts w:ascii="Muli Light" w:hAnsi="Muli Light"/>
        </w:rPr>
        <w:t>Your BIG Question (and the answer you have come up with)</w:t>
      </w:r>
    </w:p>
    <w:p w14:paraId="2880A03E" w14:textId="77777777" w:rsidR="00744D73" w:rsidRDefault="00744D73" w:rsidP="00744D73">
      <w:pPr>
        <w:pStyle w:val="ListParagraph"/>
        <w:numPr>
          <w:ilvl w:val="0"/>
          <w:numId w:val="16"/>
        </w:numPr>
        <w:rPr>
          <w:rFonts w:ascii="Muli Light" w:hAnsi="Muli Light"/>
        </w:rPr>
      </w:pPr>
      <w:r>
        <w:rPr>
          <w:rFonts w:ascii="Muli Light" w:hAnsi="Muli Light"/>
        </w:rPr>
        <w:t xml:space="preserve">Product </w:t>
      </w:r>
    </w:p>
    <w:p w14:paraId="6990342D" w14:textId="77777777" w:rsidR="00744D73" w:rsidRPr="00A6020E" w:rsidRDefault="00744D73" w:rsidP="00744D73">
      <w:pPr>
        <w:pStyle w:val="ListParagraph"/>
        <w:numPr>
          <w:ilvl w:val="0"/>
          <w:numId w:val="16"/>
        </w:numPr>
        <w:rPr>
          <w:rFonts w:ascii="Muli Light" w:hAnsi="Muli Light"/>
        </w:rPr>
      </w:pPr>
      <w:r>
        <w:rPr>
          <w:rFonts w:ascii="Muli Light" w:hAnsi="Muli Light"/>
        </w:rPr>
        <w:t xml:space="preserve">Any supporting products to help you describe your project (like drafts of your work) </w:t>
      </w:r>
    </w:p>
    <w:p w14:paraId="5C2E9164" w14:textId="77777777" w:rsidR="00744D73" w:rsidRDefault="00744D73" w:rsidP="00744D73">
      <w:pPr>
        <w:rPr>
          <w:rFonts w:ascii="Muli Light" w:hAnsi="Muli Light"/>
        </w:rPr>
      </w:pPr>
    </w:p>
    <w:p w14:paraId="018C8A84" w14:textId="77777777" w:rsidR="00744D73" w:rsidRDefault="00744D73" w:rsidP="00744D73">
      <w:pPr>
        <w:rPr>
          <w:rFonts w:ascii="Muli Light" w:hAnsi="Muli Light"/>
        </w:rPr>
      </w:pPr>
    </w:p>
    <w:p w14:paraId="07AA8D9F" w14:textId="77777777" w:rsidR="00744D73" w:rsidRDefault="00744D73" w:rsidP="00744D73">
      <w:pPr>
        <w:rPr>
          <w:rFonts w:ascii="Muli Light" w:hAnsi="Muli Light"/>
        </w:rPr>
      </w:pPr>
    </w:p>
    <w:p w14:paraId="3507D1EC" w14:textId="77777777" w:rsidR="00744D73" w:rsidRDefault="00744D73" w:rsidP="00744D73">
      <w:pPr>
        <w:jc w:val="center"/>
        <w:rPr>
          <w:rFonts w:ascii="Muli Light" w:hAnsi="Muli Light"/>
        </w:rPr>
      </w:pPr>
      <w:r>
        <w:rPr>
          <w:rFonts w:ascii="Muli Light" w:hAnsi="Muli Light"/>
          <w:noProof/>
        </w:rPr>
        <w:drawing>
          <wp:inline distT="0" distB="0" distL="0" distR="0" wp14:anchorId="0AB24E57" wp14:editId="757405D1">
            <wp:extent cx="1306286" cy="1252498"/>
            <wp:effectExtent l="0" t="0" r="1905" b="508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18314" cy="1264031"/>
                    </a:xfrm>
                    <a:prstGeom prst="rect">
                      <a:avLst/>
                    </a:prstGeom>
                  </pic:spPr>
                </pic:pic>
              </a:graphicData>
            </a:graphic>
          </wp:inline>
        </w:drawing>
      </w:r>
    </w:p>
    <w:p w14:paraId="080D22D1" w14:textId="77777777" w:rsidR="00744D73" w:rsidRDefault="00744D73" w:rsidP="00744D73">
      <w:pPr>
        <w:jc w:val="center"/>
        <w:rPr>
          <w:rFonts w:ascii="Muli Light" w:hAnsi="Muli Light"/>
        </w:rPr>
      </w:pPr>
    </w:p>
    <w:p w14:paraId="7AFD601C" w14:textId="77777777" w:rsidR="00744D73" w:rsidRDefault="00744D73" w:rsidP="00744D73">
      <w:pPr>
        <w:rPr>
          <w:rFonts w:ascii="Muli Light" w:hAnsi="Muli Light"/>
        </w:rPr>
      </w:pPr>
      <w:r>
        <w:rPr>
          <w:rFonts w:ascii="Muli Light" w:hAnsi="Muli Light"/>
        </w:rPr>
        <w:t xml:space="preserve">To help you prepare for your presentation and your final class reflection on your Passion Project, answer the following questions: </w:t>
      </w:r>
    </w:p>
    <w:p w14:paraId="655D12DC" w14:textId="77777777" w:rsidR="00744D73" w:rsidRDefault="00744D73" w:rsidP="00744D73">
      <w:pPr>
        <w:rPr>
          <w:rFonts w:ascii="Muli Light" w:hAnsi="Muli Light"/>
        </w:rPr>
      </w:pPr>
    </w:p>
    <w:p w14:paraId="3EA96DBE" w14:textId="77777777" w:rsidR="00744D73" w:rsidRDefault="00744D73" w:rsidP="00744D73">
      <w:pPr>
        <w:pStyle w:val="ListParagraph"/>
        <w:numPr>
          <w:ilvl w:val="0"/>
          <w:numId w:val="22"/>
        </w:numPr>
        <w:rPr>
          <w:rFonts w:ascii="Muli Light" w:hAnsi="Muli Light"/>
        </w:rPr>
      </w:pPr>
      <w:r w:rsidRPr="006A1AEE">
        <w:rPr>
          <w:rFonts w:ascii="Muli Light" w:hAnsi="Muli Light"/>
        </w:rPr>
        <w:t xml:space="preserve">What did you learn by working on this Passion Project? </w:t>
      </w:r>
    </w:p>
    <w:p w14:paraId="04E3FA7A" w14:textId="77777777" w:rsidR="00744D73" w:rsidRDefault="00744D73" w:rsidP="00744D73">
      <w:pPr>
        <w:rPr>
          <w:rFonts w:ascii="Muli Light" w:hAnsi="Muli Light"/>
        </w:rPr>
      </w:pPr>
    </w:p>
    <w:p w14:paraId="390CD5BD" w14:textId="77777777" w:rsidR="00744D73" w:rsidRPr="006A1AEE" w:rsidRDefault="00744D73" w:rsidP="00744D73">
      <w:pPr>
        <w:rPr>
          <w:rFonts w:ascii="Muli Light" w:hAnsi="Muli Light"/>
        </w:rPr>
      </w:pPr>
    </w:p>
    <w:p w14:paraId="3C708F13" w14:textId="77777777" w:rsidR="00744D73" w:rsidRDefault="00744D73" w:rsidP="00744D73">
      <w:pPr>
        <w:pStyle w:val="ListParagraph"/>
        <w:numPr>
          <w:ilvl w:val="0"/>
          <w:numId w:val="22"/>
        </w:numPr>
        <w:rPr>
          <w:rFonts w:ascii="Muli Light" w:hAnsi="Muli Light"/>
        </w:rPr>
      </w:pPr>
      <w:r>
        <w:rPr>
          <w:rFonts w:ascii="Muli Light" w:hAnsi="Muli Light"/>
        </w:rPr>
        <w:t xml:space="preserve">What was exciting about doing your Passion Project? What did you like? </w:t>
      </w:r>
    </w:p>
    <w:p w14:paraId="452D9675" w14:textId="77777777" w:rsidR="00744D73" w:rsidRDefault="00744D73" w:rsidP="00744D73">
      <w:pPr>
        <w:rPr>
          <w:rFonts w:ascii="Muli Light" w:hAnsi="Muli Light"/>
        </w:rPr>
      </w:pPr>
    </w:p>
    <w:p w14:paraId="00F1D615" w14:textId="77777777" w:rsidR="00744D73" w:rsidRPr="006A1AEE" w:rsidRDefault="00744D73" w:rsidP="00744D73">
      <w:pPr>
        <w:rPr>
          <w:rFonts w:ascii="Muli Light" w:hAnsi="Muli Light"/>
        </w:rPr>
      </w:pPr>
    </w:p>
    <w:p w14:paraId="58AE935B" w14:textId="77777777" w:rsidR="00744D73" w:rsidRDefault="00744D73" w:rsidP="00744D73">
      <w:pPr>
        <w:pStyle w:val="ListParagraph"/>
        <w:numPr>
          <w:ilvl w:val="0"/>
          <w:numId w:val="22"/>
        </w:numPr>
        <w:rPr>
          <w:rFonts w:ascii="Muli Light" w:hAnsi="Muli Light"/>
        </w:rPr>
      </w:pPr>
      <w:r>
        <w:rPr>
          <w:rFonts w:ascii="Muli Light" w:hAnsi="Muli Light"/>
        </w:rPr>
        <w:t xml:space="preserve">What was hard or frustrating about doing your Passion Project? What didn’t you like? </w:t>
      </w:r>
    </w:p>
    <w:p w14:paraId="3C57FEF3" w14:textId="77777777" w:rsidR="00744D73" w:rsidRDefault="00744D73" w:rsidP="00744D73">
      <w:pPr>
        <w:rPr>
          <w:rFonts w:ascii="Muli Light" w:hAnsi="Muli Light"/>
        </w:rPr>
      </w:pPr>
    </w:p>
    <w:p w14:paraId="16DC7D02" w14:textId="77777777" w:rsidR="00744D73" w:rsidRPr="006A1AEE" w:rsidRDefault="00744D73" w:rsidP="00744D73">
      <w:pPr>
        <w:rPr>
          <w:rFonts w:ascii="Muli Light" w:hAnsi="Muli Light"/>
        </w:rPr>
      </w:pPr>
    </w:p>
    <w:p w14:paraId="23B46934" w14:textId="77777777" w:rsidR="00744D73" w:rsidRDefault="00744D73" w:rsidP="00744D73">
      <w:pPr>
        <w:pStyle w:val="ListParagraph"/>
        <w:numPr>
          <w:ilvl w:val="0"/>
          <w:numId w:val="22"/>
        </w:numPr>
        <w:rPr>
          <w:rFonts w:ascii="Muli Light" w:hAnsi="Muli Light"/>
        </w:rPr>
      </w:pPr>
      <w:r>
        <w:rPr>
          <w:rFonts w:ascii="Muli Light" w:hAnsi="Muli Light"/>
        </w:rPr>
        <w:t xml:space="preserve">If you could do your project over again, what would you do differently? </w:t>
      </w:r>
    </w:p>
    <w:p w14:paraId="5B34C190" w14:textId="77777777" w:rsidR="00744D73" w:rsidRDefault="00744D73" w:rsidP="00744D73">
      <w:pPr>
        <w:rPr>
          <w:rFonts w:ascii="Muli Light" w:hAnsi="Muli Light"/>
        </w:rPr>
      </w:pPr>
    </w:p>
    <w:p w14:paraId="11F28AB5" w14:textId="77777777" w:rsidR="00744D73" w:rsidRPr="006A1AEE" w:rsidRDefault="00744D73" w:rsidP="00744D73">
      <w:pPr>
        <w:rPr>
          <w:rFonts w:ascii="Muli Light" w:hAnsi="Muli Light"/>
        </w:rPr>
      </w:pPr>
    </w:p>
    <w:p w14:paraId="20BFE99E" w14:textId="77777777" w:rsidR="00744D73" w:rsidRDefault="00744D73" w:rsidP="00744D73">
      <w:pPr>
        <w:pStyle w:val="ListParagraph"/>
        <w:numPr>
          <w:ilvl w:val="0"/>
          <w:numId w:val="22"/>
        </w:numPr>
        <w:rPr>
          <w:rFonts w:ascii="Muli Light" w:hAnsi="Muli Light"/>
        </w:rPr>
      </w:pPr>
      <w:r>
        <w:rPr>
          <w:rFonts w:ascii="Muli Light" w:hAnsi="Muli Light"/>
        </w:rPr>
        <w:t xml:space="preserve">How well did you and your Critical Friend work together? What worked? What didn’t work? </w:t>
      </w:r>
    </w:p>
    <w:p w14:paraId="7D721E26" w14:textId="77777777" w:rsidR="00744D73" w:rsidRDefault="00744D73" w:rsidP="00744D73">
      <w:pPr>
        <w:rPr>
          <w:rFonts w:ascii="Muli Light" w:hAnsi="Muli Light"/>
        </w:rPr>
      </w:pPr>
    </w:p>
    <w:p w14:paraId="1DFB8A26" w14:textId="77777777" w:rsidR="00744D73" w:rsidRPr="006A1AEE" w:rsidRDefault="00744D73" w:rsidP="00744D73">
      <w:pPr>
        <w:rPr>
          <w:rFonts w:ascii="Muli Light" w:hAnsi="Muli Light"/>
        </w:rPr>
      </w:pPr>
    </w:p>
    <w:p w14:paraId="55EF8E79" w14:textId="77777777" w:rsidR="00744D73" w:rsidRDefault="00744D73" w:rsidP="00744D73">
      <w:pPr>
        <w:pStyle w:val="ListParagraph"/>
        <w:numPr>
          <w:ilvl w:val="0"/>
          <w:numId w:val="22"/>
        </w:numPr>
        <w:rPr>
          <w:rFonts w:ascii="Muli Light" w:hAnsi="Muli Light"/>
        </w:rPr>
      </w:pPr>
      <w:r>
        <w:rPr>
          <w:rFonts w:ascii="Muli Light" w:hAnsi="Muli Light"/>
        </w:rPr>
        <w:t xml:space="preserve">What advice do you have for someone doing a Passion Project for the first time? </w:t>
      </w:r>
    </w:p>
    <w:p w14:paraId="62399A69" w14:textId="77777777" w:rsidR="00744D73" w:rsidRPr="006A1AEE" w:rsidRDefault="00744D73" w:rsidP="00744D73">
      <w:pPr>
        <w:pStyle w:val="ListParagraph"/>
        <w:rPr>
          <w:rFonts w:ascii="Muli Light" w:hAnsi="Muli Light"/>
        </w:rPr>
      </w:pPr>
    </w:p>
    <w:p w14:paraId="56E5A1E8" w14:textId="77777777" w:rsidR="00744D73" w:rsidRPr="006A1AEE" w:rsidRDefault="00744D73" w:rsidP="00744D73">
      <w:pPr>
        <w:pStyle w:val="ListParagraph"/>
        <w:jc w:val="center"/>
        <w:rPr>
          <w:rFonts w:ascii="Muli Light" w:hAnsi="Muli Light"/>
          <w:b/>
          <w:bCs/>
        </w:rPr>
      </w:pPr>
      <w:r>
        <w:rPr>
          <w:noProof/>
        </w:rPr>
        <w:drawing>
          <wp:inline distT="0" distB="0" distL="0" distR="0" wp14:anchorId="7F101530" wp14:editId="2709D2CB">
            <wp:extent cx="622300" cy="718428"/>
            <wp:effectExtent l="0" t="0" r="0" b="5715"/>
            <wp:docPr id="12" name="Picture 12"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11 at 09.35.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7593" cy="724539"/>
                    </a:xfrm>
                    <a:prstGeom prst="rect">
                      <a:avLst/>
                    </a:prstGeom>
                  </pic:spPr>
                </pic:pic>
              </a:graphicData>
            </a:graphic>
          </wp:inline>
        </w:drawing>
      </w:r>
    </w:p>
    <w:p w14:paraId="42813379" w14:textId="77777777" w:rsidR="00744D73" w:rsidRPr="006A1AEE" w:rsidRDefault="00744D73" w:rsidP="00744D73">
      <w:pPr>
        <w:jc w:val="center"/>
        <w:rPr>
          <w:rFonts w:ascii="Muli Light" w:hAnsi="Muli Light"/>
        </w:rPr>
      </w:pPr>
      <w:r w:rsidRPr="006A1AEE">
        <w:rPr>
          <w:rFonts w:ascii="Muli Light" w:hAnsi="Muli Light"/>
          <w:b/>
          <w:bCs/>
        </w:rPr>
        <w:t xml:space="preserve">Post your answers to </w:t>
      </w:r>
      <w:r w:rsidRPr="006A1AEE">
        <w:rPr>
          <w:rFonts w:ascii="Muli Light" w:hAnsi="Muli Light"/>
          <w:b/>
          <w:bCs/>
          <w:highlight w:val="yellow"/>
        </w:rPr>
        <w:t>(online learning platform)</w:t>
      </w:r>
      <w:r w:rsidRPr="006A1AEE">
        <w:rPr>
          <w:rFonts w:ascii="Muli Light" w:hAnsi="Muli Light"/>
          <w:b/>
          <w:bCs/>
        </w:rPr>
        <w:t xml:space="preserve"> by </w:t>
      </w:r>
      <w:r w:rsidRPr="006A1AEE">
        <w:rPr>
          <w:rFonts w:ascii="Muli Light" w:hAnsi="Muli Light"/>
          <w:b/>
          <w:bCs/>
          <w:highlight w:val="yellow"/>
        </w:rPr>
        <w:t>(date)</w:t>
      </w:r>
      <w:r w:rsidRPr="006A1AEE">
        <w:rPr>
          <w:rFonts w:ascii="Muli Light" w:hAnsi="Muli Light"/>
          <w:b/>
          <w:bCs/>
        </w:rPr>
        <w:t>.</w:t>
      </w:r>
    </w:p>
    <w:p w14:paraId="71A07BE6" w14:textId="77777777" w:rsidR="00744D73" w:rsidRDefault="00744D73" w:rsidP="00744D73">
      <w:pPr>
        <w:rPr>
          <w:rFonts w:ascii="Muli Light" w:hAnsi="Muli Light"/>
        </w:rPr>
      </w:pPr>
    </w:p>
    <w:p w14:paraId="34BE29AE" w14:textId="77777777" w:rsidR="00744D73" w:rsidRDefault="00744D73" w:rsidP="00744D73">
      <w:pPr>
        <w:rPr>
          <w:rFonts w:ascii="Muli Light" w:hAnsi="Muli Light"/>
        </w:rPr>
      </w:pPr>
    </w:p>
    <w:p w14:paraId="7E51CD40" w14:textId="77777777" w:rsidR="00744D73" w:rsidRDefault="00744D73" w:rsidP="00744D73">
      <w:pPr>
        <w:jc w:val="center"/>
        <w:rPr>
          <w:rFonts w:ascii="Muli Light" w:hAnsi="Muli Light"/>
          <w:b/>
          <w:bCs/>
        </w:rPr>
      </w:pPr>
    </w:p>
    <w:p w14:paraId="233C16AC" w14:textId="77777777" w:rsidR="00744D73" w:rsidRDefault="00744D73" w:rsidP="00744D73">
      <w:pPr>
        <w:jc w:val="center"/>
        <w:rPr>
          <w:rFonts w:ascii="Muli Light" w:hAnsi="Muli Light"/>
          <w:b/>
          <w:bCs/>
        </w:rPr>
      </w:pPr>
      <w:r>
        <w:rPr>
          <w:rFonts w:ascii="Muli Light" w:hAnsi="Muli Light"/>
          <w:b/>
          <w:bCs/>
        </w:rPr>
        <w:t xml:space="preserve">Congratulations! You have completed your Passion Project! </w:t>
      </w:r>
    </w:p>
    <w:p w14:paraId="533E993A" w14:textId="77777777" w:rsidR="00744D73" w:rsidRPr="00EA2C9C" w:rsidRDefault="00744D73" w:rsidP="00744D73">
      <w:pPr>
        <w:jc w:val="center"/>
        <w:rPr>
          <w:rFonts w:ascii="Muli Light" w:hAnsi="Muli Light"/>
        </w:rPr>
      </w:pPr>
    </w:p>
    <w:p w14:paraId="2389309F" w14:textId="77777777" w:rsidR="00744D73" w:rsidRPr="00EA2C9C" w:rsidRDefault="00744D73" w:rsidP="00744D73">
      <w:pPr>
        <w:jc w:val="center"/>
        <w:rPr>
          <w:rFonts w:ascii="Muli Light" w:hAnsi="Muli Light"/>
        </w:rPr>
      </w:pPr>
      <w:r w:rsidRPr="00EA2C9C">
        <w:rPr>
          <w:rFonts w:ascii="Muli Light" w:hAnsi="Muli Light"/>
        </w:rPr>
        <w:t xml:space="preserve">In addition to learning about your topic and trying to answer your BIG question, you have also worked with skills </w:t>
      </w:r>
      <w:proofErr w:type="gramStart"/>
      <w:r w:rsidRPr="00EA2C9C">
        <w:rPr>
          <w:rFonts w:ascii="Muli Light" w:hAnsi="Muli Light"/>
        </w:rPr>
        <w:t>like:</w:t>
      </w:r>
      <w:proofErr w:type="gramEnd"/>
      <w:r w:rsidRPr="00EA2C9C">
        <w:rPr>
          <w:rFonts w:ascii="Muli Light" w:hAnsi="Muli Light"/>
        </w:rPr>
        <w:t xml:space="preserve"> time planning, collaboration, giving feedback, taking feedback, self-directed learning, discipline and research! Hopefully you’ve also had FUN! </w:t>
      </w:r>
      <w:r>
        <w:rPr>
          <w:rFonts w:ascii="Muli Light" w:hAnsi="Muli Light"/>
        </w:rPr>
        <w:t xml:space="preserve">We can’t wait to see what you’ve worked on! </w:t>
      </w:r>
    </w:p>
    <w:p w14:paraId="730161D2" w14:textId="77777777" w:rsidR="00232574" w:rsidRPr="00912B57" w:rsidRDefault="00A40E24" w:rsidP="00912B57">
      <w:pPr>
        <w:jc w:val="center"/>
        <w:rPr>
          <w:rFonts w:ascii="Muli Light" w:hAnsi="Muli Light"/>
          <w:b/>
        </w:rPr>
      </w:pPr>
      <w:r w:rsidRPr="002B632D">
        <w:rPr>
          <w:b/>
          <w:bCs/>
          <w:noProof/>
        </w:rPr>
        <w:drawing>
          <wp:anchor distT="0" distB="0" distL="114300" distR="114300" simplePos="0" relativeHeight="251658241" behindDoc="1" locked="0" layoutInCell="1" allowOverlap="1" wp14:anchorId="38A776DA" wp14:editId="0B87589F">
            <wp:simplePos x="0" y="0"/>
            <wp:positionH relativeFrom="column">
              <wp:posOffset>-1100771</wp:posOffset>
            </wp:positionH>
            <wp:positionV relativeFrom="paragraph">
              <wp:posOffset>8488997</wp:posOffset>
            </wp:positionV>
            <wp:extent cx="1753162" cy="1386531"/>
            <wp:effectExtent l="360997" t="248603" r="335598" b="246697"/>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1 at 20.42.40.png"/>
                    <pic:cNvPicPr/>
                  </pic:nvPicPr>
                  <pic:blipFill>
                    <a:blip r:embed="rId21" cstate="print">
                      <a:extLst>
                        <a:ext uri="{28A0092B-C50C-407E-A947-70E740481C1C}">
                          <a14:useLocalDpi xmlns:a14="http://schemas.microsoft.com/office/drawing/2010/main" val="0"/>
                        </a:ext>
                      </a:extLst>
                    </a:blip>
                    <a:stretch>
                      <a:fillRect/>
                    </a:stretch>
                  </pic:blipFill>
                  <pic:spPr>
                    <a:xfrm rot="2992352">
                      <a:off x="0" y="0"/>
                      <a:ext cx="1753162" cy="1386531"/>
                    </a:xfrm>
                    <a:prstGeom prst="rect">
                      <a:avLst/>
                    </a:prstGeom>
                  </pic:spPr>
                </pic:pic>
              </a:graphicData>
            </a:graphic>
            <wp14:sizeRelH relativeFrom="page">
              <wp14:pctWidth>0</wp14:pctWidth>
            </wp14:sizeRelH>
            <wp14:sizeRelV relativeFrom="page">
              <wp14:pctHeight>0</wp14:pctHeight>
            </wp14:sizeRelV>
          </wp:anchor>
        </w:drawing>
      </w:r>
      <w:r w:rsidRPr="002B632D">
        <w:rPr>
          <w:b/>
          <w:bCs/>
          <w:noProof/>
        </w:rPr>
        <w:drawing>
          <wp:anchor distT="0" distB="0" distL="114300" distR="114300" simplePos="0" relativeHeight="251658240" behindDoc="1" locked="0" layoutInCell="1" allowOverlap="1" wp14:anchorId="625F93EA" wp14:editId="07BA7524">
            <wp:simplePos x="0" y="0"/>
            <wp:positionH relativeFrom="column">
              <wp:posOffset>-1082676</wp:posOffset>
            </wp:positionH>
            <wp:positionV relativeFrom="paragraph">
              <wp:posOffset>-980708</wp:posOffset>
            </wp:positionV>
            <wp:extent cx="2244951" cy="1451109"/>
            <wp:effectExtent l="215900" t="431800" r="206375" b="42862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1 at 20.42.14.png"/>
                    <pic:cNvPicPr/>
                  </pic:nvPicPr>
                  <pic:blipFill>
                    <a:blip r:embed="rId22">
                      <a:extLst>
                        <a:ext uri="{28A0092B-C50C-407E-A947-70E740481C1C}">
                          <a14:useLocalDpi xmlns:a14="http://schemas.microsoft.com/office/drawing/2010/main" val="0"/>
                        </a:ext>
                      </a:extLst>
                    </a:blip>
                    <a:stretch>
                      <a:fillRect/>
                    </a:stretch>
                  </pic:blipFill>
                  <pic:spPr>
                    <a:xfrm rot="20016971">
                      <a:off x="0" y="0"/>
                      <a:ext cx="2244951" cy="1451109"/>
                    </a:xfrm>
                    <a:prstGeom prst="rect">
                      <a:avLst/>
                    </a:prstGeom>
                  </pic:spPr>
                </pic:pic>
              </a:graphicData>
            </a:graphic>
            <wp14:sizeRelH relativeFrom="page">
              <wp14:pctWidth>0</wp14:pctWidth>
            </wp14:sizeRelH>
            <wp14:sizeRelV relativeFrom="page">
              <wp14:pctHeight>0</wp14:pctHeight>
            </wp14:sizeRelV>
          </wp:anchor>
        </w:drawing>
      </w:r>
    </w:p>
    <w:p w14:paraId="1712BD96" w14:textId="77777777" w:rsidR="00912B57" w:rsidRDefault="00912B57" w:rsidP="00912B57">
      <w:pPr>
        <w:rPr>
          <w:rFonts w:ascii="Muli Light" w:hAnsi="Muli Light"/>
          <w:b/>
          <w:lang w:val="en-GB"/>
        </w:rPr>
      </w:pPr>
    </w:p>
    <w:p w14:paraId="44FFE68E" w14:textId="77777777" w:rsidR="007F3371" w:rsidRPr="00912B57" w:rsidRDefault="007F3371" w:rsidP="00686247">
      <w:pPr>
        <w:rPr>
          <w:rFonts w:ascii="Muli Light" w:hAnsi="Muli Light"/>
          <w:bCs/>
          <w:lang w:val="en-GB"/>
        </w:rPr>
      </w:pPr>
    </w:p>
    <w:p w14:paraId="283C9EDE" w14:textId="77777777" w:rsidR="008116A1" w:rsidRPr="008116A1" w:rsidRDefault="008116A1" w:rsidP="008116A1">
      <w:pPr>
        <w:rPr>
          <w:rFonts w:ascii="Muli Light" w:hAnsi="Muli Light"/>
          <w:bCs/>
          <w:sz w:val="20"/>
          <w:szCs w:val="20"/>
        </w:rPr>
      </w:pPr>
    </w:p>
    <w:sectPr w:rsidR="008116A1" w:rsidRPr="008116A1" w:rsidSect="00E97ABF">
      <w:headerReference w:type="default" r:id="rId23"/>
      <w:footerReference w:type="default" r:id="rId24"/>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8E92" w14:textId="77777777" w:rsidR="00303062" w:rsidRDefault="00303062" w:rsidP="00A40E24">
      <w:r>
        <w:separator/>
      </w:r>
    </w:p>
  </w:endnote>
  <w:endnote w:type="continuationSeparator" w:id="0">
    <w:p w14:paraId="46AC7B68" w14:textId="77777777" w:rsidR="00303062" w:rsidRDefault="00303062" w:rsidP="00A40E24">
      <w:r>
        <w:continuationSeparator/>
      </w:r>
    </w:p>
  </w:endnote>
  <w:endnote w:type="continuationNotice" w:id="1">
    <w:p w14:paraId="46904709" w14:textId="77777777" w:rsidR="00303062" w:rsidRDefault="00303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uli Light">
    <w:altName w:val="Calibri"/>
    <w:panose1 w:val="020B0604020202020204"/>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703C" w14:textId="77777777" w:rsidR="00A40E24" w:rsidRDefault="00A40E24" w:rsidP="00A40E24">
    <w:pPr>
      <w:pStyle w:val="Footer"/>
      <w:jc w:val="right"/>
    </w:pPr>
    <w:r>
      <w:rPr>
        <w:noProof/>
      </w:rPr>
      <w:drawing>
        <wp:anchor distT="0" distB="0" distL="114300" distR="114300" simplePos="0" relativeHeight="251658240" behindDoc="1" locked="0" layoutInCell="1" allowOverlap="1" wp14:anchorId="382B8436" wp14:editId="787BD5A5">
          <wp:simplePos x="0" y="0"/>
          <wp:positionH relativeFrom="column">
            <wp:posOffset>5598160</wp:posOffset>
          </wp:positionH>
          <wp:positionV relativeFrom="paragraph">
            <wp:posOffset>9906</wp:posOffset>
          </wp:positionV>
          <wp:extent cx="934561" cy="747649"/>
          <wp:effectExtent l="0" t="0" r="5715" b="1905"/>
          <wp:wrapNone/>
          <wp:docPr id="3" name="Picture 3" descr="A picture containing necklac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 bg.png"/>
                  <pic:cNvPicPr/>
                </pic:nvPicPr>
                <pic:blipFill>
                  <a:blip r:embed="rId1">
                    <a:extLst>
                      <a:ext uri="{28A0092B-C50C-407E-A947-70E740481C1C}">
                        <a14:useLocalDpi xmlns:a14="http://schemas.microsoft.com/office/drawing/2010/main" val="0"/>
                      </a:ext>
                    </a:extLst>
                  </a:blip>
                  <a:stretch>
                    <a:fillRect/>
                  </a:stretch>
                </pic:blipFill>
                <pic:spPr>
                  <a:xfrm>
                    <a:off x="0" y="0"/>
                    <a:ext cx="936566" cy="749253"/>
                  </a:xfrm>
                  <a:prstGeom prst="rect">
                    <a:avLst/>
                  </a:prstGeom>
                </pic:spPr>
              </pic:pic>
            </a:graphicData>
          </a:graphic>
          <wp14:sizeRelH relativeFrom="page">
            <wp14:pctWidth>0</wp14:pctWidth>
          </wp14:sizeRelH>
          <wp14:sizeRelV relativeFrom="page">
            <wp14:pctHeight>0</wp14:pctHeight>
          </wp14:sizeRelV>
        </wp:anchor>
      </w:drawing>
    </w:r>
  </w:p>
  <w:p w14:paraId="2FA77761" w14:textId="77777777" w:rsidR="00A40E24" w:rsidRDefault="00A40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E83D" w14:textId="77777777" w:rsidR="00303062" w:rsidRDefault="00303062" w:rsidP="00A40E24">
      <w:r>
        <w:separator/>
      </w:r>
    </w:p>
  </w:footnote>
  <w:footnote w:type="continuationSeparator" w:id="0">
    <w:p w14:paraId="4621FC4F" w14:textId="77777777" w:rsidR="00303062" w:rsidRDefault="00303062" w:rsidP="00A40E24">
      <w:r>
        <w:continuationSeparator/>
      </w:r>
    </w:p>
  </w:footnote>
  <w:footnote w:type="continuationNotice" w:id="1">
    <w:p w14:paraId="4A13BEDF" w14:textId="77777777" w:rsidR="00303062" w:rsidRDefault="00303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03DA" w14:textId="77777777" w:rsidR="00A40E24" w:rsidRDefault="00A40E24">
    <w:pPr>
      <w:pStyle w:val="Header"/>
    </w:pPr>
    <w:r>
      <w:rPr>
        <w:noProof/>
      </w:rPr>
      <w:drawing>
        <wp:anchor distT="0" distB="0" distL="114300" distR="114300" simplePos="0" relativeHeight="251658241" behindDoc="1" locked="0" layoutInCell="1" allowOverlap="1" wp14:anchorId="4A133DC8" wp14:editId="5F3610B3">
          <wp:simplePos x="0" y="0"/>
          <wp:positionH relativeFrom="column">
            <wp:posOffset>5354320</wp:posOffset>
          </wp:positionH>
          <wp:positionV relativeFrom="paragraph">
            <wp:posOffset>3830320</wp:posOffset>
          </wp:positionV>
          <wp:extent cx="2209800" cy="2082800"/>
          <wp:effectExtent l="368300" t="406400" r="368300" b="40640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21 at 20.46.30.png"/>
                  <pic:cNvPicPr/>
                </pic:nvPicPr>
                <pic:blipFill>
                  <a:blip r:embed="rId1">
                    <a:extLst>
                      <a:ext uri="{28A0092B-C50C-407E-A947-70E740481C1C}">
                        <a14:useLocalDpi xmlns:a14="http://schemas.microsoft.com/office/drawing/2010/main" val="0"/>
                      </a:ext>
                    </a:extLst>
                  </a:blip>
                  <a:stretch>
                    <a:fillRect/>
                  </a:stretch>
                </pic:blipFill>
                <pic:spPr>
                  <a:xfrm rot="1681335">
                    <a:off x="0" y="0"/>
                    <a:ext cx="2209800" cy="208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AA5"/>
    <w:multiLevelType w:val="hybridMultilevel"/>
    <w:tmpl w:val="4EEA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2362"/>
    <w:multiLevelType w:val="hybridMultilevel"/>
    <w:tmpl w:val="534C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0620"/>
    <w:multiLevelType w:val="hybridMultilevel"/>
    <w:tmpl w:val="5F42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1674"/>
    <w:multiLevelType w:val="hybridMultilevel"/>
    <w:tmpl w:val="3C92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5A29"/>
    <w:multiLevelType w:val="hybridMultilevel"/>
    <w:tmpl w:val="1254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E0C2C"/>
    <w:multiLevelType w:val="hybridMultilevel"/>
    <w:tmpl w:val="4464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A0A63"/>
    <w:multiLevelType w:val="hybridMultilevel"/>
    <w:tmpl w:val="5A60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D430E"/>
    <w:multiLevelType w:val="hybridMultilevel"/>
    <w:tmpl w:val="643C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E4FD0"/>
    <w:multiLevelType w:val="multilevel"/>
    <w:tmpl w:val="64D46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9" w15:restartNumberingAfterBreak="0">
    <w:nsid w:val="24F63986"/>
    <w:multiLevelType w:val="hybridMultilevel"/>
    <w:tmpl w:val="325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0022E"/>
    <w:multiLevelType w:val="hybridMultilevel"/>
    <w:tmpl w:val="2AA2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A0970"/>
    <w:multiLevelType w:val="hybridMultilevel"/>
    <w:tmpl w:val="518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B7F6F"/>
    <w:multiLevelType w:val="hybridMultilevel"/>
    <w:tmpl w:val="53E6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B1CE8"/>
    <w:multiLevelType w:val="hybridMultilevel"/>
    <w:tmpl w:val="43E2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A639A"/>
    <w:multiLevelType w:val="hybridMultilevel"/>
    <w:tmpl w:val="C4BA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C478A"/>
    <w:multiLevelType w:val="hybridMultilevel"/>
    <w:tmpl w:val="6A0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33035"/>
    <w:multiLevelType w:val="hybridMultilevel"/>
    <w:tmpl w:val="4CC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01BCD"/>
    <w:multiLevelType w:val="hybridMultilevel"/>
    <w:tmpl w:val="2AA2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B339D"/>
    <w:multiLevelType w:val="hybridMultilevel"/>
    <w:tmpl w:val="8EACD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1495A"/>
    <w:multiLevelType w:val="hybridMultilevel"/>
    <w:tmpl w:val="AE9E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86C6C"/>
    <w:multiLevelType w:val="hybridMultilevel"/>
    <w:tmpl w:val="9462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95088"/>
    <w:multiLevelType w:val="hybridMultilevel"/>
    <w:tmpl w:val="7CC6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8"/>
  </w:num>
  <w:num w:numId="4">
    <w:abstractNumId w:val="16"/>
  </w:num>
  <w:num w:numId="5">
    <w:abstractNumId w:val="14"/>
  </w:num>
  <w:num w:numId="6">
    <w:abstractNumId w:val="11"/>
  </w:num>
  <w:num w:numId="7">
    <w:abstractNumId w:val="0"/>
  </w:num>
  <w:num w:numId="8">
    <w:abstractNumId w:val="8"/>
  </w:num>
  <w:num w:numId="9">
    <w:abstractNumId w:val="7"/>
  </w:num>
  <w:num w:numId="10">
    <w:abstractNumId w:val="19"/>
  </w:num>
  <w:num w:numId="11">
    <w:abstractNumId w:val="5"/>
  </w:num>
  <w:num w:numId="12">
    <w:abstractNumId w:val="6"/>
  </w:num>
  <w:num w:numId="13">
    <w:abstractNumId w:val="12"/>
  </w:num>
  <w:num w:numId="14">
    <w:abstractNumId w:val="9"/>
  </w:num>
  <w:num w:numId="15">
    <w:abstractNumId w:val="21"/>
  </w:num>
  <w:num w:numId="16">
    <w:abstractNumId w:val="3"/>
  </w:num>
  <w:num w:numId="17">
    <w:abstractNumId w:val="10"/>
  </w:num>
  <w:num w:numId="18">
    <w:abstractNumId w:val="2"/>
  </w:num>
  <w:num w:numId="19">
    <w:abstractNumId w:val="17"/>
  </w:num>
  <w:num w:numId="20">
    <w:abstractNumId w:val="15"/>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73"/>
    <w:rsid w:val="00005997"/>
    <w:rsid w:val="00007AC9"/>
    <w:rsid w:val="0001299E"/>
    <w:rsid w:val="00014669"/>
    <w:rsid w:val="00023E9A"/>
    <w:rsid w:val="0002558E"/>
    <w:rsid w:val="00036EC5"/>
    <w:rsid w:val="00043C4E"/>
    <w:rsid w:val="00044158"/>
    <w:rsid w:val="00066FB5"/>
    <w:rsid w:val="00070225"/>
    <w:rsid w:val="0007576B"/>
    <w:rsid w:val="00087688"/>
    <w:rsid w:val="00095130"/>
    <w:rsid w:val="000A1A30"/>
    <w:rsid w:val="000A21C7"/>
    <w:rsid w:val="000A2896"/>
    <w:rsid w:val="000C512D"/>
    <w:rsid w:val="000D1681"/>
    <w:rsid w:val="000E648C"/>
    <w:rsid w:val="00120A21"/>
    <w:rsid w:val="001412B4"/>
    <w:rsid w:val="001420D0"/>
    <w:rsid w:val="001438CD"/>
    <w:rsid w:val="00150744"/>
    <w:rsid w:val="001638E4"/>
    <w:rsid w:val="001714E6"/>
    <w:rsid w:val="001804EE"/>
    <w:rsid w:val="00183336"/>
    <w:rsid w:val="0019573C"/>
    <w:rsid w:val="001B2BA8"/>
    <w:rsid w:val="001C12B2"/>
    <w:rsid w:val="001D470E"/>
    <w:rsid w:val="001E745A"/>
    <w:rsid w:val="002100FE"/>
    <w:rsid w:val="002127ED"/>
    <w:rsid w:val="0021327D"/>
    <w:rsid w:val="00232574"/>
    <w:rsid w:val="00236244"/>
    <w:rsid w:val="00243CE2"/>
    <w:rsid w:val="002657FE"/>
    <w:rsid w:val="00272B17"/>
    <w:rsid w:val="00281BC3"/>
    <w:rsid w:val="002863E4"/>
    <w:rsid w:val="00286485"/>
    <w:rsid w:val="00291407"/>
    <w:rsid w:val="00294CC6"/>
    <w:rsid w:val="002B5550"/>
    <w:rsid w:val="002B632D"/>
    <w:rsid w:val="002B6806"/>
    <w:rsid w:val="002C5421"/>
    <w:rsid w:val="002D650F"/>
    <w:rsid w:val="002E0BE0"/>
    <w:rsid w:val="002E56F3"/>
    <w:rsid w:val="00300932"/>
    <w:rsid w:val="00303062"/>
    <w:rsid w:val="00305396"/>
    <w:rsid w:val="00311516"/>
    <w:rsid w:val="00326EEE"/>
    <w:rsid w:val="003377B9"/>
    <w:rsid w:val="00352758"/>
    <w:rsid w:val="00354CA7"/>
    <w:rsid w:val="00355C98"/>
    <w:rsid w:val="00370386"/>
    <w:rsid w:val="003725ED"/>
    <w:rsid w:val="003977D2"/>
    <w:rsid w:val="003A50B3"/>
    <w:rsid w:val="003A5AD2"/>
    <w:rsid w:val="003B1E3D"/>
    <w:rsid w:val="003B2BC4"/>
    <w:rsid w:val="003C22CC"/>
    <w:rsid w:val="003E0A88"/>
    <w:rsid w:val="003E433F"/>
    <w:rsid w:val="003E5E60"/>
    <w:rsid w:val="003F2655"/>
    <w:rsid w:val="003F4552"/>
    <w:rsid w:val="00401659"/>
    <w:rsid w:val="00402309"/>
    <w:rsid w:val="00406504"/>
    <w:rsid w:val="00425492"/>
    <w:rsid w:val="00426C5C"/>
    <w:rsid w:val="00433AB6"/>
    <w:rsid w:val="004713E6"/>
    <w:rsid w:val="004734FE"/>
    <w:rsid w:val="00477FC9"/>
    <w:rsid w:val="00490BB5"/>
    <w:rsid w:val="004A3C65"/>
    <w:rsid w:val="004C6AD6"/>
    <w:rsid w:val="004E63BD"/>
    <w:rsid w:val="0050383B"/>
    <w:rsid w:val="00504E9B"/>
    <w:rsid w:val="00511327"/>
    <w:rsid w:val="00516710"/>
    <w:rsid w:val="00525E3D"/>
    <w:rsid w:val="00553D61"/>
    <w:rsid w:val="00557A90"/>
    <w:rsid w:val="005704C6"/>
    <w:rsid w:val="00571059"/>
    <w:rsid w:val="0057598E"/>
    <w:rsid w:val="00576F00"/>
    <w:rsid w:val="00580FB0"/>
    <w:rsid w:val="0058196E"/>
    <w:rsid w:val="00583649"/>
    <w:rsid w:val="00584F9C"/>
    <w:rsid w:val="005A487B"/>
    <w:rsid w:val="005B771C"/>
    <w:rsid w:val="005D140B"/>
    <w:rsid w:val="005D6B7B"/>
    <w:rsid w:val="005F1996"/>
    <w:rsid w:val="00605394"/>
    <w:rsid w:val="006148E1"/>
    <w:rsid w:val="0061502B"/>
    <w:rsid w:val="00616E28"/>
    <w:rsid w:val="00623CEE"/>
    <w:rsid w:val="00626194"/>
    <w:rsid w:val="00642C7A"/>
    <w:rsid w:val="00647BD0"/>
    <w:rsid w:val="0065698F"/>
    <w:rsid w:val="00674B2F"/>
    <w:rsid w:val="0068104F"/>
    <w:rsid w:val="00686247"/>
    <w:rsid w:val="00694C1E"/>
    <w:rsid w:val="006B1661"/>
    <w:rsid w:val="006B1D39"/>
    <w:rsid w:val="006D584C"/>
    <w:rsid w:val="006E27D9"/>
    <w:rsid w:val="006F6A36"/>
    <w:rsid w:val="00704CC6"/>
    <w:rsid w:val="007130B2"/>
    <w:rsid w:val="00724C32"/>
    <w:rsid w:val="00744D73"/>
    <w:rsid w:val="00753765"/>
    <w:rsid w:val="00783287"/>
    <w:rsid w:val="007977EB"/>
    <w:rsid w:val="007A0FA3"/>
    <w:rsid w:val="007D2C6E"/>
    <w:rsid w:val="007D402E"/>
    <w:rsid w:val="007E0CA0"/>
    <w:rsid w:val="007E46FE"/>
    <w:rsid w:val="007F2BB2"/>
    <w:rsid w:val="007F3371"/>
    <w:rsid w:val="008116A1"/>
    <w:rsid w:val="00812A16"/>
    <w:rsid w:val="008166F2"/>
    <w:rsid w:val="00817C03"/>
    <w:rsid w:val="00820F4C"/>
    <w:rsid w:val="00840080"/>
    <w:rsid w:val="00853C13"/>
    <w:rsid w:val="008606EB"/>
    <w:rsid w:val="008615EE"/>
    <w:rsid w:val="008656A4"/>
    <w:rsid w:val="00870944"/>
    <w:rsid w:val="008721E9"/>
    <w:rsid w:val="00874875"/>
    <w:rsid w:val="00876447"/>
    <w:rsid w:val="00877C2F"/>
    <w:rsid w:val="00881B0E"/>
    <w:rsid w:val="00881BAF"/>
    <w:rsid w:val="00885E7B"/>
    <w:rsid w:val="00892884"/>
    <w:rsid w:val="00893FA3"/>
    <w:rsid w:val="008A34D4"/>
    <w:rsid w:val="008A3877"/>
    <w:rsid w:val="008B6EB3"/>
    <w:rsid w:val="008C1434"/>
    <w:rsid w:val="008C55AD"/>
    <w:rsid w:val="008D6299"/>
    <w:rsid w:val="008E6D52"/>
    <w:rsid w:val="008F1D5D"/>
    <w:rsid w:val="008F40A1"/>
    <w:rsid w:val="00900055"/>
    <w:rsid w:val="00906464"/>
    <w:rsid w:val="009067D3"/>
    <w:rsid w:val="00912B57"/>
    <w:rsid w:val="0093439B"/>
    <w:rsid w:val="009500FB"/>
    <w:rsid w:val="00966C66"/>
    <w:rsid w:val="00967072"/>
    <w:rsid w:val="0098080D"/>
    <w:rsid w:val="00983B89"/>
    <w:rsid w:val="00986BF9"/>
    <w:rsid w:val="00996FB2"/>
    <w:rsid w:val="009A1083"/>
    <w:rsid w:val="009B35B6"/>
    <w:rsid w:val="009B4324"/>
    <w:rsid w:val="009C452F"/>
    <w:rsid w:val="009D7E7D"/>
    <w:rsid w:val="009E0755"/>
    <w:rsid w:val="009F77EF"/>
    <w:rsid w:val="00A0653B"/>
    <w:rsid w:val="00A10FF6"/>
    <w:rsid w:val="00A11493"/>
    <w:rsid w:val="00A21D4C"/>
    <w:rsid w:val="00A27F13"/>
    <w:rsid w:val="00A40E24"/>
    <w:rsid w:val="00A43A5B"/>
    <w:rsid w:val="00A43FBF"/>
    <w:rsid w:val="00A721F7"/>
    <w:rsid w:val="00A82919"/>
    <w:rsid w:val="00A923BD"/>
    <w:rsid w:val="00A93B4E"/>
    <w:rsid w:val="00A9411E"/>
    <w:rsid w:val="00AB0CDC"/>
    <w:rsid w:val="00AC455E"/>
    <w:rsid w:val="00AE7F4E"/>
    <w:rsid w:val="00AF3467"/>
    <w:rsid w:val="00B034C6"/>
    <w:rsid w:val="00B15AA4"/>
    <w:rsid w:val="00B3680A"/>
    <w:rsid w:val="00B43F4F"/>
    <w:rsid w:val="00B561C2"/>
    <w:rsid w:val="00B76A41"/>
    <w:rsid w:val="00B80586"/>
    <w:rsid w:val="00B86642"/>
    <w:rsid w:val="00B90B17"/>
    <w:rsid w:val="00B9579D"/>
    <w:rsid w:val="00BB04AB"/>
    <w:rsid w:val="00BC59DE"/>
    <w:rsid w:val="00BD08F9"/>
    <w:rsid w:val="00BD7D0E"/>
    <w:rsid w:val="00BE1E1C"/>
    <w:rsid w:val="00BE7785"/>
    <w:rsid w:val="00BE7CB1"/>
    <w:rsid w:val="00C0066F"/>
    <w:rsid w:val="00C06A02"/>
    <w:rsid w:val="00C144AB"/>
    <w:rsid w:val="00C149D3"/>
    <w:rsid w:val="00C16BB5"/>
    <w:rsid w:val="00C23FD4"/>
    <w:rsid w:val="00C40025"/>
    <w:rsid w:val="00C816F3"/>
    <w:rsid w:val="00C86091"/>
    <w:rsid w:val="00C929F8"/>
    <w:rsid w:val="00C97EC6"/>
    <w:rsid w:val="00CB27B6"/>
    <w:rsid w:val="00CB6734"/>
    <w:rsid w:val="00CD4963"/>
    <w:rsid w:val="00CE1023"/>
    <w:rsid w:val="00CF34AB"/>
    <w:rsid w:val="00CF400B"/>
    <w:rsid w:val="00CF766D"/>
    <w:rsid w:val="00CF784F"/>
    <w:rsid w:val="00D15316"/>
    <w:rsid w:val="00D26CAD"/>
    <w:rsid w:val="00D356F0"/>
    <w:rsid w:val="00D405B1"/>
    <w:rsid w:val="00D42F96"/>
    <w:rsid w:val="00D440B2"/>
    <w:rsid w:val="00D70FD7"/>
    <w:rsid w:val="00D866F6"/>
    <w:rsid w:val="00D9339B"/>
    <w:rsid w:val="00D93BB1"/>
    <w:rsid w:val="00DB3C41"/>
    <w:rsid w:val="00DB4C5D"/>
    <w:rsid w:val="00DC4E0A"/>
    <w:rsid w:val="00DD3A44"/>
    <w:rsid w:val="00DD62C6"/>
    <w:rsid w:val="00DF21A1"/>
    <w:rsid w:val="00DF4BFD"/>
    <w:rsid w:val="00DF53BB"/>
    <w:rsid w:val="00E059BE"/>
    <w:rsid w:val="00E13218"/>
    <w:rsid w:val="00E20E76"/>
    <w:rsid w:val="00E304E7"/>
    <w:rsid w:val="00E35C5C"/>
    <w:rsid w:val="00E44E1B"/>
    <w:rsid w:val="00E457FF"/>
    <w:rsid w:val="00E45F1B"/>
    <w:rsid w:val="00E5535F"/>
    <w:rsid w:val="00E617B3"/>
    <w:rsid w:val="00E97ABF"/>
    <w:rsid w:val="00EB3EDC"/>
    <w:rsid w:val="00EB4681"/>
    <w:rsid w:val="00EC031C"/>
    <w:rsid w:val="00ED3D29"/>
    <w:rsid w:val="00EE34F8"/>
    <w:rsid w:val="00EF395F"/>
    <w:rsid w:val="00EF40FD"/>
    <w:rsid w:val="00EF45EB"/>
    <w:rsid w:val="00EF49E7"/>
    <w:rsid w:val="00EF6599"/>
    <w:rsid w:val="00F00FFA"/>
    <w:rsid w:val="00F033DD"/>
    <w:rsid w:val="00F0395E"/>
    <w:rsid w:val="00F15A5A"/>
    <w:rsid w:val="00F25203"/>
    <w:rsid w:val="00F27346"/>
    <w:rsid w:val="00F30021"/>
    <w:rsid w:val="00F434E4"/>
    <w:rsid w:val="00F51D1B"/>
    <w:rsid w:val="00F54790"/>
    <w:rsid w:val="00F80E29"/>
    <w:rsid w:val="00FC2E55"/>
    <w:rsid w:val="00FC460A"/>
    <w:rsid w:val="00FC7EA1"/>
    <w:rsid w:val="00FD2DAA"/>
    <w:rsid w:val="00FD6E5C"/>
    <w:rsid w:val="00FE3BB7"/>
    <w:rsid w:val="00FF21B0"/>
    <w:rsid w:val="019F023A"/>
    <w:rsid w:val="02187FA0"/>
    <w:rsid w:val="023AF20D"/>
    <w:rsid w:val="056EEF81"/>
    <w:rsid w:val="05B6F246"/>
    <w:rsid w:val="070199B0"/>
    <w:rsid w:val="0778CFBD"/>
    <w:rsid w:val="07D5C019"/>
    <w:rsid w:val="092B229A"/>
    <w:rsid w:val="09332550"/>
    <w:rsid w:val="0AA883F4"/>
    <w:rsid w:val="0BABEE27"/>
    <w:rsid w:val="0BE040BC"/>
    <w:rsid w:val="0C1123B2"/>
    <w:rsid w:val="11BA116A"/>
    <w:rsid w:val="132F700E"/>
    <w:rsid w:val="133A4494"/>
    <w:rsid w:val="142D0F8C"/>
    <w:rsid w:val="14A1A689"/>
    <w:rsid w:val="14D1CC34"/>
    <w:rsid w:val="17716B6F"/>
    <w:rsid w:val="18C748C2"/>
    <w:rsid w:val="19122785"/>
    <w:rsid w:val="1CAF491F"/>
    <w:rsid w:val="1CFBC7F2"/>
    <w:rsid w:val="1DC02F83"/>
    <w:rsid w:val="1E140369"/>
    <w:rsid w:val="1F69E0BC"/>
    <w:rsid w:val="1FA74FC7"/>
    <w:rsid w:val="209321C1"/>
    <w:rsid w:val="213FFAD1"/>
    <w:rsid w:val="228C18C2"/>
    <w:rsid w:val="22CFD9F8"/>
    <w:rsid w:val="22FBAF2D"/>
    <w:rsid w:val="248215FD"/>
    <w:rsid w:val="258D0814"/>
    <w:rsid w:val="262D810A"/>
    <w:rsid w:val="26C0C016"/>
    <w:rsid w:val="272FD4FE"/>
    <w:rsid w:val="2743E2CB"/>
    <w:rsid w:val="2B54D3A2"/>
    <w:rsid w:val="2BAECEA6"/>
    <w:rsid w:val="2C20C317"/>
    <w:rsid w:val="2C38BC84"/>
    <w:rsid w:val="2D929AC6"/>
    <w:rsid w:val="2DD53642"/>
    <w:rsid w:val="2E18206D"/>
    <w:rsid w:val="2E5F123B"/>
    <w:rsid w:val="2FA44B34"/>
    <w:rsid w:val="33205866"/>
    <w:rsid w:val="33923FDE"/>
    <w:rsid w:val="340EE45C"/>
    <w:rsid w:val="3412F84E"/>
    <w:rsid w:val="34703473"/>
    <w:rsid w:val="35739EA6"/>
    <w:rsid w:val="3782FCB5"/>
    <w:rsid w:val="39798CBD"/>
    <w:rsid w:val="39A8E5F0"/>
    <w:rsid w:val="3A77FEC2"/>
    <w:rsid w:val="3B097484"/>
    <w:rsid w:val="3B1DCC62"/>
    <w:rsid w:val="3C195EC9"/>
    <w:rsid w:val="3C8B533A"/>
    <w:rsid w:val="3D532D82"/>
    <w:rsid w:val="3D5E97C2"/>
    <w:rsid w:val="3E5A175E"/>
    <w:rsid w:val="3F0B7124"/>
    <w:rsid w:val="4035B1BB"/>
    <w:rsid w:val="404DDDF9"/>
    <w:rsid w:val="42BBF6C3"/>
    <w:rsid w:val="440457E5"/>
    <w:rsid w:val="4507C218"/>
    <w:rsid w:val="46ED49A2"/>
    <w:rsid w:val="47F9D473"/>
    <w:rsid w:val="49A6ADD5"/>
    <w:rsid w:val="4E75CA53"/>
    <w:rsid w:val="4F72D91E"/>
    <w:rsid w:val="50CD3F60"/>
    <w:rsid w:val="51F61F31"/>
    <w:rsid w:val="5237EDF7"/>
    <w:rsid w:val="5276F099"/>
    <w:rsid w:val="55DF5038"/>
    <w:rsid w:val="58C5B4AD"/>
    <w:rsid w:val="5BDD94FA"/>
    <w:rsid w:val="5C8E33B9"/>
    <w:rsid w:val="5CCAEC8E"/>
    <w:rsid w:val="5E5B8A8B"/>
    <w:rsid w:val="5F6B74D0"/>
    <w:rsid w:val="61871A7A"/>
    <w:rsid w:val="64375E0F"/>
    <w:rsid w:val="653B1CCB"/>
    <w:rsid w:val="66009099"/>
    <w:rsid w:val="6692065B"/>
    <w:rsid w:val="671164EE"/>
    <w:rsid w:val="67566DEC"/>
    <w:rsid w:val="6859D81F"/>
    <w:rsid w:val="6E24D462"/>
    <w:rsid w:val="6EFC7019"/>
    <w:rsid w:val="7210F91D"/>
    <w:rsid w:val="76487742"/>
    <w:rsid w:val="76CC70D3"/>
    <w:rsid w:val="7700A1F2"/>
    <w:rsid w:val="77B97CA8"/>
    <w:rsid w:val="78EB3EA6"/>
    <w:rsid w:val="79183C28"/>
    <w:rsid w:val="79BE832E"/>
    <w:rsid w:val="79C4777B"/>
    <w:rsid w:val="7A0220AA"/>
    <w:rsid w:val="7B8654F2"/>
    <w:rsid w:val="7C17CAB4"/>
    <w:rsid w:val="7CFE761D"/>
    <w:rsid w:val="7EDCDF8D"/>
    <w:rsid w:val="7EDD6BB2"/>
    <w:rsid w:val="7F09D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4CFE1"/>
  <w15:chartTrackingRefBased/>
  <w15:docId w15:val="{6646B680-ACE9-A34D-A774-0FF85DE8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E24"/>
    <w:pPr>
      <w:tabs>
        <w:tab w:val="center" w:pos="4680"/>
        <w:tab w:val="right" w:pos="9360"/>
      </w:tabs>
    </w:pPr>
  </w:style>
  <w:style w:type="character" w:customStyle="1" w:styleId="HeaderChar">
    <w:name w:val="Header Char"/>
    <w:basedOn w:val="DefaultParagraphFont"/>
    <w:link w:val="Header"/>
    <w:uiPriority w:val="99"/>
    <w:rsid w:val="00A40E24"/>
  </w:style>
  <w:style w:type="paragraph" w:styleId="Footer">
    <w:name w:val="footer"/>
    <w:basedOn w:val="Normal"/>
    <w:link w:val="FooterChar"/>
    <w:uiPriority w:val="99"/>
    <w:unhideWhenUsed/>
    <w:rsid w:val="00A40E24"/>
    <w:pPr>
      <w:tabs>
        <w:tab w:val="center" w:pos="4680"/>
        <w:tab w:val="right" w:pos="9360"/>
      </w:tabs>
    </w:pPr>
  </w:style>
  <w:style w:type="character" w:customStyle="1" w:styleId="FooterChar">
    <w:name w:val="Footer Char"/>
    <w:basedOn w:val="DefaultParagraphFont"/>
    <w:link w:val="Footer"/>
    <w:uiPriority w:val="99"/>
    <w:rsid w:val="00A40E24"/>
  </w:style>
  <w:style w:type="paragraph" w:styleId="ListParagraph">
    <w:name w:val="List Paragraph"/>
    <w:basedOn w:val="Normal"/>
    <w:uiPriority w:val="34"/>
    <w:qFormat/>
    <w:rsid w:val="002B632D"/>
    <w:pPr>
      <w:ind w:left="720"/>
      <w:contextualSpacing/>
    </w:pPr>
  </w:style>
  <w:style w:type="table" w:styleId="TableGrid">
    <w:name w:val="Table Grid"/>
    <w:basedOn w:val="TableNormal"/>
    <w:uiPriority w:val="39"/>
    <w:rsid w:val="002B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F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FC9"/>
    <w:rPr>
      <w:rFonts w:ascii="Times New Roman" w:hAnsi="Times New Roman" w:cs="Times New Roman"/>
      <w:sz w:val="18"/>
      <w:szCs w:val="18"/>
    </w:rPr>
  </w:style>
  <w:style w:type="character" w:styleId="Hyperlink">
    <w:name w:val="Hyperlink"/>
    <w:basedOn w:val="DefaultParagraphFont"/>
    <w:uiPriority w:val="99"/>
    <w:unhideWhenUsed/>
    <w:rsid w:val="005D6B7B"/>
    <w:rPr>
      <w:color w:val="0563C1" w:themeColor="hyperlink"/>
      <w:u w:val="single"/>
    </w:rPr>
  </w:style>
  <w:style w:type="character" w:styleId="UnresolvedMention">
    <w:name w:val="Unresolved Mention"/>
    <w:basedOn w:val="DefaultParagraphFont"/>
    <w:uiPriority w:val="99"/>
    <w:semiHidden/>
    <w:unhideWhenUsed/>
    <w:rsid w:val="005D6B7B"/>
    <w:rPr>
      <w:color w:val="605E5C"/>
      <w:shd w:val="clear" w:color="auto" w:fill="E1DFDD"/>
    </w:rPr>
  </w:style>
  <w:style w:type="paragraph" w:customStyle="1" w:styleId="paragraph">
    <w:name w:val="paragraph"/>
    <w:basedOn w:val="Normal"/>
    <w:rsid w:val="00647BD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47BD0"/>
  </w:style>
  <w:style w:type="character" w:customStyle="1" w:styleId="eop">
    <w:name w:val="eop"/>
    <w:basedOn w:val="DefaultParagraphFont"/>
    <w:rsid w:val="00647BD0"/>
  </w:style>
  <w:style w:type="paragraph" w:styleId="NoSpacing">
    <w:name w:val="No Spacing"/>
    <w:link w:val="NoSpacingChar"/>
    <w:uiPriority w:val="1"/>
    <w:qFormat/>
    <w:rsid w:val="00E97ABF"/>
    <w:rPr>
      <w:rFonts w:eastAsiaTheme="minorEastAsia"/>
      <w:sz w:val="22"/>
      <w:szCs w:val="22"/>
      <w:lang w:eastAsia="zh-CN"/>
    </w:rPr>
  </w:style>
  <w:style w:type="character" w:customStyle="1" w:styleId="NoSpacingChar">
    <w:name w:val="No Spacing Char"/>
    <w:basedOn w:val="DefaultParagraphFont"/>
    <w:link w:val="NoSpacing"/>
    <w:uiPriority w:val="1"/>
    <w:rsid w:val="00E97ABF"/>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4154">
      <w:bodyDiv w:val="1"/>
      <w:marLeft w:val="0"/>
      <w:marRight w:val="0"/>
      <w:marTop w:val="0"/>
      <w:marBottom w:val="0"/>
      <w:divBdr>
        <w:top w:val="none" w:sz="0" w:space="0" w:color="auto"/>
        <w:left w:val="none" w:sz="0" w:space="0" w:color="auto"/>
        <w:bottom w:val="none" w:sz="0" w:space="0" w:color="auto"/>
        <w:right w:val="none" w:sz="0" w:space="0" w:color="auto"/>
      </w:divBdr>
    </w:div>
    <w:div w:id="10307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nibergqvist/Library/Group%20Containers/UBF8T346G9.Office/User%20Content.localized/Templates.localized/Imagine%20I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8034428900549925830114E945C80" ma:contentTypeVersion="6" ma:contentTypeDescription="Create a new document." ma:contentTypeScope="" ma:versionID="06f7f95fb3f595d8ef913e437b3179d8">
  <xsd:schema xmlns:xsd="http://www.w3.org/2001/XMLSchema" xmlns:xs="http://www.w3.org/2001/XMLSchema" xmlns:p="http://schemas.microsoft.com/office/2006/metadata/properties" xmlns:ns2="c2de68a0-847b-4106-bdcc-c6f0804ff4ec" xmlns:ns3="f188350c-12cc-443d-8577-f50b7550a462" targetNamespace="http://schemas.microsoft.com/office/2006/metadata/properties" ma:root="true" ma:fieldsID="a82263f3d82de8ff5ad7b54f55802421" ns2:_="" ns3:_="">
    <xsd:import namespace="c2de68a0-847b-4106-bdcc-c6f0804ff4ec"/>
    <xsd:import namespace="f188350c-12cc-443d-8577-f50b7550a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e68a0-847b-4106-bdcc-c6f0804ff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8350c-12cc-443d-8577-f50b7550a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A232F-CFFA-48E7-82C9-8C4A2117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e68a0-847b-4106-bdcc-c6f0804ff4ec"/>
    <ds:schemaRef ds:uri="f188350c-12cc-443d-8577-f50b7550a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38CB1-FB4E-45EB-9970-BF7939C4D600}">
  <ds:schemaRefs>
    <ds:schemaRef ds:uri="http://schemas.microsoft.com/sharepoint/v3/contenttype/forms"/>
  </ds:schemaRefs>
</ds:datastoreItem>
</file>

<file path=customXml/itemProps3.xml><?xml version="1.0" encoding="utf-8"?>
<ds:datastoreItem xmlns:ds="http://schemas.openxmlformats.org/officeDocument/2006/customXml" ds:itemID="{F2918061-2684-4FBE-8AAD-7DCF6D2EF5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Imagine If Template.dotx</Template>
  <TotalTime>0</TotalTime>
  <Pages>16</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Loni  Bergqvist</cp:lastModifiedBy>
  <cp:revision>3</cp:revision>
  <cp:lastPrinted>2020-06-18T18:33:00Z</cp:lastPrinted>
  <dcterms:created xsi:type="dcterms:W3CDTF">2022-03-16T19:34:00Z</dcterms:created>
  <dcterms:modified xsi:type="dcterms:W3CDTF">2022-03-16T19:45:00Z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0x0101002888034428900549925830114E945C80</vt:lpwstr>
  </property>
</Properties>
</file>