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5BE1" w14:textId="2A6FE4C8" w:rsidR="008E53B3" w:rsidRDefault="002F433B" w:rsidP="00804607">
      <w:pPr>
        <w:jc w:val="center"/>
        <w:rPr>
          <w:b/>
          <w:bCs/>
          <w:lang w:val="uk-UA"/>
        </w:rPr>
      </w:pPr>
      <w:r>
        <w:rPr>
          <w:rFonts w:ascii="Muli Light" w:hAnsi="Muli Light"/>
          <w:bCs/>
          <w:noProof/>
          <w:sz w:val="20"/>
          <w:szCs w:val="20"/>
        </w:rPr>
        <w:drawing>
          <wp:anchor distT="0" distB="0" distL="114300" distR="114300" simplePos="0" relativeHeight="251665409" behindDoc="0" locked="0" layoutInCell="1" allowOverlap="1" wp14:anchorId="21A89F3B" wp14:editId="2C9E20DF">
            <wp:simplePos x="0" y="0"/>
            <wp:positionH relativeFrom="column">
              <wp:posOffset>5359400</wp:posOffset>
            </wp:positionH>
            <wp:positionV relativeFrom="paragraph">
              <wp:posOffset>-742950</wp:posOffset>
            </wp:positionV>
            <wp:extent cx="973985" cy="647700"/>
            <wp:effectExtent l="0" t="0" r="4445" b="0"/>
            <wp:wrapNone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10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B3">
        <w:rPr>
          <w:b/>
          <w:bCs/>
          <w:noProof/>
          <w:lang w:val="uk-UA"/>
        </w:rPr>
        <w:drawing>
          <wp:anchor distT="0" distB="0" distL="114300" distR="114300" simplePos="0" relativeHeight="251663361" behindDoc="0" locked="0" layoutInCell="1" allowOverlap="1" wp14:anchorId="7CAB6409" wp14:editId="74C86A5E">
            <wp:simplePos x="0" y="0"/>
            <wp:positionH relativeFrom="column">
              <wp:posOffset>-720090</wp:posOffset>
            </wp:positionH>
            <wp:positionV relativeFrom="paragraph">
              <wp:posOffset>-552450</wp:posOffset>
            </wp:positionV>
            <wp:extent cx="7255267" cy="10272395"/>
            <wp:effectExtent l="0" t="0" r="0" b="1905"/>
            <wp:wrapNone/>
            <wp:docPr id="23" name="Picture 2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267" cy="102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B17D" w14:textId="198895BA" w:rsidR="008E53B3" w:rsidRDefault="008E53B3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2DC00AB1" w14:textId="3D3E8395" w:rsidR="00804607" w:rsidRPr="00D32387" w:rsidRDefault="00804607" w:rsidP="0080460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Захоплюючий проект</w:t>
      </w:r>
    </w:p>
    <w:p w14:paraId="3B66F627" w14:textId="77777777" w:rsidR="00804607" w:rsidRDefault="00804607" w:rsidP="00804607">
      <w:pPr>
        <w:jc w:val="center"/>
        <w:rPr>
          <w:rFonts w:ascii="Muli Light" w:hAnsi="Muli Light"/>
          <w:lang w:val="da-DK"/>
        </w:rPr>
      </w:pPr>
      <w:r w:rsidRPr="005E1FE4">
        <w:rPr>
          <w:rFonts w:ascii="Cambria" w:hAnsi="Cambria" w:cs="Cambria"/>
          <w:lang w:val="da-DK"/>
        </w:rPr>
        <w:t>Інструментарій</w:t>
      </w:r>
      <w:r w:rsidRPr="005E1FE4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  <w:lang w:val="da-DK"/>
        </w:rPr>
        <w:t>для</w:t>
      </w:r>
      <w:r w:rsidRPr="005E1FE4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  <w:lang w:val="da-DK"/>
        </w:rPr>
        <w:t>учнів</w:t>
      </w:r>
    </w:p>
    <w:p w14:paraId="77FE0570" w14:textId="77777777" w:rsidR="00804607" w:rsidRDefault="00804607" w:rsidP="00804607">
      <w:pPr>
        <w:jc w:val="center"/>
        <w:rPr>
          <w:rFonts w:ascii="Muli Light" w:hAnsi="Muli Light"/>
          <w:lang w:val="da-DK"/>
        </w:rPr>
      </w:pPr>
    </w:p>
    <w:p w14:paraId="6723A0A2" w14:textId="77777777" w:rsidR="00804607" w:rsidRDefault="00804607" w:rsidP="00804607">
      <w:pPr>
        <w:rPr>
          <w:rFonts w:ascii="Muli Light" w:hAnsi="Muli Light"/>
          <w:lang w:val="da-DK"/>
        </w:rPr>
      </w:pPr>
    </w:p>
    <w:p w14:paraId="5CD645EF" w14:textId="73C41316" w:rsidR="00804607" w:rsidRDefault="00804607" w:rsidP="00804607">
      <w:pPr>
        <w:rPr>
          <w:rFonts w:ascii="Muli Light" w:hAnsi="Muli Light"/>
          <w:lang w:val="da-DK"/>
        </w:rPr>
      </w:pPr>
      <w:r w:rsidRPr="005E1FE4">
        <w:rPr>
          <w:rFonts w:ascii="Cambria" w:hAnsi="Cambria" w:cs="Cambria"/>
          <w:lang w:val="da-DK"/>
        </w:rPr>
        <w:t>Ім</w:t>
      </w:r>
      <w:r w:rsidRPr="005E1FE4">
        <w:rPr>
          <w:rFonts w:ascii="Muli Light" w:hAnsi="Muli Light"/>
          <w:lang w:val="da-DK"/>
        </w:rPr>
        <w:t>'</w:t>
      </w:r>
      <w:r w:rsidRPr="005E1FE4">
        <w:rPr>
          <w:rFonts w:ascii="Cambria" w:hAnsi="Cambria" w:cs="Cambria"/>
          <w:lang w:val="da-DK"/>
        </w:rPr>
        <w:t>я</w:t>
      </w:r>
      <w:r>
        <w:rPr>
          <w:rFonts w:ascii="Muli Light" w:hAnsi="Muli Light"/>
          <w:lang w:val="da-DK"/>
        </w:rPr>
        <w:t xml:space="preserve"> _______________________________________________________________</w:t>
      </w:r>
    </w:p>
    <w:p w14:paraId="2345CEEC" w14:textId="50172A3D" w:rsidR="00804607" w:rsidRDefault="00804607" w:rsidP="00804607">
      <w:pPr>
        <w:rPr>
          <w:rFonts w:ascii="Muli Light" w:hAnsi="Muli Light"/>
          <w:lang w:val="da-DK"/>
        </w:rPr>
      </w:pPr>
    </w:p>
    <w:p w14:paraId="481FF931" w14:textId="61FAD39E" w:rsidR="00804607" w:rsidRDefault="00804607" w:rsidP="00804607">
      <w:pPr>
        <w:rPr>
          <w:rFonts w:ascii="Muli Light" w:hAnsi="Muli Light"/>
          <w:b/>
          <w:bCs/>
          <w:lang w:val="da-DK"/>
        </w:rPr>
      </w:pPr>
    </w:p>
    <w:p w14:paraId="0DA7B541" w14:textId="6E9530EF" w:rsidR="00804607" w:rsidRPr="00804607" w:rsidRDefault="008E53B3" w:rsidP="00804607">
      <w:pPr>
        <w:jc w:val="center"/>
        <w:rPr>
          <w:rFonts w:ascii="Muli Light" w:hAnsi="Muli Light"/>
          <w:b/>
          <w:bCs/>
          <w:lang w:val="da-DK"/>
        </w:rPr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662337" behindDoc="0" locked="0" layoutInCell="1" allowOverlap="1" wp14:anchorId="28FD6770" wp14:editId="309AEC7A">
            <wp:simplePos x="0" y="0"/>
            <wp:positionH relativeFrom="column">
              <wp:posOffset>3409950</wp:posOffset>
            </wp:positionH>
            <wp:positionV relativeFrom="paragraph">
              <wp:posOffset>55245</wp:posOffset>
            </wp:positionV>
            <wp:extent cx="2940050" cy="3165475"/>
            <wp:effectExtent l="0" t="0" r="6350" b="0"/>
            <wp:wrapThrough wrapText="bothSides">
              <wp:wrapPolygon edited="0">
                <wp:start x="0" y="0"/>
                <wp:lineTo x="0" y="21492"/>
                <wp:lineTo x="21553" y="21492"/>
                <wp:lineTo x="21553" y="0"/>
                <wp:lineTo x="0" y="0"/>
              </wp:wrapPolygon>
            </wp:wrapThrough>
            <wp:docPr id="16" name="Picture 1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ubbl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07" w:rsidRPr="005E1FE4">
        <w:rPr>
          <w:rFonts w:ascii="Cambria" w:hAnsi="Cambria" w:cs="Cambria"/>
          <w:b/>
          <w:bCs/>
        </w:rPr>
        <w:t>Огляд</w:t>
      </w:r>
      <w:r w:rsidR="00804607" w:rsidRPr="00804607">
        <w:rPr>
          <w:rFonts w:ascii="Muli Light" w:hAnsi="Muli Light"/>
          <w:b/>
          <w:bCs/>
          <w:lang w:val="da-DK"/>
        </w:rPr>
        <w:t xml:space="preserve"> </w:t>
      </w:r>
      <w:r w:rsidR="00804607" w:rsidRPr="005E1FE4">
        <w:rPr>
          <w:rFonts w:ascii="Cambria" w:hAnsi="Cambria" w:cs="Cambria"/>
          <w:b/>
          <w:bCs/>
        </w:rPr>
        <w:t>проекту</w:t>
      </w:r>
    </w:p>
    <w:p w14:paraId="75E13A07" w14:textId="07C107CD" w:rsidR="00804607" w:rsidRPr="00804607" w:rsidRDefault="00804607" w:rsidP="00804607">
      <w:pPr>
        <w:rPr>
          <w:rFonts w:ascii="Muli Light" w:hAnsi="Muli Light"/>
          <w:b/>
          <w:bCs/>
          <w:lang w:val="da-DK"/>
        </w:rPr>
      </w:pPr>
    </w:p>
    <w:p w14:paraId="5C7C2051" w14:textId="1D34FD5F" w:rsidR="00804607" w:rsidRPr="000B091A" w:rsidRDefault="00804607" w:rsidP="00804607">
      <w:pPr>
        <w:jc w:val="center"/>
        <w:rPr>
          <w:rFonts w:ascii="Muli Light" w:hAnsi="Muli Light"/>
          <w:lang w:val="da-DK"/>
        </w:rPr>
      </w:pPr>
      <w:r w:rsidRPr="005E1FE4">
        <w:rPr>
          <w:rFonts w:ascii="Cambria" w:hAnsi="Cambria" w:cs="Cambria"/>
        </w:rPr>
        <w:t>Ласкаво</w:t>
      </w:r>
      <w:r w:rsidRPr="00804607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просимо</w:t>
      </w:r>
      <w:r w:rsidRPr="00804607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до</w:t>
      </w:r>
      <w:r w:rsidRPr="00804607">
        <w:rPr>
          <w:rFonts w:ascii="Muli Light" w:hAnsi="Muli Light"/>
          <w:lang w:val="da-DK"/>
        </w:rPr>
        <w:t xml:space="preserve"> </w:t>
      </w:r>
      <w:r>
        <w:rPr>
          <w:lang w:val="uk-UA"/>
        </w:rPr>
        <w:t>Захоплюючого проекту</w:t>
      </w:r>
      <w:r w:rsidRPr="00804607">
        <w:rPr>
          <w:rFonts w:ascii="Muli Light" w:hAnsi="Muli Light"/>
          <w:lang w:val="da-DK"/>
        </w:rPr>
        <w:t xml:space="preserve">! </w:t>
      </w:r>
      <w:r w:rsidRPr="005E1FE4">
        <w:rPr>
          <w:rFonts w:ascii="Cambria" w:hAnsi="Cambria" w:cs="Cambria"/>
        </w:rPr>
        <w:t>У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цьому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проекті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вивчатимете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те</w:t>
      </w:r>
      <w:r w:rsidRPr="000B091A">
        <w:rPr>
          <w:rFonts w:ascii="Muli Light" w:hAnsi="Muli Light"/>
          <w:lang w:val="da-DK"/>
        </w:rPr>
        <w:t xml:space="preserve">, </w:t>
      </w:r>
      <w:r w:rsidRPr="005E1FE4">
        <w:rPr>
          <w:rFonts w:ascii="Cambria" w:hAnsi="Cambria" w:cs="Cambria"/>
        </w:rPr>
        <w:t>що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вам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цікаво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чи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захоплююче</w:t>
      </w:r>
      <w:r w:rsidRPr="000B091A">
        <w:rPr>
          <w:rFonts w:ascii="Muli Light" w:hAnsi="Muli Light"/>
          <w:lang w:val="da-DK"/>
        </w:rPr>
        <w:t xml:space="preserve">! </w:t>
      </w:r>
      <w:r w:rsidRPr="005E1FE4">
        <w:rPr>
          <w:rFonts w:ascii="Cambria" w:hAnsi="Cambria" w:cs="Cambria"/>
        </w:rPr>
        <w:t>У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вас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буде</w:t>
      </w:r>
      <w:r w:rsidRPr="000B091A">
        <w:rPr>
          <w:rFonts w:ascii="Muli Light" w:hAnsi="Muli Light"/>
          <w:lang w:val="da-DK"/>
        </w:rPr>
        <w:t xml:space="preserve"> (</w:t>
      </w:r>
      <w:r w:rsidRPr="005E1FE4">
        <w:rPr>
          <w:rFonts w:ascii="Cambria" w:hAnsi="Cambria" w:cs="Cambria"/>
        </w:rPr>
        <w:t>кількість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тижнів</w:t>
      </w:r>
      <w:r w:rsidRPr="000B091A">
        <w:rPr>
          <w:rFonts w:ascii="Muli Light" w:hAnsi="Muli Light"/>
          <w:lang w:val="da-DK"/>
        </w:rPr>
        <w:t xml:space="preserve">) </w:t>
      </w:r>
      <w:r w:rsidRPr="005E1FE4">
        <w:rPr>
          <w:rFonts w:ascii="Cambria" w:hAnsi="Cambria" w:cs="Cambria"/>
        </w:rPr>
        <w:t>на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виконання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цього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проекту</w:t>
      </w:r>
      <w:r w:rsidRPr="000B091A">
        <w:rPr>
          <w:rFonts w:ascii="Muli Light" w:hAnsi="Muli Light"/>
          <w:lang w:val="da-DK"/>
        </w:rPr>
        <w:t xml:space="preserve">. </w:t>
      </w:r>
      <w:r w:rsidRPr="005E1FE4">
        <w:rPr>
          <w:rFonts w:ascii="Cambria" w:hAnsi="Cambria" w:cs="Cambria"/>
        </w:rPr>
        <w:t>Протягом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всього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процесу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будете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планувати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свій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час</w:t>
      </w:r>
      <w:r w:rsidRPr="000B091A">
        <w:rPr>
          <w:rFonts w:ascii="Muli Light" w:hAnsi="Muli Light"/>
          <w:lang w:val="da-DK"/>
        </w:rPr>
        <w:t xml:space="preserve">, </w:t>
      </w:r>
      <w:r w:rsidRPr="005E1FE4">
        <w:rPr>
          <w:rFonts w:ascii="Cambria" w:hAnsi="Cambria" w:cs="Cambria"/>
        </w:rPr>
        <w:t>проводити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дослідження</w:t>
      </w:r>
      <w:r w:rsidRPr="000B091A">
        <w:rPr>
          <w:rFonts w:ascii="Muli Light" w:hAnsi="Muli Light"/>
          <w:lang w:val="da-DK"/>
        </w:rPr>
        <w:t xml:space="preserve">, </w:t>
      </w:r>
      <w:r w:rsidRPr="005E1FE4">
        <w:rPr>
          <w:rFonts w:ascii="Cambria" w:hAnsi="Cambria" w:cs="Cambria"/>
        </w:rPr>
        <w:t>створювати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продукт</w:t>
      </w:r>
      <w:r w:rsidRPr="000B091A">
        <w:rPr>
          <w:rFonts w:ascii="Muli Light" w:hAnsi="Muli Light"/>
          <w:lang w:val="da-DK"/>
        </w:rPr>
        <w:t xml:space="preserve">, </w:t>
      </w:r>
      <w:r w:rsidRPr="005E1FE4">
        <w:rPr>
          <w:rFonts w:ascii="Cambria" w:hAnsi="Cambria" w:cs="Cambria"/>
        </w:rPr>
        <w:t>отримувати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відгуки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і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нарешті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представляти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свою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остаточну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роботу</w:t>
      </w:r>
      <w:r w:rsidRPr="000B091A">
        <w:rPr>
          <w:rFonts w:ascii="Muli Light" w:hAnsi="Muli Light"/>
          <w:lang w:val="da-DK"/>
        </w:rPr>
        <w:t xml:space="preserve"> (</w:t>
      </w:r>
      <w:r w:rsidRPr="005E1FE4">
        <w:rPr>
          <w:rFonts w:ascii="Cambria" w:hAnsi="Cambria" w:cs="Cambria"/>
        </w:rPr>
        <w:t>аудиторії</w:t>
      </w:r>
      <w:r w:rsidRPr="000B091A">
        <w:rPr>
          <w:rFonts w:ascii="Muli Light" w:hAnsi="Muli Light"/>
          <w:lang w:val="da-DK"/>
        </w:rPr>
        <w:t xml:space="preserve">). </w:t>
      </w:r>
      <w:r w:rsidRPr="005E1FE4">
        <w:rPr>
          <w:rFonts w:ascii="Cambria" w:hAnsi="Cambria" w:cs="Cambria"/>
        </w:rPr>
        <w:t>Після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завершення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проекту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ми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разом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обговоримо</w:t>
      </w:r>
      <w:r w:rsidRPr="000B091A">
        <w:rPr>
          <w:rFonts w:ascii="Muli Light" w:hAnsi="Muli Light"/>
          <w:lang w:val="da-DK"/>
        </w:rPr>
        <w:t xml:space="preserve">, </w:t>
      </w:r>
      <w:r w:rsidRPr="005E1FE4">
        <w:rPr>
          <w:rFonts w:ascii="Cambria" w:hAnsi="Cambria" w:cs="Cambria"/>
        </w:rPr>
        <w:t>чого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ви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навчилися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під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час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цього</w:t>
      </w:r>
      <w:r w:rsidRPr="000B091A">
        <w:rPr>
          <w:rFonts w:ascii="Muli Light" w:hAnsi="Muli Light"/>
          <w:lang w:val="da-DK"/>
        </w:rPr>
        <w:t xml:space="preserve"> </w:t>
      </w:r>
      <w:r w:rsidRPr="005E1FE4">
        <w:rPr>
          <w:rFonts w:ascii="Cambria" w:hAnsi="Cambria" w:cs="Cambria"/>
        </w:rPr>
        <w:t>процесу</w:t>
      </w:r>
      <w:r w:rsidRPr="000B091A">
        <w:rPr>
          <w:rFonts w:ascii="Muli Light" w:hAnsi="Muli Light"/>
          <w:lang w:val="da-DK"/>
        </w:rPr>
        <w:t>.</w:t>
      </w:r>
    </w:p>
    <w:p w14:paraId="20F0B458" w14:textId="77777777" w:rsidR="00804607" w:rsidRPr="000B091A" w:rsidRDefault="00804607" w:rsidP="00804607">
      <w:pPr>
        <w:rPr>
          <w:rFonts w:ascii="Muli Light" w:hAnsi="Muli Light"/>
          <w:b/>
          <w:bCs/>
          <w:lang w:val="da-DK"/>
        </w:rPr>
      </w:pPr>
    </w:p>
    <w:p w14:paraId="4D43638B" w14:textId="2A08EDDA" w:rsidR="00804607" w:rsidRPr="000B091A" w:rsidRDefault="00804607" w:rsidP="00804607">
      <w:pPr>
        <w:rPr>
          <w:rFonts w:ascii="Muli Light" w:hAnsi="Muli Light"/>
          <w:b/>
          <w:bCs/>
          <w:lang w:val="da-DK"/>
        </w:rPr>
      </w:pPr>
    </w:p>
    <w:p w14:paraId="2D4EA197" w14:textId="3A6604C2" w:rsidR="00804607" w:rsidRDefault="00804607" w:rsidP="00804607">
      <w:pPr>
        <w:rPr>
          <w:rFonts w:ascii="Muli Light" w:hAnsi="Muli Light"/>
          <w:b/>
          <w:bCs/>
        </w:rPr>
      </w:pPr>
      <w:r w:rsidRPr="005E1FE4">
        <w:rPr>
          <w:rFonts w:ascii="Cambria" w:hAnsi="Cambria" w:cs="Cambria"/>
          <w:b/>
          <w:bCs/>
        </w:rPr>
        <w:t>Календар</w:t>
      </w:r>
      <w:r w:rsidRPr="005E1FE4">
        <w:rPr>
          <w:rFonts w:ascii="Muli Light" w:hAnsi="Muli Light"/>
          <w:b/>
          <w:bCs/>
        </w:rPr>
        <w:t xml:space="preserve"> </w:t>
      </w:r>
      <w:r w:rsidRPr="005E1FE4">
        <w:rPr>
          <w:rFonts w:ascii="Cambria" w:hAnsi="Cambria" w:cs="Cambria"/>
          <w:b/>
          <w:bCs/>
        </w:rPr>
        <w:t>та</w:t>
      </w:r>
      <w:r w:rsidRPr="005E1FE4">
        <w:rPr>
          <w:rFonts w:ascii="Muli Light" w:hAnsi="Muli Light"/>
          <w:b/>
          <w:bCs/>
        </w:rPr>
        <w:t xml:space="preserve"> </w:t>
      </w:r>
      <w:r w:rsidRPr="005E1FE4">
        <w:rPr>
          <w:rFonts w:ascii="Cambria" w:hAnsi="Cambria" w:cs="Cambria"/>
          <w:b/>
          <w:bCs/>
        </w:rPr>
        <w:t>терміни</w:t>
      </w:r>
      <w:r w:rsidRPr="005E1FE4">
        <w:rPr>
          <w:rFonts w:ascii="Muli Light" w:hAnsi="Muli Light"/>
          <w:b/>
          <w:bCs/>
        </w:rPr>
        <w:t>*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804607" w14:paraId="3F0459B4" w14:textId="77777777" w:rsidTr="000D08B2">
        <w:trPr>
          <w:trHeight w:val="346"/>
        </w:trPr>
        <w:tc>
          <w:tcPr>
            <w:tcW w:w="1901" w:type="dxa"/>
          </w:tcPr>
          <w:p w14:paraId="3C99EC61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Понеділок</w:t>
            </w:r>
          </w:p>
        </w:tc>
        <w:tc>
          <w:tcPr>
            <w:tcW w:w="1901" w:type="dxa"/>
          </w:tcPr>
          <w:p w14:paraId="780E2CDC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Вівторок</w:t>
            </w:r>
          </w:p>
        </w:tc>
        <w:tc>
          <w:tcPr>
            <w:tcW w:w="1901" w:type="dxa"/>
          </w:tcPr>
          <w:p w14:paraId="52DBFC24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Середа</w:t>
            </w:r>
          </w:p>
        </w:tc>
        <w:tc>
          <w:tcPr>
            <w:tcW w:w="1901" w:type="dxa"/>
          </w:tcPr>
          <w:p w14:paraId="5C64D39B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Четвер</w:t>
            </w:r>
          </w:p>
        </w:tc>
        <w:tc>
          <w:tcPr>
            <w:tcW w:w="1901" w:type="dxa"/>
          </w:tcPr>
          <w:p w14:paraId="2316DC0B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ятниця</w:t>
            </w:r>
          </w:p>
        </w:tc>
      </w:tr>
      <w:tr w:rsidR="00804607" w:rsidRPr="006A1AEE" w14:paraId="670546EE" w14:textId="77777777" w:rsidTr="000D08B2">
        <w:trPr>
          <w:trHeight w:val="1460"/>
        </w:trPr>
        <w:tc>
          <w:tcPr>
            <w:tcW w:w="1901" w:type="dxa"/>
          </w:tcPr>
          <w:p w14:paraId="24F221B6" w14:textId="77777777" w:rsidR="00804607" w:rsidRPr="006A1AE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8041C5B" w14:textId="77777777" w:rsidR="00804607" w:rsidRPr="006A1AE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0C0B5B6" w14:textId="77777777" w:rsidR="00804607" w:rsidRPr="006A1AE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C07DB44" w14:textId="77777777" w:rsidR="00804607" w:rsidRPr="006A1AE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Лист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можливих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тем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питань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,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розміщених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)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зворотного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язку</w:t>
            </w:r>
          </w:p>
        </w:tc>
        <w:tc>
          <w:tcPr>
            <w:tcW w:w="1901" w:type="dxa"/>
          </w:tcPr>
          <w:p w14:paraId="24737282" w14:textId="77777777" w:rsidR="00804607" w:rsidRPr="00B6702B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B6702B">
              <w:rPr>
                <w:rFonts w:ascii="Cambria" w:hAnsi="Cambria" w:cs="Cambria"/>
                <w:sz w:val="16"/>
                <w:szCs w:val="16"/>
              </w:rPr>
              <w:t>Дайте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зворотний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зв</w:t>
            </w:r>
            <w:r w:rsidRPr="00B6702B">
              <w:rPr>
                <w:rFonts w:ascii="Muli Light" w:hAnsi="Muli Light"/>
                <w:sz w:val="16"/>
                <w:szCs w:val="16"/>
              </w:rPr>
              <w:t>'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язок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однокласникам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щодо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їх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ідей</w:t>
            </w:r>
          </w:p>
          <w:p w14:paraId="7BFC9E8B" w14:textId="77777777" w:rsidR="00804607" w:rsidRPr="006A1AE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B6702B">
              <w:rPr>
                <w:rFonts w:ascii="Cambria" w:hAnsi="Cambria" w:cs="Cambria"/>
                <w:sz w:val="16"/>
                <w:szCs w:val="16"/>
              </w:rPr>
              <w:t>Виберіть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тему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та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питання</w:t>
            </w:r>
          </w:p>
        </w:tc>
        <w:tc>
          <w:tcPr>
            <w:tcW w:w="1901" w:type="dxa"/>
          </w:tcPr>
          <w:p w14:paraId="255B38FA" w14:textId="77777777" w:rsidR="00804607" w:rsidRPr="006A1AE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Досліджуйте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плануйте</w:t>
            </w:r>
          </w:p>
        </w:tc>
        <w:tc>
          <w:tcPr>
            <w:tcW w:w="1901" w:type="dxa"/>
          </w:tcPr>
          <w:p w14:paraId="37A599AD" w14:textId="77777777" w:rsidR="00804607" w:rsidRPr="006A1AE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Досліджуйте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плануйте</w:t>
            </w:r>
          </w:p>
        </w:tc>
      </w:tr>
      <w:tr w:rsidR="00804607" w:rsidRPr="000B091A" w14:paraId="09CEA754" w14:textId="77777777" w:rsidTr="000D08B2">
        <w:trPr>
          <w:trHeight w:val="1931"/>
        </w:trPr>
        <w:tc>
          <w:tcPr>
            <w:tcW w:w="1901" w:type="dxa"/>
          </w:tcPr>
          <w:p w14:paraId="507F046F" w14:textId="77777777" w:rsidR="00804607" w:rsidRPr="006A1AE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3D9E659" w14:textId="77777777" w:rsidR="00804607" w:rsidRPr="006A1AE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Детальний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план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проекту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розміщено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)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отримання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зворотного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язку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від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викладача</w:t>
            </w:r>
            <w:r w:rsidRPr="006A1AEE">
              <w:rPr>
                <w:rFonts w:ascii="Muli Light" w:hAnsi="Mul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</w:tcPr>
          <w:p w14:paraId="4966BDDF" w14:textId="77777777" w:rsidR="00804607" w:rsidRPr="006A1AE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58EF02D" w14:textId="77777777" w:rsidR="00804607" w:rsidRPr="006A1AEE" w:rsidRDefault="00804607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  <w:r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  <w:tc>
          <w:tcPr>
            <w:tcW w:w="1901" w:type="dxa"/>
          </w:tcPr>
          <w:p w14:paraId="57A0B1DB" w14:textId="77777777" w:rsidR="00804607" w:rsidRDefault="00804607" w:rsidP="000D08B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D411A6" w14:textId="77777777" w:rsidR="00804607" w:rsidRPr="000B091A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  <w:lang w:val="uk-UA"/>
              </w:rPr>
            </w:pP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Індивідуальна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зустріч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із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викладачем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через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(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онлайн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>-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платформу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навчання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)</w:t>
            </w:r>
          </w:p>
        </w:tc>
        <w:tc>
          <w:tcPr>
            <w:tcW w:w="1901" w:type="dxa"/>
          </w:tcPr>
          <w:p w14:paraId="44B5E725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1" w:type="dxa"/>
          </w:tcPr>
          <w:p w14:paraId="1171481E" w14:textId="77777777" w:rsidR="00804607" w:rsidRPr="000B091A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  <w:lang w:val="uk-UA"/>
              </w:rPr>
            </w:pPr>
          </w:p>
          <w:p w14:paraId="41E859ED" w14:textId="77777777" w:rsidR="00804607" w:rsidRPr="000B091A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  <w:lang w:val="uk-UA"/>
              </w:rPr>
            </w:pP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Обговоріть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свій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проект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із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другом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-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критиком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в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Інтернеті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.</w:t>
            </w:r>
          </w:p>
        </w:tc>
      </w:tr>
      <w:tr w:rsidR="00804607" w:rsidRPr="000B091A" w14:paraId="346E329A" w14:textId="77777777" w:rsidTr="000D08B2">
        <w:trPr>
          <w:trHeight w:val="1460"/>
        </w:trPr>
        <w:tc>
          <w:tcPr>
            <w:tcW w:w="1901" w:type="dxa"/>
          </w:tcPr>
          <w:p w14:paraId="57F5E6E7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0FA81E43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3F9DAADC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1EB08E71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76555AB1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438529BE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1" w:type="dxa"/>
          </w:tcPr>
          <w:p w14:paraId="669F3829" w14:textId="77777777" w:rsidR="00804607" w:rsidRPr="000B091A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  <w:lang w:val="uk-UA"/>
              </w:rPr>
            </w:pP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Опублікуйте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оновлену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інформацію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про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те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,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над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чим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ви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працюєте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в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класі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(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онлайн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>-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платформа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для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навчання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) (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у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тому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числі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фотографії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!).</w:t>
            </w:r>
          </w:p>
        </w:tc>
        <w:tc>
          <w:tcPr>
            <w:tcW w:w="1901" w:type="dxa"/>
          </w:tcPr>
          <w:p w14:paraId="053A6A72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1" w:type="dxa"/>
          </w:tcPr>
          <w:p w14:paraId="2D1239F5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1" w:type="dxa"/>
          </w:tcPr>
          <w:p w14:paraId="2F463BBB" w14:textId="77777777" w:rsidR="00804607" w:rsidRPr="000B091A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  <w:lang w:val="uk-UA"/>
              </w:rPr>
            </w:pP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Обговоріть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свій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проект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із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другом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-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критиком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в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Інтернеті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.</w:t>
            </w:r>
          </w:p>
        </w:tc>
      </w:tr>
      <w:tr w:rsidR="00804607" w:rsidRPr="006A1AEE" w14:paraId="67EC0574" w14:textId="77777777" w:rsidTr="000D08B2">
        <w:trPr>
          <w:trHeight w:val="1436"/>
        </w:trPr>
        <w:tc>
          <w:tcPr>
            <w:tcW w:w="1901" w:type="dxa"/>
          </w:tcPr>
          <w:p w14:paraId="0298043B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1CE70D73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66FBA93A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5F980C9B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67287DC8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176E5BF1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1" w:type="dxa"/>
          </w:tcPr>
          <w:p w14:paraId="7FC9F0CF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01282140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7B904506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68B500E6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02F05764" w14:textId="77777777" w:rsidR="00804607" w:rsidRPr="000B091A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1" w:type="dxa"/>
          </w:tcPr>
          <w:p w14:paraId="59555704" w14:textId="77777777" w:rsidR="00804607" w:rsidRPr="000B091A" w:rsidRDefault="00804607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Індивідуальна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зустріч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із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викладачем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lang w:val="uk-UA"/>
              </w:rPr>
              <w:t>через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 xml:space="preserve"> (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онлайн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>-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платформу</w:t>
            </w:r>
            <w:r w:rsidRPr="000B091A">
              <w:rPr>
                <w:rFonts w:ascii="Muli Light" w:hAnsi="Muli Light"/>
                <w:sz w:val="16"/>
                <w:szCs w:val="16"/>
                <w:highlight w:val="yellow"/>
                <w:lang w:val="uk-UA"/>
              </w:rPr>
              <w:t xml:space="preserve"> </w:t>
            </w:r>
            <w:r w:rsidRPr="000B091A">
              <w:rPr>
                <w:rFonts w:ascii="Cambria" w:hAnsi="Cambria" w:cs="Cambria"/>
                <w:sz w:val="16"/>
                <w:szCs w:val="16"/>
                <w:highlight w:val="yellow"/>
                <w:lang w:val="uk-UA"/>
              </w:rPr>
              <w:t>навчання</w:t>
            </w:r>
            <w:r w:rsidRPr="000B091A">
              <w:rPr>
                <w:rFonts w:ascii="Muli Light" w:hAnsi="Muli Light"/>
                <w:sz w:val="16"/>
                <w:szCs w:val="16"/>
                <w:lang w:val="uk-UA"/>
              </w:rPr>
              <w:t>)</w:t>
            </w:r>
          </w:p>
        </w:tc>
        <w:tc>
          <w:tcPr>
            <w:tcW w:w="1901" w:type="dxa"/>
          </w:tcPr>
          <w:p w14:paraId="39F81D6E" w14:textId="77777777" w:rsidR="00804607" w:rsidRPr="000B091A" w:rsidRDefault="00804607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  <w:lang w:val="uk-UA"/>
              </w:rPr>
            </w:pPr>
          </w:p>
          <w:p w14:paraId="7E8DE1CB" w14:textId="77777777" w:rsidR="00804607" w:rsidRPr="006A1AEE" w:rsidRDefault="00804607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Підготуйте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презентацію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аудиторія</w:t>
            </w:r>
            <w:r w:rsidRPr="00536FC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241C2AF9" w14:textId="77777777" w:rsidR="00804607" w:rsidRPr="006A1AE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67A9609B" w14:textId="77777777" w:rsidR="00804607" w:rsidRPr="006A1AE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Питання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роздумів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після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презентації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536FC2">
              <w:rPr>
                <w:rFonts w:ascii="Muli Light" w:hAnsi="Muli Light"/>
                <w:sz w:val="16"/>
                <w:szCs w:val="16"/>
              </w:rPr>
              <w:t>)</w:t>
            </w:r>
          </w:p>
        </w:tc>
      </w:tr>
    </w:tbl>
    <w:p w14:paraId="649A299A" w14:textId="77777777" w:rsidR="00804607" w:rsidRDefault="00804607" w:rsidP="00804607">
      <w:pPr>
        <w:rPr>
          <w:rFonts w:ascii="Muli Light" w:hAnsi="Muli Light"/>
        </w:rPr>
      </w:pPr>
      <w:r>
        <w:rPr>
          <w:rFonts w:ascii="Muli Light" w:hAnsi="Muli Light"/>
        </w:rPr>
        <w:t>*</w:t>
      </w:r>
      <w:r w:rsidRPr="005E1FE4">
        <w:rPr>
          <w:rFonts w:ascii="Cambria" w:hAnsi="Cambria" w:cs="Cambria"/>
        </w:rPr>
        <w:t>Це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може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бути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змінено</w:t>
      </w:r>
    </w:p>
    <w:p w14:paraId="093AD975" w14:textId="77777777" w:rsidR="00804607" w:rsidRPr="006A1AEE" w:rsidRDefault="00804607" w:rsidP="00804607">
      <w:pPr>
        <w:rPr>
          <w:rFonts w:ascii="Muli Light" w:hAnsi="Muli Light"/>
        </w:rPr>
      </w:pPr>
      <w:r w:rsidRPr="005E1FE4">
        <w:rPr>
          <w:rFonts w:ascii="Cambria" w:hAnsi="Cambria" w:cs="Cambria"/>
          <w:b/>
          <w:bCs/>
        </w:rPr>
        <w:t>Якщо</w:t>
      </w:r>
      <w:r w:rsidRPr="005E1FE4">
        <w:rPr>
          <w:rFonts w:ascii="Muli Light" w:hAnsi="Muli Light"/>
          <w:b/>
          <w:bCs/>
        </w:rPr>
        <w:t xml:space="preserve"> </w:t>
      </w:r>
      <w:r w:rsidRPr="005E1FE4">
        <w:rPr>
          <w:rFonts w:ascii="Cambria" w:hAnsi="Cambria" w:cs="Cambria"/>
          <w:b/>
          <w:bCs/>
        </w:rPr>
        <w:t>вам</w:t>
      </w:r>
      <w:r w:rsidRPr="005E1FE4">
        <w:rPr>
          <w:rFonts w:ascii="Muli Light" w:hAnsi="Muli Light"/>
          <w:b/>
          <w:bCs/>
        </w:rPr>
        <w:t xml:space="preserve"> </w:t>
      </w:r>
      <w:r w:rsidRPr="005E1FE4">
        <w:rPr>
          <w:rFonts w:ascii="Cambria" w:hAnsi="Cambria" w:cs="Cambria"/>
          <w:b/>
          <w:bCs/>
        </w:rPr>
        <w:t>потрібна</w:t>
      </w:r>
      <w:r w:rsidRPr="005E1FE4">
        <w:rPr>
          <w:rFonts w:ascii="Muli Light" w:hAnsi="Muli Light"/>
          <w:b/>
          <w:bCs/>
        </w:rPr>
        <w:t xml:space="preserve"> </w:t>
      </w:r>
      <w:r w:rsidRPr="005E1FE4">
        <w:rPr>
          <w:rFonts w:ascii="Cambria" w:hAnsi="Cambria" w:cs="Cambria"/>
          <w:b/>
          <w:bCs/>
        </w:rPr>
        <w:t>допомога</w:t>
      </w:r>
      <w:r w:rsidRPr="005E1FE4">
        <w:rPr>
          <w:rFonts w:ascii="Muli Light" w:hAnsi="Muli Light"/>
          <w:b/>
          <w:bCs/>
        </w:rPr>
        <w:t>:</w:t>
      </w:r>
      <w:r>
        <w:rPr>
          <w:rFonts w:ascii="Muli Light" w:hAnsi="Muli Light"/>
          <w:b/>
          <w:bCs/>
        </w:rPr>
        <w:t xml:space="preserve"> </w:t>
      </w:r>
    </w:p>
    <w:p w14:paraId="31B50F2F" w14:textId="77777777" w:rsidR="00804607" w:rsidRDefault="00804607" w:rsidP="00804607">
      <w:pPr>
        <w:rPr>
          <w:rFonts w:ascii="Muli Light" w:hAnsi="Muli Light"/>
        </w:rPr>
      </w:pPr>
      <w:r w:rsidRPr="005E1FE4">
        <w:rPr>
          <w:rFonts w:ascii="Cambria" w:hAnsi="Cambria" w:cs="Cambria"/>
        </w:rPr>
        <w:t>Якщо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ви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застрягли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чи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не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знаєте</w:t>
      </w:r>
      <w:r w:rsidRPr="005E1FE4">
        <w:rPr>
          <w:rFonts w:ascii="Muli Light" w:hAnsi="Muli Light"/>
        </w:rPr>
        <w:t xml:space="preserve">, </w:t>
      </w:r>
      <w:r w:rsidRPr="005E1FE4">
        <w:rPr>
          <w:rFonts w:ascii="Cambria" w:hAnsi="Cambria" w:cs="Cambria"/>
        </w:rPr>
        <w:t>що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робити</w:t>
      </w:r>
      <w:r w:rsidRPr="005E1FE4">
        <w:rPr>
          <w:rFonts w:ascii="Muli Light" w:hAnsi="Muli Light"/>
        </w:rPr>
        <w:t xml:space="preserve">, </w:t>
      </w:r>
      <w:r w:rsidRPr="005E1FE4">
        <w:rPr>
          <w:rFonts w:ascii="Cambria" w:hAnsi="Cambria" w:cs="Cambria"/>
        </w:rPr>
        <w:t>ви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завжди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можете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звернутися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за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допомогою</w:t>
      </w:r>
      <w:r w:rsidRPr="005E1FE4">
        <w:rPr>
          <w:rFonts w:ascii="Muli Light" w:hAnsi="Muli Light"/>
        </w:rPr>
        <w:t xml:space="preserve">! </w:t>
      </w:r>
      <w:r w:rsidRPr="005E1FE4">
        <w:rPr>
          <w:rFonts w:ascii="Cambria" w:hAnsi="Cambria" w:cs="Cambria"/>
        </w:rPr>
        <w:t>Ось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кілька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способів</w:t>
      </w:r>
      <w:r w:rsidRPr="005E1FE4">
        <w:rPr>
          <w:rFonts w:ascii="Muli Light" w:hAnsi="Muli Light"/>
        </w:rPr>
        <w:t xml:space="preserve">, </w:t>
      </w:r>
      <w:r w:rsidRPr="005E1FE4">
        <w:rPr>
          <w:rFonts w:ascii="Cambria" w:hAnsi="Cambria" w:cs="Cambria"/>
        </w:rPr>
        <w:t>які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можна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спробувати</w:t>
      </w:r>
      <w:r w:rsidRPr="005E1FE4">
        <w:rPr>
          <w:rFonts w:ascii="Muli Light" w:hAnsi="Muli Light"/>
        </w:rPr>
        <w:t>:</w:t>
      </w:r>
    </w:p>
    <w:p w14:paraId="0A1441F6" w14:textId="77777777" w:rsidR="00804607" w:rsidRDefault="00804607" w:rsidP="00804607">
      <w:pPr>
        <w:rPr>
          <w:rFonts w:ascii="Muli Light" w:hAnsi="Muli Light"/>
        </w:rPr>
      </w:pPr>
    </w:p>
    <w:p w14:paraId="46334392" w14:textId="77777777" w:rsidR="00804607" w:rsidRPr="001F0F7C" w:rsidRDefault="00804607" w:rsidP="00804607">
      <w:pPr>
        <w:rPr>
          <w:rFonts w:ascii="Muli Light" w:hAnsi="Muli Light"/>
          <w:i/>
          <w:iCs/>
        </w:rPr>
      </w:pPr>
      <w:r w:rsidRPr="005E1FE4">
        <w:rPr>
          <w:rFonts w:ascii="Cambria" w:hAnsi="Cambria" w:cs="Cambria"/>
          <w:i/>
          <w:iCs/>
        </w:rPr>
        <w:t>Ваш</w:t>
      </w:r>
      <w:r w:rsidRPr="005E1FE4">
        <w:rPr>
          <w:rFonts w:ascii="Muli Light" w:hAnsi="Muli Light"/>
          <w:i/>
          <w:iCs/>
        </w:rPr>
        <w:t xml:space="preserve"> </w:t>
      </w:r>
      <w:r w:rsidRPr="005E1FE4">
        <w:rPr>
          <w:rFonts w:ascii="Cambria" w:hAnsi="Cambria" w:cs="Cambria"/>
          <w:i/>
          <w:iCs/>
        </w:rPr>
        <w:t>друг</w:t>
      </w:r>
      <w:r w:rsidRPr="005E1FE4">
        <w:rPr>
          <w:rFonts w:ascii="Muli Light" w:hAnsi="Muli Light"/>
          <w:i/>
          <w:iCs/>
        </w:rPr>
        <w:t>-</w:t>
      </w:r>
      <w:r w:rsidRPr="005E1FE4">
        <w:rPr>
          <w:rFonts w:ascii="Cambria" w:hAnsi="Cambria" w:cs="Cambria"/>
          <w:i/>
          <w:iCs/>
        </w:rPr>
        <w:t>критик</w:t>
      </w:r>
      <w:r w:rsidRPr="005E1FE4">
        <w:rPr>
          <w:rFonts w:ascii="Muli Light" w:hAnsi="Muli Light"/>
          <w:i/>
          <w:iCs/>
        </w:rPr>
        <w:t>:</w:t>
      </w:r>
    </w:p>
    <w:p w14:paraId="37B423A3" w14:textId="77777777" w:rsidR="00804607" w:rsidRDefault="00804607" w:rsidP="00804607">
      <w:pPr>
        <w:rPr>
          <w:rFonts w:ascii="Muli Light" w:hAnsi="Muli Light"/>
        </w:rPr>
      </w:pPr>
    </w:p>
    <w:p w14:paraId="14C7F7C3" w14:textId="77777777" w:rsidR="00804607" w:rsidRDefault="00804607" w:rsidP="00804607">
      <w:pPr>
        <w:rPr>
          <w:rFonts w:ascii="Muli Light" w:hAnsi="Muli Light"/>
        </w:rPr>
      </w:pPr>
      <w:r w:rsidRPr="005E1FE4">
        <w:rPr>
          <w:rFonts w:ascii="Cambria" w:hAnsi="Cambria" w:cs="Cambria"/>
          <w:lang w:val="da-DK"/>
        </w:rPr>
        <w:t>Ім</w:t>
      </w:r>
      <w:r w:rsidRPr="000B091A">
        <w:rPr>
          <w:rFonts w:ascii="Muli Light" w:hAnsi="Muli Light"/>
        </w:rPr>
        <w:t>'</w:t>
      </w:r>
      <w:r w:rsidRPr="005E1FE4">
        <w:rPr>
          <w:rFonts w:ascii="Cambria" w:hAnsi="Cambria" w:cs="Cambria"/>
          <w:lang w:val="da-DK"/>
        </w:rPr>
        <w:t>я</w:t>
      </w:r>
      <w:r>
        <w:rPr>
          <w:rFonts w:ascii="Muli Light" w:hAnsi="Muli Light"/>
        </w:rPr>
        <w:t xml:space="preserve"> _______________________________________________</w:t>
      </w:r>
    </w:p>
    <w:p w14:paraId="5678BB9F" w14:textId="77777777" w:rsidR="00804607" w:rsidRDefault="00804607" w:rsidP="00804607">
      <w:pPr>
        <w:rPr>
          <w:rFonts w:ascii="Muli Light" w:hAnsi="Muli Light"/>
        </w:rPr>
      </w:pPr>
      <w:r>
        <w:rPr>
          <w:rFonts w:ascii="Muli Light" w:hAnsi="Muli Light"/>
        </w:rPr>
        <w:t>Email ________________________________________________</w:t>
      </w:r>
    </w:p>
    <w:p w14:paraId="70C29D0C" w14:textId="77777777" w:rsidR="00804607" w:rsidRPr="001F0F7C" w:rsidRDefault="00804607" w:rsidP="00804607">
      <w:pPr>
        <w:rPr>
          <w:rFonts w:ascii="Muli Light" w:hAnsi="Muli Light"/>
        </w:rPr>
      </w:pPr>
      <w:r>
        <w:rPr>
          <w:lang w:val="uk-UA"/>
        </w:rPr>
        <w:t>Телефон</w:t>
      </w:r>
      <w:r>
        <w:rPr>
          <w:rFonts w:ascii="Muli Light" w:hAnsi="Muli Light"/>
        </w:rPr>
        <w:t xml:space="preserve"> _______________________________________________</w:t>
      </w:r>
    </w:p>
    <w:p w14:paraId="750FD0D7" w14:textId="77777777" w:rsidR="00804607" w:rsidRDefault="00804607" w:rsidP="00804607">
      <w:pPr>
        <w:rPr>
          <w:rFonts w:ascii="Muli Light" w:hAnsi="Muli Light"/>
        </w:rPr>
      </w:pPr>
    </w:p>
    <w:p w14:paraId="7ACBAF21" w14:textId="77777777" w:rsidR="00804607" w:rsidRPr="001F0F7C" w:rsidRDefault="00804607" w:rsidP="00804607">
      <w:pPr>
        <w:rPr>
          <w:rFonts w:ascii="Muli Light" w:hAnsi="Muli Light"/>
          <w:i/>
          <w:iCs/>
        </w:rPr>
      </w:pPr>
      <w:r w:rsidRPr="005E1FE4">
        <w:rPr>
          <w:rFonts w:ascii="Cambria" w:hAnsi="Cambria" w:cs="Cambria"/>
          <w:i/>
          <w:iCs/>
        </w:rPr>
        <w:t>Ваш</w:t>
      </w:r>
      <w:r w:rsidRPr="005E1FE4">
        <w:rPr>
          <w:rFonts w:ascii="Muli Light" w:hAnsi="Muli Light"/>
          <w:i/>
          <w:iCs/>
        </w:rPr>
        <w:t xml:space="preserve"> </w:t>
      </w:r>
      <w:r w:rsidRPr="005E1FE4">
        <w:rPr>
          <w:rFonts w:ascii="Cambria" w:hAnsi="Cambria" w:cs="Cambria"/>
          <w:i/>
          <w:iCs/>
        </w:rPr>
        <w:t>учитель</w:t>
      </w:r>
      <w:r w:rsidRPr="005E1FE4">
        <w:rPr>
          <w:rFonts w:ascii="Muli Light" w:hAnsi="Muli Light"/>
          <w:i/>
          <w:iCs/>
        </w:rPr>
        <w:t>:</w:t>
      </w:r>
    </w:p>
    <w:p w14:paraId="730A7BE6" w14:textId="77777777" w:rsidR="00804607" w:rsidRDefault="00804607" w:rsidP="00804607">
      <w:pPr>
        <w:rPr>
          <w:rFonts w:ascii="Muli Light" w:hAnsi="Muli Light"/>
        </w:rPr>
      </w:pPr>
    </w:p>
    <w:p w14:paraId="74400A95" w14:textId="77777777" w:rsidR="00804607" w:rsidRDefault="00804607" w:rsidP="00804607">
      <w:pPr>
        <w:rPr>
          <w:rFonts w:ascii="Muli Light" w:hAnsi="Muli Light"/>
        </w:rPr>
      </w:pPr>
      <w:r w:rsidRPr="005E1FE4">
        <w:rPr>
          <w:rFonts w:ascii="Cambria" w:hAnsi="Cambria" w:cs="Cambria"/>
          <w:lang w:val="da-DK"/>
        </w:rPr>
        <w:t>Ім</w:t>
      </w:r>
      <w:r w:rsidRPr="000B091A">
        <w:rPr>
          <w:rFonts w:ascii="Muli Light" w:hAnsi="Muli Light"/>
        </w:rPr>
        <w:t>'</w:t>
      </w:r>
      <w:r w:rsidRPr="005E1FE4">
        <w:rPr>
          <w:rFonts w:ascii="Cambria" w:hAnsi="Cambria" w:cs="Cambria"/>
          <w:lang w:val="da-DK"/>
        </w:rPr>
        <w:t>я</w:t>
      </w:r>
      <w:r>
        <w:rPr>
          <w:rFonts w:ascii="Muli Light" w:hAnsi="Muli Light"/>
        </w:rPr>
        <w:t xml:space="preserve"> _______________________________________________</w:t>
      </w:r>
    </w:p>
    <w:p w14:paraId="57E2E2D9" w14:textId="77777777" w:rsidR="00804607" w:rsidRDefault="00804607" w:rsidP="00804607">
      <w:pPr>
        <w:rPr>
          <w:rFonts w:ascii="Muli Light" w:hAnsi="Muli Light"/>
        </w:rPr>
      </w:pPr>
      <w:r>
        <w:rPr>
          <w:rFonts w:ascii="Muli Light" w:hAnsi="Muli Light"/>
        </w:rPr>
        <w:t>Email ________________________________________________</w:t>
      </w:r>
    </w:p>
    <w:p w14:paraId="36258E40" w14:textId="77777777" w:rsidR="00804607" w:rsidRPr="001F0F7C" w:rsidRDefault="00804607" w:rsidP="00804607">
      <w:pPr>
        <w:rPr>
          <w:rFonts w:ascii="Muli Light" w:hAnsi="Muli Light"/>
        </w:rPr>
      </w:pPr>
      <w:r>
        <w:rPr>
          <w:lang w:val="uk-UA"/>
        </w:rPr>
        <w:t>Телефон</w:t>
      </w:r>
      <w:r>
        <w:rPr>
          <w:rFonts w:ascii="Muli Light" w:hAnsi="Muli Light"/>
        </w:rPr>
        <w:t xml:space="preserve"> _______________________________________________</w:t>
      </w:r>
    </w:p>
    <w:p w14:paraId="59CF0AE9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76E2686E" w14:textId="77777777" w:rsidR="00804607" w:rsidRPr="001F0F7C" w:rsidRDefault="00804607" w:rsidP="00804607">
      <w:pPr>
        <w:rPr>
          <w:rFonts w:ascii="Muli Light" w:hAnsi="Muli Light"/>
        </w:rPr>
      </w:pPr>
      <w:r w:rsidRPr="005E1FE4">
        <w:rPr>
          <w:rFonts w:ascii="Cambria" w:hAnsi="Cambria" w:cs="Cambria"/>
        </w:rPr>
        <w:t>Ви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завжди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можете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звернутися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за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допомогою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до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членів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вашої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сім</w:t>
      </w:r>
      <w:r w:rsidRPr="005E1FE4">
        <w:rPr>
          <w:rFonts w:ascii="Muli Light" w:hAnsi="Muli Light"/>
        </w:rPr>
        <w:t>'</w:t>
      </w:r>
      <w:r w:rsidRPr="005E1FE4">
        <w:rPr>
          <w:rFonts w:ascii="Cambria" w:hAnsi="Cambria" w:cs="Cambria"/>
        </w:rPr>
        <w:t>ї</w:t>
      </w:r>
      <w:r w:rsidRPr="005E1FE4">
        <w:rPr>
          <w:rFonts w:ascii="Muli Light" w:hAnsi="Muli Light"/>
        </w:rPr>
        <w:t xml:space="preserve">! </w:t>
      </w:r>
      <w:r w:rsidRPr="005E1FE4">
        <w:rPr>
          <w:rFonts w:ascii="Cambria" w:hAnsi="Cambria" w:cs="Cambria"/>
        </w:rPr>
        <w:t>Можливо</w:t>
      </w:r>
      <w:r w:rsidRPr="005E1FE4">
        <w:rPr>
          <w:rFonts w:ascii="Muli Light" w:hAnsi="Muli Light"/>
        </w:rPr>
        <w:t xml:space="preserve">, </w:t>
      </w:r>
      <w:r w:rsidRPr="005E1FE4">
        <w:rPr>
          <w:rFonts w:ascii="Cambria" w:hAnsi="Cambria" w:cs="Cambria"/>
        </w:rPr>
        <w:t>вони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мають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ідеї</w:t>
      </w:r>
      <w:r w:rsidRPr="005E1FE4">
        <w:rPr>
          <w:rFonts w:ascii="Muli Light" w:hAnsi="Muli Light"/>
        </w:rPr>
        <w:t xml:space="preserve">, </w:t>
      </w:r>
      <w:r w:rsidRPr="005E1FE4">
        <w:rPr>
          <w:rFonts w:ascii="Cambria" w:hAnsi="Cambria" w:cs="Cambria"/>
        </w:rPr>
        <w:t>які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нікому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ще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не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спадали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на</w:t>
      </w:r>
      <w:r w:rsidRPr="005E1FE4">
        <w:rPr>
          <w:rFonts w:ascii="Muli Light" w:hAnsi="Muli Light"/>
        </w:rPr>
        <w:t xml:space="preserve"> </w:t>
      </w:r>
      <w:r w:rsidRPr="005E1FE4">
        <w:rPr>
          <w:rFonts w:ascii="Cambria" w:hAnsi="Cambria" w:cs="Cambria"/>
        </w:rPr>
        <w:t>думку</w:t>
      </w:r>
      <w:r w:rsidRPr="005E1FE4">
        <w:rPr>
          <w:rFonts w:ascii="Muli Light" w:hAnsi="Muli Light"/>
        </w:rPr>
        <w:t>.</w:t>
      </w:r>
    </w:p>
    <w:p w14:paraId="66CD315B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68EB5163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269E414C" w14:textId="77777777" w:rsidR="00804607" w:rsidRPr="002E52F4" w:rsidRDefault="00804607" w:rsidP="00804607">
      <w:pPr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Найважливіші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оновлення</w:t>
      </w:r>
    </w:p>
    <w:p w14:paraId="203BBD87" w14:textId="77777777" w:rsidR="00804607" w:rsidRPr="002E52F4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  <w:bCs/>
        </w:rPr>
        <w:t>Перш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ніж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приступити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до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щоденної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роботи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обов</w:t>
      </w:r>
      <w:r w:rsidRPr="002E52F4">
        <w:rPr>
          <w:rFonts w:ascii="Muli Light" w:hAnsi="Muli Light"/>
          <w:bCs/>
        </w:rPr>
        <w:t>'</w:t>
      </w:r>
      <w:r w:rsidRPr="002E52F4">
        <w:rPr>
          <w:rFonts w:ascii="Cambria" w:hAnsi="Cambria" w:cs="Cambria"/>
          <w:bCs/>
        </w:rPr>
        <w:t>язково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перевірте</w:t>
      </w:r>
      <w:r w:rsidRPr="002E52F4">
        <w:rPr>
          <w:rFonts w:ascii="Muli Light" w:hAnsi="Muli Light"/>
          <w:bCs/>
        </w:rPr>
        <w:t xml:space="preserve"> (</w:t>
      </w:r>
      <w:r w:rsidRPr="002E52F4">
        <w:rPr>
          <w:rFonts w:ascii="Cambria" w:hAnsi="Cambria" w:cs="Cambria"/>
          <w:bCs/>
          <w:highlight w:val="yellow"/>
        </w:rPr>
        <w:t>навчальну</w:t>
      </w:r>
      <w:r w:rsidRPr="002E52F4">
        <w:rPr>
          <w:rFonts w:ascii="Muli Light" w:hAnsi="Muli Light"/>
          <w:bCs/>
          <w:highlight w:val="yellow"/>
        </w:rPr>
        <w:t xml:space="preserve"> </w:t>
      </w:r>
      <w:r w:rsidRPr="002E52F4">
        <w:rPr>
          <w:rFonts w:ascii="Cambria" w:hAnsi="Cambria" w:cs="Cambria"/>
          <w:bCs/>
          <w:highlight w:val="yellow"/>
        </w:rPr>
        <w:t>онлайн</w:t>
      </w:r>
      <w:r w:rsidRPr="002E52F4">
        <w:rPr>
          <w:rFonts w:ascii="Muli Light" w:hAnsi="Muli Light"/>
          <w:bCs/>
          <w:highlight w:val="yellow"/>
        </w:rPr>
        <w:t>-</w:t>
      </w:r>
      <w:r w:rsidRPr="002E52F4">
        <w:rPr>
          <w:rFonts w:ascii="Cambria" w:hAnsi="Cambria" w:cs="Cambria"/>
          <w:bCs/>
          <w:highlight w:val="yellow"/>
        </w:rPr>
        <w:t>платформу</w:t>
      </w:r>
      <w:r w:rsidRPr="002E52F4">
        <w:rPr>
          <w:rFonts w:ascii="Muli Light" w:hAnsi="Muli Light"/>
          <w:bCs/>
        </w:rPr>
        <w:t xml:space="preserve">) </w:t>
      </w:r>
      <w:r w:rsidRPr="002E52F4">
        <w:rPr>
          <w:rFonts w:ascii="Cambria" w:hAnsi="Cambria" w:cs="Cambria"/>
          <w:bCs/>
        </w:rPr>
        <w:t>на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наявність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оновлень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та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корисних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порад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щодо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ваших</w:t>
      </w:r>
      <w:r w:rsidRPr="002E52F4">
        <w:rPr>
          <w:rFonts w:ascii="Muli Light" w:hAnsi="Muli Light"/>
          <w:bCs/>
        </w:rPr>
        <w:t xml:space="preserve"> </w:t>
      </w:r>
      <w:r>
        <w:rPr>
          <w:bCs/>
          <w:lang w:val="uk-UA"/>
        </w:rPr>
        <w:t>Захоплюючих проектів</w:t>
      </w:r>
      <w:r w:rsidRPr="002E52F4">
        <w:rPr>
          <w:rFonts w:ascii="Muli Light" w:hAnsi="Muli Light"/>
          <w:bCs/>
        </w:rPr>
        <w:t xml:space="preserve">. </w:t>
      </w:r>
      <w:r w:rsidRPr="002E52F4">
        <w:rPr>
          <w:rFonts w:ascii="Cambria" w:hAnsi="Cambria" w:cs="Cambria"/>
          <w:bCs/>
        </w:rPr>
        <w:t>У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календарі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можуть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бути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зміни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які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важливо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врахувати</w:t>
      </w:r>
      <w:r w:rsidRPr="002E52F4">
        <w:rPr>
          <w:rFonts w:ascii="Muli Light" w:hAnsi="Muli Light"/>
          <w:bCs/>
        </w:rPr>
        <w:t>.</w:t>
      </w:r>
    </w:p>
    <w:p w14:paraId="2EE2B15F" w14:textId="77777777" w:rsidR="00804607" w:rsidRDefault="00804607" w:rsidP="00804607">
      <w:pPr>
        <w:rPr>
          <w:rFonts w:ascii="Muli Light" w:hAnsi="Muli Light"/>
        </w:rPr>
      </w:pPr>
    </w:p>
    <w:p w14:paraId="49BB4E5F" w14:textId="77777777" w:rsidR="00804607" w:rsidRDefault="00804607" w:rsidP="00804607">
      <w:pPr>
        <w:rPr>
          <w:rFonts w:ascii="Muli Light" w:hAnsi="Muli Light"/>
        </w:rPr>
      </w:pPr>
    </w:p>
    <w:p w14:paraId="31BA6994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57712F27" w14:textId="77777777" w:rsidR="00804607" w:rsidRDefault="00804607" w:rsidP="00804607">
      <w:pPr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Наприкінці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ви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представите</w:t>
      </w:r>
      <w:r w:rsidRPr="002E52F4">
        <w:rPr>
          <w:rFonts w:ascii="Muli Light" w:hAnsi="Muli Light"/>
          <w:b/>
          <w:bCs/>
        </w:rPr>
        <w:t>:</w:t>
      </w:r>
      <w:r>
        <w:rPr>
          <w:rFonts w:ascii="Muli Light" w:hAnsi="Muli Light"/>
          <w:b/>
          <w:bCs/>
        </w:rPr>
        <w:t xml:space="preserve"> </w:t>
      </w:r>
    </w:p>
    <w:p w14:paraId="2C2AC396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7F9E11DA" w14:textId="77777777" w:rsidR="00804607" w:rsidRPr="002E52F4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2E52F4">
        <w:rPr>
          <w:rFonts w:ascii="Cambria" w:hAnsi="Cambria" w:cs="Cambria"/>
        </w:rPr>
        <w:t>Повний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інструментарій</w:t>
      </w:r>
      <w:r w:rsidRPr="002E52F4">
        <w:rPr>
          <w:rFonts w:ascii="Muli Light" w:hAnsi="Muli Light"/>
        </w:rPr>
        <w:t xml:space="preserve"> (</w:t>
      </w:r>
      <w:r w:rsidRPr="002E52F4">
        <w:rPr>
          <w:rFonts w:ascii="Cambria" w:hAnsi="Cambria" w:cs="Cambria"/>
        </w:rPr>
        <w:t>цей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документ</w:t>
      </w:r>
      <w:r w:rsidRPr="002E52F4">
        <w:rPr>
          <w:rFonts w:ascii="Muli Light" w:hAnsi="Muli Light"/>
        </w:rPr>
        <w:t>)</w:t>
      </w:r>
    </w:p>
    <w:p w14:paraId="6E1FD985" w14:textId="77777777" w:rsidR="00804607" w:rsidRPr="002E52F4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2E52F4">
        <w:rPr>
          <w:rFonts w:ascii="Cambria" w:hAnsi="Cambria" w:cs="Cambria"/>
        </w:rPr>
        <w:t>Продукт</w:t>
      </w:r>
    </w:p>
    <w:p w14:paraId="56E8B0EF" w14:textId="77777777" w:rsidR="00804607" w:rsidRPr="00A6020E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2E52F4">
        <w:rPr>
          <w:rFonts w:ascii="Cambria" w:hAnsi="Cambria" w:cs="Cambria"/>
        </w:rPr>
        <w:t>Будь</w:t>
      </w:r>
      <w:r w:rsidRPr="002E52F4">
        <w:rPr>
          <w:rFonts w:ascii="Muli Light" w:hAnsi="Muli Light"/>
        </w:rPr>
        <w:t>-</w:t>
      </w:r>
      <w:r w:rsidRPr="002E52F4">
        <w:rPr>
          <w:rFonts w:ascii="Cambria" w:hAnsi="Cambria" w:cs="Cambria"/>
        </w:rPr>
        <w:t>які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допоміжні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продукти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допоможуть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вам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описати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ваш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</w:t>
      </w:r>
      <w:r w:rsidRPr="002E52F4">
        <w:rPr>
          <w:rFonts w:ascii="Muli Light" w:hAnsi="Muli Light"/>
        </w:rPr>
        <w:t xml:space="preserve"> (</w:t>
      </w:r>
      <w:r w:rsidRPr="002E52F4">
        <w:rPr>
          <w:rFonts w:ascii="Cambria" w:hAnsi="Cambria" w:cs="Cambria"/>
        </w:rPr>
        <w:t>наприклад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чернетки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вашої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роботи</w:t>
      </w:r>
      <w:r w:rsidRPr="002E52F4">
        <w:rPr>
          <w:rFonts w:ascii="Muli Light" w:hAnsi="Muli Light"/>
        </w:rPr>
        <w:t>).</w:t>
      </w:r>
      <w:r>
        <w:rPr>
          <w:rFonts w:ascii="Muli Light" w:hAnsi="Muli Light"/>
        </w:rPr>
        <w:t xml:space="preserve"> </w:t>
      </w:r>
    </w:p>
    <w:p w14:paraId="37D8B723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0FF68C4A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</w:p>
    <w:p w14:paraId="0070ACCE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</w:p>
    <w:p w14:paraId="7DA21DF8" w14:textId="77777777" w:rsidR="00804607" w:rsidRPr="002E52F4" w:rsidRDefault="00804607" w:rsidP="00804607">
      <w:pPr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Декілька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корисних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порад</w:t>
      </w:r>
      <w:r w:rsidRPr="002E52F4">
        <w:rPr>
          <w:rFonts w:ascii="Muli Light" w:hAnsi="Muli Light"/>
          <w:b/>
          <w:bCs/>
        </w:rPr>
        <w:t>:</w:t>
      </w:r>
    </w:p>
    <w:p w14:paraId="4F64A9B5" w14:textId="77777777" w:rsidR="00804607" w:rsidRPr="006A1AEE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  <w:bCs/>
        </w:rPr>
        <w:t>Довіряйте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собі</w:t>
      </w:r>
      <w:r w:rsidRPr="002E52F4">
        <w:rPr>
          <w:rFonts w:ascii="Muli Light" w:hAnsi="Muli Light"/>
          <w:bCs/>
        </w:rPr>
        <w:t xml:space="preserve">! </w:t>
      </w:r>
      <w:r w:rsidRPr="002E52F4">
        <w:rPr>
          <w:rFonts w:ascii="Cambria" w:hAnsi="Cambria" w:cs="Cambria"/>
          <w:bCs/>
        </w:rPr>
        <w:t>Ви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самі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направляєте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своє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навчання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у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цьому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проекті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а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це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означає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що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вам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потрібно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вирішити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що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робити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і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що</w:t>
      </w:r>
      <w:r w:rsidRPr="002E52F4">
        <w:rPr>
          <w:rFonts w:ascii="Muli Light" w:hAnsi="Muli Light"/>
          <w:bCs/>
        </w:rPr>
        <w:t xml:space="preserve"> "</w:t>
      </w:r>
      <w:r w:rsidRPr="002E52F4">
        <w:rPr>
          <w:rFonts w:ascii="Cambria" w:hAnsi="Cambria" w:cs="Cambria"/>
          <w:bCs/>
        </w:rPr>
        <w:t>досить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добре</w:t>
      </w:r>
      <w:r w:rsidRPr="002E52F4">
        <w:rPr>
          <w:rFonts w:ascii="Muli Light" w:hAnsi="Muli Light"/>
          <w:bCs/>
        </w:rPr>
        <w:t xml:space="preserve">" </w:t>
      </w:r>
      <w:r w:rsidRPr="002E52F4">
        <w:rPr>
          <w:rFonts w:ascii="Cambria" w:hAnsi="Cambria" w:cs="Cambria"/>
          <w:bCs/>
        </w:rPr>
        <w:t>для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цієї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роботи</w:t>
      </w:r>
      <w:r w:rsidRPr="002E52F4">
        <w:rPr>
          <w:rFonts w:ascii="Muli Light" w:hAnsi="Muli Light"/>
          <w:bCs/>
        </w:rPr>
        <w:t xml:space="preserve">. </w:t>
      </w:r>
      <w:r w:rsidRPr="002E52F4">
        <w:rPr>
          <w:rFonts w:ascii="Cambria" w:hAnsi="Cambria" w:cs="Cambria"/>
          <w:bCs/>
        </w:rPr>
        <w:t>Ви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можете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розчаруватися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цим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шляхом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але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це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теж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частина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навчання</w:t>
      </w:r>
      <w:r w:rsidRPr="002E52F4">
        <w:rPr>
          <w:rFonts w:ascii="Muli Light" w:hAnsi="Muli Light"/>
          <w:bCs/>
        </w:rPr>
        <w:t xml:space="preserve">. </w:t>
      </w:r>
      <w:r w:rsidRPr="002E52F4">
        <w:rPr>
          <w:rFonts w:ascii="Cambria" w:hAnsi="Cambria" w:cs="Cambria"/>
          <w:bCs/>
        </w:rPr>
        <w:t>Навчання</w:t>
      </w:r>
      <w:r w:rsidRPr="002E52F4">
        <w:rPr>
          <w:rFonts w:ascii="Muli Light" w:hAnsi="Muli Light"/>
          <w:bCs/>
        </w:rPr>
        <w:t xml:space="preserve"> - </w:t>
      </w:r>
      <w:r w:rsidRPr="002E52F4">
        <w:rPr>
          <w:rFonts w:ascii="Cambria" w:hAnsi="Cambria" w:cs="Cambria"/>
          <w:bCs/>
        </w:rPr>
        <w:t>це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безладно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іноді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незрозуміло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та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важко</w:t>
      </w:r>
      <w:r w:rsidRPr="002E52F4">
        <w:rPr>
          <w:rFonts w:ascii="Muli Light" w:hAnsi="Muli Light"/>
          <w:bCs/>
        </w:rPr>
        <w:t xml:space="preserve">! </w:t>
      </w:r>
      <w:r w:rsidRPr="002E52F4">
        <w:rPr>
          <w:rFonts w:ascii="Cambria" w:hAnsi="Cambria" w:cs="Cambria"/>
          <w:bCs/>
        </w:rPr>
        <w:t>Виконуйте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свій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план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і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звертайтеся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до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свого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друга</w:t>
      </w:r>
      <w:r w:rsidRPr="002E52F4">
        <w:rPr>
          <w:rFonts w:ascii="Muli Light" w:hAnsi="Muli Light"/>
          <w:bCs/>
        </w:rPr>
        <w:t>-</w:t>
      </w:r>
      <w:r w:rsidRPr="002E52F4">
        <w:rPr>
          <w:rFonts w:ascii="Cambria" w:hAnsi="Cambria" w:cs="Cambria"/>
          <w:bCs/>
        </w:rPr>
        <w:t>критика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або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вчителя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якщо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ви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відчуваєте</w:t>
      </w:r>
      <w:r w:rsidRPr="002E52F4">
        <w:rPr>
          <w:rFonts w:ascii="Muli Light" w:hAnsi="Muli Light"/>
          <w:bCs/>
        </w:rPr>
        <w:t xml:space="preserve">, </w:t>
      </w:r>
      <w:r w:rsidRPr="002E52F4">
        <w:rPr>
          <w:rFonts w:ascii="Cambria" w:hAnsi="Cambria" w:cs="Cambria"/>
          <w:bCs/>
        </w:rPr>
        <w:t>що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дійсно</w:t>
      </w:r>
      <w:r w:rsidRPr="002E52F4">
        <w:rPr>
          <w:rFonts w:ascii="Muli Light" w:hAnsi="Muli Light"/>
          <w:bCs/>
        </w:rPr>
        <w:t xml:space="preserve"> </w:t>
      </w:r>
      <w:r w:rsidRPr="002E52F4">
        <w:rPr>
          <w:rFonts w:ascii="Cambria" w:hAnsi="Cambria" w:cs="Cambria"/>
          <w:bCs/>
        </w:rPr>
        <w:t>застрягли</w:t>
      </w:r>
      <w:r w:rsidRPr="002E52F4">
        <w:rPr>
          <w:rFonts w:ascii="Muli Light" w:hAnsi="Muli Light"/>
          <w:bCs/>
        </w:rPr>
        <w:t>.</w:t>
      </w:r>
      <w:r>
        <w:rPr>
          <w:rFonts w:ascii="Muli Light" w:hAnsi="Muli Light"/>
        </w:rPr>
        <w:t xml:space="preserve"> </w:t>
      </w:r>
      <w:r w:rsidRPr="00EA2C9C">
        <w:rPr>
          <w:rFonts w:ascii="Muli Light" w:hAnsi="Muli Light"/>
        </w:rPr>
        <w:sym w:font="Wingdings" w:char="F04A"/>
      </w:r>
      <w:r>
        <w:rPr>
          <w:rFonts w:ascii="Muli Light" w:hAnsi="Muli Light"/>
        </w:rPr>
        <w:t xml:space="preserve"> </w:t>
      </w:r>
    </w:p>
    <w:p w14:paraId="63CF5872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</w:p>
    <w:p w14:paraId="2481097F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</w:p>
    <w:p w14:paraId="05561F30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</w:p>
    <w:p w14:paraId="53F723F1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4B2AB489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Приготувалися</w:t>
      </w:r>
      <w:r w:rsidRPr="002E52F4">
        <w:rPr>
          <w:rFonts w:ascii="Muli Light" w:hAnsi="Muli Light"/>
          <w:b/>
          <w:bCs/>
        </w:rPr>
        <w:t xml:space="preserve">? </w:t>
      </w:r>
      <w:r w:rsidRPr="002E52F4">
        <w:rPr>
          <w:rFonts w:ascii="Cambria" w:hAnsi="Cambria" w:cs="Cambria"/>
          <w:b/>
          <w:bCs/>
        </w:rPr>
        <w:t>Налаштовані</w:t>
      </w:r>
      <w:r w:rsidRPr="002E52F4">
        <w:rPr>
          <w:rFonts w:ascii="Muli Light" w:hAnsi="Muli Light"/>
          <w:b/>
          <w:bCs/>
        </w:rPr>
        <w:t xml:space="preserve">? </w:t>
      </w:r>
      <w:r w:rsidRPr="002E52F4">
        <w:rPr>
          <w:rFonts w:ascii="Cambria" w:hAnsi="Cambria" w:cs="Cambria"/>
          <w:b/>
          <w:bCs/>
        </w:rPr>
        <w:t>ВПЕРЕД</w:t>
      </w:r>
      <w:r w:rsidRPr="002E52F4">
        <w:rPr>
          <w:rFonts w:ascii="Muli Light" w:hAnsi="Muli Light"/>
          <w:b/>
          <w:bCs/>
        </w:rPr>
        <w:t>!</w:t>
      </w:r>
    </w:p>
    <w:p w14:paraId="405CB965" w14:textId="3547EB66" w:rsidR="00804607" w:rsidRDefault="00804607" w:rsidP="00804607">
      <w:pPr>
        <w:jc w:val="center"/>
        <w:rPr>
          <w:rFonts w:ascii="Muli Light" w:hAnsi="Muli Light"/>
          <w:b/>
          <w:bCs/>
        </w:rPr>
      </w:pPr>
    </w:p>
    <w:p w14:paraId="231E7D1A" w14:textId="1765C9D2" w:rsidR="000B091A" w:rsidRDefault="000B091A" w:rsidP="00804607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b/>
          <w:bCs/>
          <w:noProof/>
        </w:rPr>
        <w:drawing>
          <wp:inline distT="0" distB="0" distL="0" distR="0" wp14:anchorId="36FC2E11" wp14:editId="1FBA14C9">
            <wp:extent cx="1365250" cy="1389485"/>
            <wp:effectExtent l="0" t="0" r="0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38" cy="139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3A63" w14:textId="77777777" w:rsidR="000B091A" w:rsidRDefault="000B091A" w:rsidP="000B091A">
      <w:pPr>
        <w:rPr>
          <w:rFonts w:ascii="Muli Light" w:hAnsi="Muli Light"/>
          <w:b/>
          <w:bCs/>
        </w:rPr>
      </w:pPr>
    </w:p>
    <w:p w14:paraId="4041386D" w14:textId="77777777" w:rsidR="00804607" w:rsidRDefault="00804607" w:rsidP="00804607">
      <w:pPr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Крок</w:t>
      </w:r>
      <w:r w:rsidRPr="002E52F4">
        <w:rPr>
          <w:rFonts w:ascii="Muli Light" w:hAnsi="Muli Light"/>
          <w:b/>
          <w:bCs/>
        </w:rPr>
        <w:t xml:space="preserve"> 1: </w:t>
      </w:r>
      <w:r w:rsidRPr="002E52F4">
        <w:rPr>
          <w:rFonts w:ascii="Cambria" w:hAnsi="Cambria" w:cs="Cambria"/>
          <w:b/>
          <w:bCs/>
        </w:rPr>
        <w:t>Мозковий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штурм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ідей</w:t>
      </w:r>
    </w:p>
    <w:p w14:paraId="211E742F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285BE699" w14:textId="77777777" w:rsidR="00804607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</w:rPr>
        <w:t>Які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речі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вас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цікавлять</w:t>
      </w:r>
      <w:r w:rsidRPr="002E52F4">
        <w:rPr>
          <w:rFonts w:ascii="Muli Light" w:hAnsi="Muli Light"/>
        </w:rPr>
        <w:t xml:space="preserve">? </w:t>
      </w:r>
      <w:r w:rsidRPr="002E52F4">
        <w:rPr>
          <w:rFonts w:ascii="Cambria" w:hAnsi="Cambria" w:cs="Cambria"/>
        </w:rPr>
        <w:t>Чим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захоплені</w:t>
      </w:r>
      <w:r w:rsidRPr="002E52F4">
        <w:rPr>
          <w:rFonts w:ascii="Muli Light" w:hAnsi="Muli Light"/>
        </w:rPr>
        <w:t xml:space="preserve">? </w:t>
      </w:r>
      <w:r w:rsidRPr="002E52F4">
        <w:rPr>
          <w:rFonts w:ascii="Cambria" w:hAnsi="Cambria" w:cs="Cambria"/>
        </w:rPr>
        <w:t>Якби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могли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провести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цілий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день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займаючись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чимось</w:t>
      </w:r>
      <w:r w:rsidRPr="002E52F4">
        <w:rPr>
          <w:rFonts w:ascii="Muli Light" w:hAnsi="Muli Light"/>
        </w:rPr>
        <w:t xml:space="preserve">... </w:t>
      </w:r>
      <w:r w:rsidRPr="002E52F4">
        <w:rPr>
          <w:rFonts w:ascii="Cambria" w:hAnsi="Cambria" w:cs="Cambria"/>
        </w:rPr>
        <w:t>що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б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було</w:t>
      </w:r>
      <w:r w:rsidRPr="002E52F4">
        <w:rPr>
          <w:rFonts w:ascii="Muli Light" w:hAnsi="Muli Light"/>
        </w:rPr>
        <w:t xml:space="preserve">? </w:t>
      </w:r>
      <w:r w:rsidRPr="002E52F4">
        <w:rPr>
          <w:rFonts w:ascii="Cambria" w:hAnsi="Cambria" w:cs="Cambria"/>
        </w:rPr>
        <w:t>Складіть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список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з</w:t>
      </w:r>
      <w:r w:rsidRPr="002E52F4">
        <w:rPr>
          <w:rFonts w:ascii="Muli Light" w:hAnsi="Muli Light"/>
        </w:rPr>
        <w:t xml:space="preserve"> 10 </w:t>
      </w:r>
      <w:r w:rsidRPr="002E52F4">
        <w:rPr>
          <w:rFonts w:ascii="Cambria" w:hAnsi="Cambria" w:cs="Cambria"/>
        </w:rPr>
        <w:t>речей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хотіли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б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розглянути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як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тему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для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цього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проекту</w:t>
      </w:r>
      <w:r w:rsidRPr="002E52F4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</w:p>
    <w:p w14:paraId="68AA45E9" w14:textId="77777777" w:rsidR="00804607" w:rsidRDefault="00804607" w:rsidP="00804607">
      <w:pPr>
        <w:rPr>
          <w:rFonts w:ascii="Muli Light" w:hAnsi="Muli Light"/>
        </w:rPr>
      </w:pPr>
    </w:p>
    <w:p w14:paraId="6748DCAD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7146BB4D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418C6CBD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43345A90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4A83203A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237829B6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53E50062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134CA491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7E5216E7" w14:textId="77777777" w:rsidR="00804607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2E45A005" w14:textId="77777777" w:rsidR="00804607" w:rsidRPr="00A6020E" w:rsidRDefault="00804607" w:rsidP="00804607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40189C49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0B306667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5AD534A4" w14:textId="77777777" w:rsidR="00804607" w:rsidRDefault="00804607" w:rsidP="00804607">
      <w:pPr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Крок</w:t>
      </w:r>
      <w:r w:rsidRPr="002E52F4">
        <w:rPr>
          <w:rFonts w:ascii="Muli Light" w:hAnsi="Muli Light"/>
          <w:b/>
          <w:bCs/>
        </w:rPr>
        <w:t xml:space="preserve"> 2: </w:t>
      </w:r>
      <w:r w:rsidRPr="002E52F4">
        <w:rPr>
          <w:rFonts w:ascii="Cambria" w:hAnsi="Cambria" w:cs="Cambria"/>
          <w:b/>
          <w:bCs/>
        </w:rPr>
        <w:t>Мозковий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штурм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питань</w:t>
      </w:r>
      <w:r>
        <w:rPr>
          <w:rFonts w:ascii="Muli Light" w:hAnsi="Muli Light"/>
          <w:b/>
          <w:bCs/>
        </w:rPr>
        <w:t xml:space="preserve"> </w:t>
      </w:r>
    </w:p>
    <w:p w14:paraId="40514C66" w14:textId="77777777" w:rsidR="00804607" w:rsidRDefault="00804607" w:rsidP="00804607">
      <w:pPr>
        <w:rPr>
          <w:rFonts w:ascii="Muli Light" w:hAnsi="Muli Light"/>
        </w:rPr>
      </w:pPr>
    </w:p>
    <w:p w14:paraId="09ECB036" w14:textId="77777777" w:rsidR="00804607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</w:rPr>
        <w:t>Виберіть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тему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яку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хотіли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б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задіяти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цьому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проекті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створіть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ВЕЛИКЕ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ПИТАННЯ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допоможе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вам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глибше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копнути</w:t>
      </w:r>
      <w:r w:rsidRPr="002E52F4">
        <w:rPr>
          <w:rFonts w:ascii="Muli Light" w:hAnsi="Muli Light"/>
        </w:rPr>
        <w:t xml:space="preserve">. </w:t>
      </w:r>
      <w:r w:rsidRPr="002E52F4">
        <w:rPr>
          <w:rFonts w:ascii="Cambria" w:hAnsi="Cambria" w:cs="Cambria"/>
        </w:rPr>
        <w:t>Великі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питання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повинні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бути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відкритими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не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мати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жодної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конкретної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відповіді</w:t>
      </w:r>
      <w:r w:rsidRPr="002E52F4">
        <w:rPr>
          <w:rFonts w:ascii="Muli Light" w:hAnsi="Muli Light"/>
        </w:rPr>
        <w:t xml:space="preserve">. </w:t>
      </w:r>
      <w:r w:rsidRPr="002E52F4">
        <w:rPr>
          <w:rFonts w:ascii="Cambria" w:hAnsi="Cambria" w:cs="Cambria"/>
        </w:rPr>
        <w:t>Вони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можуть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починатися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з</w:t>
      </w:r>
      <w:r w:rsidRPr="002E52F4">
        <w:rPr>
          <w:rFonts w:ascii="Muli Light" w:hAnsi="Muli Light"/>
        </w:rPr>
        <w:t>...</w:t>
      </w:r>
    </w:p>
    <w:p w14:paraId="5830C236" w14:textId="77777777" w:rsidR="00804607" w:rsidRPr="002E52F4" w:rsidRDefault="00804607" w:rsidP="00804607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 w:rsidRPr="002E52F4">
        <w:rPr>
          <w:rFonts w:ascii="Cambria" w:hAnsi="Cambria" w:cs="Cambria"/>
        </w:rPr>
        <w:t>Що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станеться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якщо</w:t>
      </w:r>
      <w:r w:rsidRPr="002E52F4">
        <w:rPr>
          <w:rFonts w:ascii="Muli Light" w:hAnsi="Muli Light"/>
        </w:rPr>
        <w:t>...</w:t>
      </w:r>
    </w:p>
    <w:p w14:paraId="61976D1A" w14:textId="77777777" w:rsidR="00804607" w:rsidRPr="002E52F4" w:rsidRDefault="00804607" w:rsidP="00804607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 w:rsidRPr="002E52F4">
        <w:rPr>
          <w:rFonts w:ascii="Cambria" w:hAnsi="Cambria" w:cs="Cambria"/>
        </w:rPr>
        <w:t>Що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якщо</w:t>
      </w:r>
      <w:r w:rsidRPr="002E52F4">
        <w:rPr>
          <w:rFonts w:ascii="Muli Light" w:hAnsi="Muli Light"/>
        </w:rPr>
        <w:t>...</w:t>
      </w:r>
    </w:p>
    <w:p w14:paraId="09417656" w14:textId="77777777" w:rsidR="00804607" w:rsidRDefault="00804607" w:rsidP="00804607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 w:rsidRPr="002E52F4">
        <w:rPr>
          <w:rFonts w:ascii="Cambria" w:hAnsi="Cambria" w:cs="Cambria"/>
        </w:rPr>
        <w:t>Як</w:t>
      </w:r>
      <w:r w:rsidRPr="002E52F4">
        <w:rPr>
          <w:rFonts w:ascii="Muli Light" w:hAnsi="Muli Light"/>
        </w:rPr>
        <w:t>...</w:t>
      </w:r>
      <w:r>
        <w:rPr>
          <w:rFonts w:ascii="Muli Light" w:hAnsi="Muli Light"/>
        </w:rPr>
        <w:t xml:space="preserve"> </w:t>
      </w:r>
    </w:p>
    <w:p w14:paraId="2F656655" w14:textId="77777777" w:rsidR="00804607" w:rsidRDefault="00804607" w:rsidP="00804607">
      <w:pPr>
        <w:rPr>
          <w:rFonts w:ascii="Muli Light" w:hAnsi="Muli Light"/>
        </w:rPr>
      </w:pPr>
    </w:p>
    <w:p w14:paraId="6013A158" w14:textId="77777777" w:rsidR="00804607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</w:rPr>
        <w:t>Розробіть</w:t>
      </w:r>
      <w:r w:rsidRPr="002E52F4">
        <w:rPr>
          <w:rFonts w:ascii="Muli Light" w:hAnsi="Muli Light"/>
        </w:rPr>
        <w:t xml:space="preserve"> 5 </w:t>
      </w:r>
      <w:r w:rsidRPr="002E52F4">
        <w:rPr>
          <w:rFonts w:ascii="Cambria" w:hAnsi="Cambria" w:cs="Cambria"/>
        </w:rPr>
        <w:t>ВЕЛИКИХ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питань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можуть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бути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задіяні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у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цьому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проекті</w:t>
      </w:r>
      <w:r w:rsidRPr="002E52F4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</w:p>
    <w:p w14:paraId="6C219E55" w14:textId="77777777" w:rsidR="00804607" w:rsidRDefault="00804607" w:rsidP="00804607">
      <w:pPr>
        <w:rPr>
          <w:rFonts w:ascii="Muli Light" w:hAnsi="Muli Light"/>
        </w:rPr>
      </w:pPr>
    </w:p>
    <w:p w14:paraId="60C41C43" w14:textId="77777777" w:rsidR="00804607" w:rsidRDefault="00804607" w:rsidP="00804607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5E7D1A11" w14:textId="77777777" w:rsidR="00804607" w:rsidRDefault="00804607" w:rsidP="00804607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005DF551" w14:textId="77777777" w:rsidR="00804607" w:rsidRDefault="00804607" w:rsidP="00804607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2F98D08F" w14:textId="77777777" w:rsidR="00804607" w:rsidRDefault="00804607" w:rsidP="00804607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1485D745" w14:textId="77777777" w:rsidR="00804607" w:rsidRDefault="00804607" w:rsidP="00804607">
      <w:pPr>
        <w:pStyle w:val="ListParagraph"/>
        <w:numPr>
          <w:ilvl w:val="0"/>
          <w:numId w:val="19"/>
        </w:num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</w:t>
      </w:r>
    </w:p>
    <w:p w14:paraId="6DA02158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noProof/>
        </w:rPr>
        <w:drawing>
          <wp:inline distT="0" distB="0" distL="0" distR="0" wp14:anchorId="1D6995D7" wp14:editId="76A62C0C">
            <wp:extent cx="622300" cy="718428"/>
            <wp:effectExtent l="0" t="0" r="0" b="5715"/>
            <wp:docPr id="4" name="Picture 4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1 at 09.35.3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3" cy="7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C3B3" w14:textId="4799C4BF" w:rsidR="00804607" w:rsidRDefault="00804607" w:rsidP="000B091A">
      <w:pPr>
        <w:rPr>
          <w:rFonts w:ascii="Muli Light" w:hAnsi="Muli Light"/>
          <w:b/>
          <w:bCs/>
        </w:rPr>
      </w:pPr>
      <w:r w:rsidRPr="002E52F4">
        <w:rPr>
          <w:rFonts w:ascii="Cambria" w:hAnsi="Cambria" w:cs="Cambria"/>
          <w:b/>
          <w:bCs/>
        </w:rPr>
        <w:t>Опублікуйте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ці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ідеї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та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питання</w:t>
      </w:r>
      <w:r w:rsidRPr="002E52F4">
        <w:rPr>
          <w:rFonts w:ascii="Muli Light" w:hAnsi="Muli Light"/>
          <w:b/>
          <w:bCs/>
        </w:rPr>
        <w:t xml:space="preserve"> </w:t>
      </w:r>
      <w:r w:rsidRPr="002E52F4">
        <w:rPr>
          <w:rFonts w:ascii="Cambria" w:hAnsi="Cambria" w:cs="Cambria"/>
          <w:b/>
          <w:bCs/>
        </w:rPr>
        <w:t>на</w:t>
      </w:r>
      <w:r w:rsidRPr="002E52F4">
        <w:rPr>
          <w:rFonts w:ascii="Muli Light" w:hAnsi="Muli Light"/>
          <w:b/>
          <w:bCs/>
        </w:rPr>
        <w:t xml:space="preserve"> (</w:t>
      </w:r>
      <w:r w:rsidRPr="002E52F4">
        <w:rPr>
          <w:rFonts w:ascii="Cambria" w:hAnsi="Cambria" w:cs="Cambria"/>
          <w:b/>
          <w:bCs/>
          <w:highlight w:val="yellow"/>
        </w:rPr>
        <w:t>онлайн</w:t>
      </w:r>
      <w:r w:rsidRPr="002E52F4">
        <w:rPr>
          <w:rFonts w:ascii="Muli Light" w:hAnsi="Muli Light"/>
          <w:b/>
          <w:bCs/>
          <w:highlight w:val="yellow"/>
        </w:rPr>
        <w:t>-</w:t>
      </w:r>
      <w:r w:rsidRPr="002E52F4">
        <w:rPr>
          <w:rFonts w:ascii="Cambria" w:hAnsi="Cambria" w:cs="Cambria"/>
          <w:b/>
          <w:bCs/>
          <w:highlight w:val="yellow"/>
        </w:rPr>
        <w:t>платформа</w:t>
      </w:r>
      <w:r w:rsidRPr="002E52F4">
        <w:rPr>
          <w:rFonts w:ascii="Muli Light" w:hAnsi="Muli Light"/>
          <w:b/>
          <w:bCs/>
          <w:highlight w:val="yellow"/>
        </w:rPr>
        <w:t xml:space="preserve"> </w:t>
      </w:r>
      <w:r w:rsidRPr="002E52F4">
        <w:rPr>
          <w:rFonts w:ascii="Cambria" w:hAnsi="Cambria" w:cs="Cambria"/>
          <w:b/>
          <w:bCs/>
          <w:highlight w:val="yellow"/>
        </w:rPr>
        <w:t>для</w:t>
      </w:r>
      <w:r w:rsidRPr="002E52F4">
        <w:rPr>
          <w:rFonts w:ascii="Muli Light" w:hAnsi="Muli Light"/>
          <w:b/>
          <w:bCs/>
          <w:highlight w:val="yellow"/>
        </w:rPr>
        <w:t xml:space="preserve"> </w:t>
      </w:r>
      <w:r w:rsidRPr="002E52F4">
        <w:rPr>
          <w:rFonts w:ascii="Cambria" w:hAnsi="Cambria" w:cs="Cambria"/>
          <w:b/>
          <w:bCs/>
          <w:highlight w:val="yellow"/>
        </w:rPr>
        <w:t>навчання</w:t>
      </w:r>
      <w:r w:rsidRPr="002E52F4">
        <w:rPr>
          <w:rFonts w:ascii="Muli Light" w:hAnsi="Muli Light"/>
          <w:b/>
          <w:bCs/>
        </w:rPr>
        <w:t xml:space="preserve">) </w:t>
      </w:r>
      <w:r w:rsidRPr="002E52F4">
        <w:rPr>
          <w:rFonts w:ascii="Cambria" w:hAnsi="Cambria" w:cs="Cambria"/>
          <w:b/>
          <w:bCs/>
        </w:rPr>
        <w:t>до</w:t>
      </w:r>
      <w:r w:rsidRPr="002E52F4">
        <w:rPr>
          <w:rFonts w:ascii="Muli Light" w:hAnsi="Muli Light"/>
          <w:b/>
          <w:bCs/>
        </w:rPr>
        <w:t xml:space="preserve"> (</w:t>
      </w:r>
      <w:r w:rsidRPr="002E52F4">
        <w:rPr>
          <w:rFonts w:ascii="Cambria" w:hAnsi="Cambria" w:cs="Cambria"/>
          <w:b/>
          <w:bCs/>
        </w:rPr>
        <w:t>дата</w:t>
      </w:r>
      <w:r w:rsidRPr="002E52F4">
        <w:rPr>
          <w:rFonts w:ascii="Muli Light" w:hAnsi="Muli Light"/>
          <w:b/>
          <w:bCs/>
        </w:rPr>
        <w:t>).</w:t>
      </w:r>
    </w:p>
    <w:p w14:paraId="711DB876" w14:textId="1C3A8859" w:rsidR="000B091A" w:rsidRDefault="000B091A" w:rsidP="000B091A">
      <w:pPr>
        <w:rPr>
          <w:rFonts w:ascii="Muli Light" w:hAnsi="Muli Light"/>
          <w:b/>
          <w:bCs/>
        </w:rPr>
      </w:pPr>
    </w:p>
    <w:p w14:paraId="0C8D6D04" w14:textId="289BEC26" w:rsidR="000B091A" w:rsidRDefault="000B091A" w:rsidP="000B091A">
      <w:pPr>
        <w:rPr>
          <w:rFonts w:ascii="Muli Light" w:hAnsi="Muli Light"/>
          <w:b/>
          <w:bCs/>
        </w:rPr>
      </w:pPr>
    </w:p>
    <w:p w14:paraId="00BF4267" w14:textId="44631FAB" w:rsidR="000B091A" w:rsidRDefault="000B091A" w:rsidP="000B091A">
      <w:pPr>
        <w:rPr>
          <w:rFonts w:ascii="Muli Light" w:hAnsi="Muli Light"/>
          <w:b/>
          <w:bCs/>
        </w:rPr>
      </w:pPr>
    </w:p>
    <w:p w14:paraId="29C2AA15" w14:textId="2C03A718" w:rsidR="000B091A" w:rsidRDefault="000B091A" w:rsidP="000B091A">
      <w:pPr>
        <w:rPr>
          <w:rFonts w:ascii="Muli Light" w:hAnsi="Muli Light"/>
          <w:b/>
          <w:bCs/>
        </w:rPr>
      </w:pPr>
    </w:p>
    <w:p w14:paraId="232E17CA" w14:textId="3A537294" w:rsidR="000B091A" w:rsidRDefault="000B091A" w:rsidP="000B091A">
      <w:pPr>
        <w:rPr>
          <w:rFonts w:ascii="Muli Light" w:hAnsi="Muli Light"/>
          <w:b/>
          <w:bCs/>
        </w:rPr>
      </w:pPr>
    </w:p>
    <w:p w14:paraId="2E5F7B92" w14:textId="201467C8" w:rsidR="000B091A" w:rsidRDefault="000B091A" w:rsidP="000B091A">
      <w:pPr>
        <w:rPr>
          <w:rFonts w:ascii="Muli Light" w:hAnsi="Muli Light"/>
          <w:b/>
          <w:bCs/>
        </w:rPr>
      </w:pPr>
    </w:p>
    <w:p w14:paraId="49DE3208" w14:textId="6C323698" w:rsidR="000B091A" w:rsidRDefault="000B091A" w:rsidP="000B091A">
      <w:pPr>
        <w:rPr>
          <w:rFonts w:ascii="Muli Light" w:hAnsi="Muli Light"/>
          <w:b/>
          <w:bCs/>
        </w:rPr>
      </w:pPr>
    </w:p>
    <w:p w14:paraId="5D654F51" w14:textId="12A0B80F" w:rsidR="000B091A" w:rsidRDefault="000B091A" w:rsidP="000B091A">
      <w:pPr>
        <w:rPr>
          <w:rFonts w:ascii="Muli Light" w:hAnsi="Muli Light"/>
          <w:b/>
          <w:bCs/>
        </w:rPr>
      </w:pPr>
    </w:p>
    <w:p w14:paraId="3AC1E4ED" w14:textId="3B782AE5" w:rsidR="000B091A" w:rsidRDefault="000B091A" w:rsidP="000B091A">
      <w:pPr>
        <w:rPr>
          <w:rFonts w:ascii="Muli Light" w:hAnsi="Muli Light"/>
          <w:b/>
          <w:bCs/>
        </w:rPr>
      </w:pPr>
    </w:p>
    <w:p w14:paraId="0C126205" w14:textId="38471097" w:rsidR="000B091A" w:rsidRDefault="000B091A" w:rsidP="000B091A">
      <w:pPr>
        <w:rPr>
          <w:rFonts w:ascii="Muli Light" w:hAnsi="Muli Light"/>
          <w:b/>
          <w:bCs/>
        </w:rPr>
      </w:pPr>
    </w:p>
    <w:p w14:paraId="1954423B" w14:textId="507D8EF3" w:rsidR="000B091A" w:rsidRDefault="000B091A" w:rsidP="000B091A">
      <w:pPr>
        <w:rPr>
          <w:rFonts w:ascii="Muli Light" w:hAnsi="Muli Light"/>
          <w:b/>
          <w:bCs/>
        </w:rPr>
      </w:pPr>
    </w:p>
    <w:p w14:paraId="7BE1DEFC" w14:textId="77777777" w:rsidR="000B091A" w:rsidRDefault="000B091A" w:rsidP="000B091A">
      <w:pPr>
        <w:rPr>
          <w:rFonts w:ascii="Muli Light" w:hAnsi="Muli Light"/>
          <w:b/>
          <w:bCs/>
        </w:rPr>
      </w:pPr>
    </w:p>
    <w:p w14:paraId="776B994B" w14:textId="3D63F63D" w:rsidR="00804607" w:rsidRDefault="000B091A" w:rsidP="000B091A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b/>
          <w:bCs/>
          <w:noProof/>
        </w:rPr>
        <w:lastRenderedPageBreak/>
        <w:drawing>
          <wp:inline distT="0" distB="0" distL="0" distR="0" wp14:anchorId="3EEA5255" wp14:editId="4FB6918C">
            <wp:extent cx="1250950" cy="1273156"/>
            <wp:effectExtent l="0" t="0" r="0" b="0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65" cy="12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C855" w14:textId="77777777" w:rsidR="00804607" w:rsidRPr="00A6020E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</w:rPr>
        <w:t>Моя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тема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для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цього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проекту</w:t>
      </w:r>
      <w:r w:rsidRPr="00A6020E">
        <w:rPr>
          <w:rFonts w:ascii="Muli Light" w:hAnsi="Muli Light"/>
        </w:rPr>
        <w:t xml:space="preserve"> ___________________________________________________</w:t>
      </w:r>
    </w:p>
    <w:p w14:paraId="64E648E8" w14:textId="77777777" w:rsidR="00804607" w:rsidRDefault="00804607" w:rsidP="00804607">
      <w:pPr>
        <w:rPr>
          <w:rFonts w:ascii="Muli Light" w:hAnsi="Muli Light"/>
        </w:rPr>
      </w:pPr>
    </w:p>
    <w:p w14:paraId="7187D900" w14:textId="77777777" w:rsidR="00804607" w:rsidRPr="00A6020E" w:rsidRDefault="00804607" w:rsidP="00804607">
      <w:pPr>
        <w:rPr>
          <w:rFonts w:ascii="Muli Light" w:hAnsi="Muli Light"/>
        </w:rPr>
      </w:pPr>
    </w:p>
    <w:p w14:paraId="039CC459" w14:textId="77777777" w:rsidR="00804607" w:rsidRPr="00A6020E" w:rsidRDefault="00804607" w:rsidP="00804607">
      <w:pPr>
        <w:rPr>
          <w:rFonts w:ascii="Muli Light" w:hAnsi="Muli Light"/>
        </w:rPr>
      </w:pPr>
      <w:r w:rsidRPr="002E52F4">
        <w:rPr>
          <w:rFonts w:ascii="Cambria" w:hAnsi="Cambria" w:cs="Cambria"/>
        </w:rPr>
        <w:t>Моє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ВЕЛИКЕ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питання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для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цього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проекту</w:t>
      </w:r>
      <w:r w:rsidRPr="00A6020E">
        <w:rPr>
          <w:rFonts w:ascii="Muli Light" w:hAnsi="Muli Light"/>
        </w:rPr>
        <w:t xml:space="preserve">: </w:t>
      </w:r>
    </w:p>
    <w:p w14:paraId="30253AD0" w14:textId="77777777" w:rsidR="00804607" w:rsidRDefault="00804607" w:rsidP="00804607">
      <w:pPr>
        <w:rPr>
          <w:rFonts w:ascii="Muli Light" w:hAnsi="Muli Light"/>
        </w:rPr>
      </w:pPr>
      <w:r>
        <w:rPr>
          <w:rFonts w:ascii="Muli Light" w:hAnsi="Muli Light"/>
        </w:rPr>
        <w:t>_____________________________________________________________________________</w:t>
      </w:r>
    </w:p>
    <w:p w14:paraId="1F4E050C" w14:textId="77777777" w:rsidR="00804607" w:rsidRDefault="00804607" w:rsidP="00804607"/>
    <w:p w14:paraId="0F245BC7" w14:textId="77777777" w:rsidR="00804607" w:rsidRDefault="00804607" w:rsidP="00804607">
      <w:r>
        <w:rPr>
          <w:rFonts w:ascii="Muli Light" w:hAnsi="Muli Light"/>
        </w:rPr>
        <w:t>_____________________________________________________________________________</w:t>
      </w:r>
    </w:p>
    <w:p w14:paraId="00E1A089" w14:textId="77777777" w:rsidR="00804607" w:rsidRDefault="00804607" w:rsidP="00804607">
      <w:pPr>
        <w:rPr>
          <w:rFonts w:ascii="Muli Light" w:hAnsi="Muli Light"/>
        </w:rPr>
      </w:pPr>
    </w:p>
    <w:p w14:paraId="6AD866EF" w14:textId="77777777" w:rsidR="00804607" w:rsidRDefault="00804607" w:rsidP="00804607">
      <w:pPr>
        <w:rPr>
          <w:rFonts w:ascii="Muli Light" w:hAnsi="Muli Light"/>
        </w:rPr>
      </w:pPr>
    </w:p>
    <w:p w14:paraId="0AF1BD63" w14:textId="77777777" w:rsidR="00804607" w:rsidRDefault="00804607" w:rsidP="00804607">
      <w:pPr>
        <w:rPr>
          <w:lang w:val="uk-UA"/>
        </w:rPr>
      </w:pPr>
      <w:r w:rsidRPr="002E52F4">
        <w:rPr>
          <w:rFonts w:ascii="Cambria" w:hAnsi="Cambria" w:cs="Cambria"/>
        </w:rPr>
        <w:t>Далі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вам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потрібно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спланувати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як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виконаєте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цей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проект</w:t>
      </w:r>
      <w:r w:rsidRPr="002E52F4">
        <w:rPr>
          <w:rFonts w:ascii="Muli Light" w:hAnsi="Muli Light"/>
        </w:rPr>
        <w:t xml:space="preserve">, </w:t>
      </w:r>
      <w:r w:rsidRPr="002E52F4">
        <w:rPr>
          <w:rFonts w:ascii="Cambria" w:hAnsi="Cambria" w:cs="Cambria"/>
        </w:rPr>
        <w:t>провівши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дослідження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та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придумавши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ще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кілька</w:t>
      </w:r>
      <w:r w:rsidRPr="002E52F4">
        <w:rPr>
          <w:rFonts w:ascii="Muli Light" w:hAnsi="Muli Light"/>
        </w:rPr>
        <w:t xml:space="preserve"> </w:t>
      </w:r>
      <w:r w:rsidRPr="002E52F4">
        <w:rPr>
          <w:rFonts w:ascii="Cambria" w:hAnsi="Cambria" w:cs="Cambria"/>
        </w:rPr>
        <w:t>ідей</w:t>
      </w:r>
      <w:r w:rsidRPr="002E52F4">
        <w:rPr>
          <w:rFonts w:ascii="Muli Light" w:hAnsi="Muli Light"/>
        </w:rPr>
        <w:t>!</w:t>
      </w:r>
    </w:p>
    <w:p w14:paraId="76FB46D1" w14:textId="77777777" w:rsidR="00804607" w:rsidRPr="002E52F4" w:rsidRDefault="00804607" w:rsidP="00804607">
      <w:pPr>
        <w:rPr>
          <w:lang w:val="uk-UA"/>
        </w:rPr>
      </w:pPr>
    </w:p>
    <w:p w14:paraId="20D8C78C" w14:textId="77777777" w:rsidR="00804607" w:rsidRPr="002E52F4" w:rsidRDefault="00804607" w:rsidP="00804607">
      <w:pPr>
        <w:rPr>
          <w:b/>
          <w:lang w:val="uk-UA"/>
        </w:rPr>
      </w:pPr>
      <w:r w:rsidRPr="000B091A">
        <w:rPr>
          <w:rFonts w:ascii="Cambria" w:hAnsi="Cambria" w:cs="Cambria"/>
          <w:b/>
          <w:lang w:val="uk-UA"/>
        </w:rPr>
        <w:t>Дослідження</w:t>
      </w:r>
    </w:p>
    <w:p w14:paraId="376C1702" w14:textId="77777777" w:rsidR="00804607" w:rsidRPr="002E52F4" w:rsidRDefault="00804607" w:rsidP="00804607">
      <w:pPr>
        <w:rPr>
          <w:lang w:val="uk-UA"/>
        </w:rPr>
      </w:pPr>
    </w:p>
    <w:p w14:paraId="48BB76B3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Знайдіть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Інтернеті</w:t>
      </w:r>
      <w:r w:rsidRPr="000B091A">
        <w:rPr>
          <w:rFonts w:ascii="Muli Light" w:hAnsi="Muli Light"/>
          <w:lang w:val="uk-UA"/>
        </w:rPr>
        <w:t xml:space="preserve"> 5 </w:t>
      </w:r>
      <w:r w:rsidRPr="000B091A">
        <w:rPr>
          <w:rFonts w:ascii="Cambria" w:hAnsi="Cambria" w:cs="Cambria"/>
          <w:lang w:val="uk-UA"/>
        </w:rPr>
        <w:t>джерел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які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дадуть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довідкову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інформацію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ідеї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як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відповісти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ВЕЛИКЕ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запитання</w:t>
      </w:r>
      <w:r w:rsidRPr="000B091A">
        <w:rPr>
          <w:rFonts w:ascii="Muli Light" w:hAnsi="Muli Light"/>
          <w:lang w:val="uk-UA"/>
        </w:rPr>
        <w:t xml:space="preserve">.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можете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використовувати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більше</w:t>
      </w:r>
      <w:r w:rsidRPr="000B091A">
        <w:rPr>
          <w:rFonts w:ascii="Muli Light" w:hAnsi="Muli Light"/>
          <w:lang w:val="uk-UA"/>
        </w:rPr>
        <w:t xml:space="preserve"> 5 </w:t>
      </w:r>
      <w:r w:rsidRPr="000B091A">
        <w:rPr>
          <w:rFonts w:ascii="Cambria" w:hAnsi="Cambria" w:cs="Cambria"/>
          <w:lang w:val="uk-UA"/>
        </w:rPr>
        <w:t>джерел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але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щонайменше</w:t>
      </w:r>
      <w:r w:rsidRPr="000B091A">
        <w:rPr>
          <w:rFonts w:ascii="Muli Light" w:hAnsi="Muli Light"/>
          <w:lang w:val="uk-UA"/>
        </w:rPr>
        <w:t xml:space="preserve"> 5 </w:t>
      </w:r>
      <w:r w:rsidRPr="000B091A">
        <w:rPr>
          <w:rFonts w:ascii="Cambria" w:hAnsi="Cambria" w:cs="Cambria"/>
          <w:lang w:val="uk-UA"/>
        </w:rPr>
        <w:t>повинні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задокументовані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вашому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Інструментарії</w:t>
      </w:r>
      <w:r w:rsidRPr="000B091A">
        <w:rPr>
          <w:rFonts w:ascii="Muli Light" w:hAnsi="Muli Light"/>
          <w:lang w:val="uk-UA"/>
        </w:rPr>
        <w:t xml:space="preserve">. </w:t>
      </w:r>
    </w:p>
    <w:p w14:paraId="5AC59C19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A025A93" w14:textId="77777777" w:rsidR="00804607" w:rsidRPr="000B091A" w:rsidRDefault="00804607" w:rsidP="00804607">
      <w:pPr>
        <w:rPr>
          <w:rFonts w:ascii="Muli Light" w:hAnsi="Muli Light"/>
          <w:color w:val="FF0000"/>
          <w:lang w:val="uk-UA"/>
        </w:rPr>
      </w:pPr>
      <w:r w:rsidRPr="000B091A">
        <w:rPr>
          <w:rFonts w:ascii="Cambria" w:hAnsi="Cambria" w:cs="Cambria"/>
          <w:color w:val="FF0000"/>
          <w:lang w:val="uk-UA"/>
        </w:rPr>
        <w:t>Ресурс</w:t>
      </w:r>
      <w:r w:rsidRPr="000B091A">
        <w:rPr>
          <w:rFonts w:ascii="Muli Light" w:hAnsi="Muli Light"/>
          <w:color w:val="FF0000"/>
          <w:lang w:val="uk-UA"/>
        </w:rPr>
        <w:t xml:space="preserve"> #1: </w:t>
      </w:r>
    </w:p>
    <w:p w14:paraId="77599E07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Тип</w:t>
      </w:r>
      <w:r w:rsidRPr="000B091A">
        <w:rPr>
          <w:rFonts w:ascii="Muli Light" w:hAnsi="Muli Light"/>
          <w:lang w:val="uk-UA"/>
        </w:rPr>
        <w:t>: (</w:t>
      </w:r>
      <w:r w:rsidRPr="000B091A">
        <w:rPr>
          <w:rFonts w:ascii="Cambria" w:hAnsi="Cambria" w:cs="Cambria"/>
          <w:lang w:val="uk-UA"/>
        </w:rPr>
        <w:t>веб</w:t>
      </w:r>
      <w:r w:rsidRPr="000B091A">
        <w:rPr>
          <w:rFonts w:ascii="Muli Light" w:hAnsi="Muli Light"/>
          <w:lang w:val="uk-UA"/>
        </w:rPr>
        <w:t>-</w:t>
      </w:r>
      <w:r w:rsidRPr="000B091A">
        <w:rPr>
          <w:rFonts w:ascii="Cambria" w:hAnsi="Cambria" w:cs="Cambria"/>
          <w:lang w:val="uk-UA"/>
        </w:rPr>
        <w:t>сайт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книга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блог</w:t>
      </w:r>
      <w:r w:rsidRPr="000B091A">
        <w:rPr>
          <w:rFonts w:ascii="Muli Light" w:hAnsi="Muli Light"/>
          <w:lang w:val="uk-UA"/>
        </w:rPr>
        <w:t>, ??) ______________________________________</w:t>
      </w:r>
    </w:p>
    <w:p w14:paraId="44107093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>
        <w:rPr>
          <w:rFonts w:ascii="Muli Light" w:hAnsi="Muli Light"/>
        </w:rPr>
        <w:t>URL</w:t>
      </w:r>
      <w:r w:rsidRPr="000B091A">
        <w:rPr>
          <w:rFonts w:ascii="Muli Light" w:hAnsi="Muli Light"/>
          <w:lang w:val="uk-UA"/>
        </w:rPr>
        <w:t>: _____________________________________________________________________________</w:t>
      </w:r>
    </w:p>
    <w:p w14:paraId="45BB7EF5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50268C0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>_____________________________________________________________________________</w:t>
      </w:r>
    </w:p>
    <w:p w14:paraId="08796F3C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5AD1056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Примітки</w:t>
      </w:r>
      <w:r w:rsidRPr="000B091A">
        <w:rPr>
          <w:rFonts w:ascii="Muli Light" w:hAnsi="Muli Light"/>
          <w:lang w:val="uk-UA"/>
        </w:rPr>
        <w:t xml:space="preserve">: </w:t>
      </w:r>
    </w:p>
    <w:p w14:paraId="4B588E48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 xml:space="preserve"> </w:t>
      </w:r>
    </w:p>
    <w:p w14:paraId="1F572E3C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E95719C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6346840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539065BF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59C2C06" w14:textId="77777777" w:rsidR="00804607" w:rsidRPr="000B091A" w:rsidRDefault="00804607" w:rsidP="00804607">
      <w:pPr>
        <w:rPr>
          <w:rFonts w:ascii="Muli Light" w:hAnsi="Muli Light"/>
          <w:color w:val="FF0000"/>
          <w:lang w:val="uk-UA"/>
        </w:rPr>
      </w:pPr>
      <w:r w:rsidRPr="000B091A">
        <w:rPr>
          <w:rFonts w:ascii="Cambria" w:hAnsi="Cambria" w:cs="Cambria"/>
          <w:color w:val="FF0000"/>
          <w:lang w:val="uk-UA"/>
        </w:rPr>
        <w:t>Ресурс</w:t>
      </w:r>
      <w:r w:rsidRPr="000B091A">
        <w:rPr>
          <w:rFonts w:ascii="Muli Light" w:hAnsi="Muli Light"/>
          <w:color w:val="FF0000"/>
          <w:lang w:val="uk-UA"/>
        </w:rPr>
        <w:t xml:space="preserve"> #2: </w:t>
      </w:r>
    </w:p>
    <w:p w14:paraId="3351C1A4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Тип</w:t>
      </w:r>
      <w:r w:rsidRPr="000B091A">
        <w:rPr>
          <w:rFonts w:ascii="Muli Light" w:hAnsi="Muli Light"/>
          <w:lang w:val="uk-UA"/>
        </w:rPr>
        <w:t>: (</w:t>
      </w:r>
      <w:r w:rsidRPr="000B091A">
        <w:rPr>
          <w:rFonts w:ascii="Cambria" w:hAnsi="Cambria" w:cs="Cambria"/>
          <w:lang w:val="uk-UA"/>
        </w:rPr>
        <w:t>веб</w:t>
      </w:r>
      <w:r w:rsidRPr="000B091A">
        <w:rPr>
          <w:rFonts w:ascii="Muli Light" w:hAnsi="Muli Light"/>
          <w:lang w:val="uk-UA"/>
        </w:rPr>
        <w:t>-</w:t>
      </w:r>
      <w:r w:rsidRPr="000B091A">
        <w:rPr>
          <w:rFonts w:ascii="Cambria" w:hAnsi="Cambria" w:cs="Cambria"/>
          <w:lang w:val="uk-UA"/>
        </w:rPr>
        <w:t>сайт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книга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блог</w:t>
      </w:r>
      <w:r w:rsidRPr="000B091A">
        <w:rPr>
          <w:rFonts w:ascii="Muli Light" w:hAnsi="Muli Light"/>
          <w:lang w:val="uk-UA"/>
        </w:rPr>
        <w:t>, ??) ______________________________________</w:t>
      </w:r>
    </w:p>
    <w:p w14:paraId="627E73C9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>
        <w:rPr>
          <w:rFonts w:ascii="Muli Light" w:hAnsi="Muli Light"/>
        </w:rPr>
        <w:t>URL</w:t>
      </w:r>
      <w:r w:rsidRPr="000B091A">
        <w:rPr>
          <w:rFonts w:ascii="Muli Light" w:hAnsi="Muli Light"/>
          <w:lang w:val="uk-UA"/>
        </w:rPr>
        <w:t>: _____________________________________________________________________________</w:t>
      </w:r>
    </w:p>
    <w:p w14:paraId="282CE39A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5D244EE7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>_____________________________________________________________________________</w:t>
      </w:r>
    </w:p>
    <w:p w14:paraId="54F3EA74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C764B9E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Примітки</w:t>
      </w:r>
      <w:r w:rsidRPr="000B091A">
        <w:rPr>
          <w:rFonts w:ascii="Muli Light" w:hAnsi="Muli Light"/>
          <w:lang w:val="uk-UA"/>
        </w:rPr>
        <w:t xml:space="preserve">: </w:t>
      </w:r>
    </w:p>
    <w:p w14:paraId="513FC051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15C1CE0D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70A8E68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B0602C5" w14:textId="77777777" w:rsidR="00804607" w:rsidRPr="000B091A" w:rsidRDefault="00804607" w:rsidP="00804607">
      <w:pPr>
        <w:rPr>
          <w:rFonts w:ascii="Muli Light" w:hAnsi="Muli Light"/>
          <w:color w:val="FF0000"/>
          <w:lang w:val="uk-UA"/>
        </w:rPr>
      </w:pPr>
      <w:r w:rsidRPr="000B091A">
        <w:rPr>
          <w:rFonts w:ascii="Cambria" w:hAnsi="Cambria" w:cs="Cambria"/>
          <w:color w:val="FF0000"/>
          <w:lang w:val="uk-UA"/>
        </w:rPr>
        <w:t>Ресурс</w:t>
      </w:r>
      <w:r w:rsidRPr="000B091A">
        <w:rPr>
          <w:rFonts w:ascii="Muli Light" w:hAnsi="Muli Light"/>
          <w:color w:val="FF0000"/>
          <w:lang w:val="uk-UA"/>
        </w:rPr>
        <w:t xml:space="preserve"> #3:  </w:t>
      </w:r>
    </w:p>
    <w:p w14:paraId="30A53B59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Тип</w:t>
      </w:r>
      <w:r w:rsidRPr="000B091A">
        <w:rPr>
          <w:rFonts w:ascii="Muli Light" w:hAnsi="Muli Light"/>
          <w:lang w:val="uk-UA"/>
        </w:rPr>
        <w:t>: (</w:t>
      </w:r>
      <w:r w:rsidRPr="000B091A">
        <w:rPr>
          <w:rFonts w:ascii="Cambria" w:hAnsi="Cambria" w:cs="Cambria"/>
          <w:lang w:val="uk-UA"/>
        </w:rPr>
        <w:t>веб</w:t>
      </w:r>
      <w:r w:rsidRPr="000B091A">
        <w:rPr>
          <w:rFonts w:ascii="Muli Light" w:hAnsi="Muli Light"/>
          <w:lang w:val="uk-UA"/>
        </w:rPr>
        <w:t>-</w:t>
      </w:r>
      <w:r w:rsidRPr="000B091A">
        <w:rPr>
          <w:rFonts w:ascii="Cambria" w:hAnsi="Cambria" w:cs="Cambria"/>
          <w:lang w:val="uk-UA"/>
        </w:rPr>
        <w:t>сайт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книга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блог</w:t>
      </w:r>
      <w:r w:rsidRPr="000B091A">
        <w:rPr>
          <w:rFonts w:ascii="Muli Light" w:hAnsi="Muli Light"/>
          <w:lang w:val="uk-UA"/>
        </w:rPr>
        <w:t>, ??) ______________________________________</w:t>
      </w:r>
    </w:p>
    <w:p w14:paraId="4DE2A1DE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>
        <w:rPr>
          <w:rFonts w:ascii="Muli Light" w:hAnsi="Muli Light"/>
        </w:rPr>
        <w:t>URL</w:t>
      </w:r>
      <w:r w:rsidRPr="000B091A">
        <w:rPr>
          <w:rFonts w:ascii="Muli Light" w:hAnsi="Muli Light"/>
          <w:lang w:val="uk-UA"/>
        </w:rPr>
        <w:t>: _____________________________________________________________________________</w:t>
      </w:r>
    </w:p>
    <w:p w14:paraId="0A68A801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C01E67B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>_____________________________________________________________________________</w:t>
      </w:r>
    </w:p>
    <w:p w14:paraId="1FF3FEC3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E813EE7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Примітки</w:t>
      </w:r>
      <w:r w:rsidRPr="000B091A">
        <w:rPr>
          <w:rFonts w:ascii="Muli Light" w:hAnsi="Muli Light"/>
          <w:lang w:val="uk-UA"/>
        </w:rPr>
        <w:t xml:space="preserve">: </w:t>
      </w:r>
    </w:p>
    <w:p w14:paraId="6F57095E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90F5940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5CDFE110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13CA038C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7F6D871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3DA44EF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F1029FB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A278B01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A0C72EA" w14:textId="77777777" w:rsidR="00804607" w:rsidRPr="000B091A" w:rsidRDefault="00804607" w:rsidP="00804607">
      <w:pPr>
        <w:rPr>
          <w:rFonts w:ascii="Muli Light" w:hAnsi="Muli Light"/>
          <w:color w:val="FF0000"/>
          <w:lang w:val="uk-UA"/>
        </w:rPr>
      </w:pPr>
      <w:r w:rsidRPr="000B091A">
        <w:rPr>
          <w:rFonts w:ascii="Cambria" w:hAnsi="Cambria" w:cs="Cambria"/>
          <w:color w:val="FF0000"/>
          <w:lang w:val="uk-UA"/>
        </w:rPr>
        <w:t>Ресурс</w:t>
      </w:r>
      <w:r w:rsidRPr="000B091A">
        <w:rPr>
          <w:rFonts w:ascii="Muli Light" w:hAnsi="Muli Light"/>
          <w:color w:val="FF0000"/>
          <w:lang w:val="uk-UA"/>
        </w:rPr>
        <w:t xml:space="preserve"> #4:  </w:t>
      </w:r>
    </w:p>
    <w:p w14:paraId="5AA154C5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Тип</w:t>
      </w:r>
      <w:r w:rsidRPr="000B091A">
        <w:rPr>
          <w:rFonts w:ascii="Muli Light" w:hAnsi="Muli Light"/>
          <w:lang w:val="uk-UA"/>
        </w:rPr>
        <w:t>: (</w:t>
      </w:r>
      <w:r w:rsidRPr="000B091A">
        <w:rPr>
          <w:rFonts w:ascii="Cambria" w:hAnsi="Cambria" w:cs="Cambria"/>
          <w:lang w:val="uk-UA"/>
        </w:rPr>
        <w:t>веб</w:t>
      </w:r>
      <w:r w:rsidRPr="000B091A">
        <w:rPr>
          <w:rFonts w:ascii="Muli Light" w:hAnsi="Muli Light"/>
          <w:lang w:val="uk-UA"/>
        </w:rPr>
        <w:t>-</w:t>
      </w:r>
      <w:r w:rsidRPr="000B091A">
        <w:rPr>
          <w:rFonts w:ascii="Cambria" w:hAnsi="Cambria" w:cs="Cambria"/>
          <w:lang w:val="uk-UA"/>
        </w:rPr>
        <w:t>сайт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книга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блог</w:t>
      </w:r>
      <w:r w:rsidRPr="000B091A">
        <w:rPr>
          <w:rFonts w:ascii="Muli Light" w:hAnsi="Muli Light"/>
          <w:lang w:val="uk-UA"/>
        </w:rPr>
        <w:t>, ??) ______________________________________</w:t>
      </w:r>
    </w:p>
    <w:p w14:paraId="7A3DFAA1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>
        <w:rPr>
          <w:rFonts w:ascii="Muli Light" w:hAnsi="Muli Light"/>
        </w:rPr>
        <w:t>URL</w:t>
      </w:r>
      <w:r w:rsidRPr="000B091A">
        <w:rPr>
          <w:rFonts w:ascii="Muli Light" w:hAnsi="Muli Light"/>
          <w:lang w:val="uk-UA"/>
        </w:rPr>
        <w:t>: _____________________________________________________________________________</w:t>
      </w:r>
    </w:p>
    <w:p w14:paraId="36C4F65D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D2C1BA3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>_____________________________________________________________________________</w:t>
      </w:r>
    </w:p>
    <w:p w14:paraId="602D0B7D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B1E9AFE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Примітки</w:t>
      </w:r>
      <w:r w:rsidRPr="000B091A">
        <w:rPr>
          <w:rFonts w:ascii="Muli Light" w:hAnsi="Muli Light"/>
          <w:lang w:val="uk-UA"/>
        </w:rPr>
        <w:t xml:space="preserve">: </w:t>
      </w:r>
    </w:p>
    <w:p w14:paraId="202CE149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4CB6D48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B2C531A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E7CCE4F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05037994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15BE42D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D4D8223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51867937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EE5209A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72083D2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56DDAE5" w14:textId="77777777" w:rsidR="00804607" w:rsidRPr="000B091A" w:rsidRDefault="00804607" w:rsidP="00804607">
      <w:pPr>
        <w:rPr>
          <w:rFonts w:ascii="Muli Light" w:hAnsi="Muli Light"/>
          <w:color w:val="FF0000"/>
          <w:lang w:val="uk-UA"/>
        </w:rPr>
      </w:pPr>
      <w:r w:rsidRPr="000B091A">
        <w:rPr>
          <w:rFonts w:ascii="Cambria" w:hAnsi="Cambria" w:cs="Cambria"/>
          <w:color w:val="FF0000"/>
          <w:lang w:val="uk-UA"/>
        </w:rPr>
        <w:lastRenderedPageBreak/>
        <w:t>Ресурс</w:t>
      </w:r>
      <w:r w:rsidRPr="000B091A">
        <w:rPr>
          <w:rFonts w:ascii="Muli Light" w:hAnsi="Muli Light"/>
          <w:color w:val="FF0000"/>
          <w:lang w:val="uk-UA"/>
        </w:rPr>
        <w:t xml:space="preserve"> #5: </w:t>
      </w:r>
    </w:p>
    <w:p w14:paraId="0273413C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Тип</w:t>
      </w:r>
      <w:r w:rsidRPr="000B091A">
        <w:rPr>
          <w:rFonts w:ascii="Muli Light" w:hAnsi="Muli Light"/>
          <w:lang w:val="uk-UA"/>
        </w:rPr>
        <w:t>: (</w:t>
      </w:r>
      <w:r w:rsidRPr="000B091A">
        <w:rPr>
          <w:rFonts w:ascii="Cambria" w:hAnsi="Cambria" w:cs="Cambria"/>
          <w:lang w:val="uk-UA"/>
        </w:rPr>
        <w:t>веб</w:t>
      </w:r>
      <w:r w:rsidRPr="000B091A">
        <w:rPr>
          <w:rFonts w:ascii="Muli Light" w:hAnsi="Muli Light"/>
          <w:lang w:val="uk-UA"/>
        </w:rPr>
        <w:t>-</w:t>
      </w:r>
      <w:r w:rsidRPr="000B091A">
        <w:rPr>
          <w:rFonts w:ascii="Cambria" w:hAnsi="Cambria" w:cs="Cambria"/>
          <w:lang w:val="uk-UA"/>
        </w:rPr>
        <w:t>сайт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книга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блог</w:t>
      </w:r>
      <w:r w:rsidRPr="000B091A">
        <w:rPr>
          <w:rFonts w:ascii="Muli Light" w:hAnsi="Muli Light"/>
          <w:lang w:val="uk-UA"/>
        </w:rPr>
        <w:t>, ??) ______________________________________</w:t>
      </w:r>
    </w:p>
    <w:p w14:paraId="1A9A5D90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>
        <w:rPr>
          <w:rFonts w:ascii="Muli Light" w:hAnsi="Muli Light"/>
        </w:rPr>
        <w:t>URL</w:t>
      </w:r>
      <w:r w:rsidRPr="000B091A">
        <w:rPr>
          <w:rFonts w:ascii="Muli Light" w:hAnsi="Muli Light"/>
          <w:lang w:val="uk-UA"/>
        </w:rPr>
        <w:t>: _____________________________________________________________________________</w:t>
      </w:r>
    </w:p>
    <w:p w14:paraId="2F040AB9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91C2888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>_____________________________________________________________________________</w:t>
      </w:r>
    </w:p>
    <w:p w14:paraId="584BD4A1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028FB8D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Примітки</w:t>
      </w:r>
      <w:r w:rsidRPr="000B091A">
        <w:rPr>
          <w:rFonts w:ascii="Muli Light" w:hAnsi="Muli Light"/>
          <w:lang w:val="uk-UA"/>
        </w:rPr>
        <w:t xml:space="preserve">: </w:t>
      </w:r>
    </w:p>
    <w:p w14:paraId="6F4752F8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1E46F2F3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2E31BB0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DA9E662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9F82752" w14:textId="77777777" w:rsidR="00804607" w:rsidRPr="000B091A" w:rsidRDefault="00804607" w:rsidP="00804607">
      <w:pPr>
        <w:rPr>
          <w:rFonts w:ascii="Muli Light" w:hAnsi="Muli Light"/>
          <w:b/>
          <w:bCs/>
          <w:lang w:val="uk-UA"/>
        </w:rPr>
      </w:pPr>
      <w:r w:rsidRPr="000B091A">
        <w:rPr>
          <w:rFonts w:ascii="Cambria" w:hAnsi="Cambria" w:cs="Cambria"/>
          <w:b/>
          <w:bCs/>
          <w:lang w:val="uk-UA"/>
        </w:rPr>
        <w:t>Ідеї</w:t>
      </w:r>
      <w:r w:rsidRPr="000B091A">
        <w:rPr>
          <w:rFonts w:ascii="Muli Light" w:hAnsi="Muli Light"/>
          <w:b/>
          <w:bCs/>
          <w:lang w:val="uk-UA"/>
        </w:rPr>
        <w:t xml:space="preserve"> </w:t>
      </w:r>
      <w:r w:rsidRPr="000B091A">
        <w:rPr>
          <w:rFonts w:ascii="Times New Roman" w:hAnsi="Times New Roman" w:cs="Times New Roman"/>
          <w:b/>
          <w:bCs/>
          <w:lang w:val="uk-UA"/>
        </w:rPr>
        <w:t>​​</w:t>
      </w:r>
      <w:r w:rsidRPr="000B091A">
        <w:rPr>
          <w:rFonts w:ascii="Cambria" w:hAnsi="Cambria" w:cs="Cambria"/>
          <w:b/>
          <w:bCs/>
          <w:lang w:val="uk-UA"/>
        </w:rPr>
        <w:t>продукту</w:t>
      </w:r>
    </w:p>
    <w:p w14:paraId="40098061" w14:textId="77777777" w:rsidR="00804607" w:rsidRDefault="00804607" w:rsidP="00804607">
      <w:pPr>
        <w:rPr>
          <w:lang w:val="uk-UA"/>
        </w:rPr>
      </w:pPr>
      <w:r w:rsidRPr="000B091A">
        <w:rPr>
          <w:rFonts w:ascii="Cambria" w:hAnsi="Cambria" w:cs="Cambria"/>
          <w:lang w:val="uk-UA"/>
        </w:rPr>
        <w:t>Продуктом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може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все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допоможе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глибше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вивчити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тему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ВЕЛИКЕ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питання</w:t>
      </w:r>
      <w:r w:rsidRPr="000B091A">
        <w:rPr>
          <w:rFonts w:ascii="Muli Light" w:hAnsi="Muli Light"/>
          <w:lang w:val="uk-UA"/>
        </w:rPr>
        <w:t xml:space="preserve">! </w:t>
      </w:r>
      <w:r w:rsidRPr="000B091A">
        <w:rPr>
          <w:rFonts w:ascii="Cambria" w:hAnsi="Cambria" w:cs="Cambria"/>
          <w:lang w:val="uk-UA"/>
        </w:rPr>
        <w:t>Деякі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ідеї</w:t>
      </w:r>
      <w:r w:rsidRPr="000B091A">
        <w:rPr>
          <w:rFonts w:ascii="Muli Light" w:hAnsi="Muli Light"/>
          <w:lang w:val="uk-UA"/>
        </w:rPr>
        <w:t xml:space="preserve">: </w:t>
      </w:r>
      <w:r w:rsidRPr="000B091A">
        <w:rPr>
          <w:rFonts w:ascii="Cambria" w:hAnsi="Cambria" w:cs="Cambria"/>
          <w:lang w:val="uk-UA"/>
        </w:rPr>
        <w:t>відео</w:t>
      </w:r>
      <w:r w:rsidRPr="000B091A">
        <w:rPr>
          <w:rFonts w:ascii="Muli Light" w:hAnsi="Muli Light"/>
          <w:lang w:val="uk-UA"/>
        </w:rPr>
        <w:t>, 3</w:t>
      </w:r>
      <w:r w:rsidRPr="002E52F4">
        <w:rPr>
          <w:rFonts w:ascii="Muli Light" w:hAnsi="Muli Light"/>
        </w:rPr>
        <w:t>D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модель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презентація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графічна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новела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кулінарна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книга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есе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вірш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задокументований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експеримент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пісня</w:t>
      </w:r>
      <w:r w:rsidRPr="000B091A">
        <w:rPr>
          <w:rFonts w:ascii="Muli Light" w:hAnsi="Muli Light"/>
          <w:lang w:val="uk-UA"/>
        </w:rPr>
        <w:t xml:space="preserve">... </w:t>
      </w:r>
      <w:r w:rsidRPr="000B091A">
        <w:rPr>
          <w:rFonts w:ascii="Cambria" w:hAnsi="Cambria" w:cs="Cambria"/>
          <w:lang w:val="uk-UA"/>
        </w:rPr>
        <w:t>можливості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безмежні</w:t>
      </w:r>
      <w:r w:rsidRPr="000B091A">
        <w:rPr>
          <w:rFonts w:ascii="Muli Light" w:hAnsi="Muli Light"/>
          <w:lang w:val="uk-UA"/>
        </w:rPr>
        <w:t xml:space="preserve">!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повинні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вибрати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те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реально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зробити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час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відведений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цей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проект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але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те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буде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справді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весело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цікаво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робити</w:t>
      </w:r>
      <w:r w:rsidRPr="000B091A">
        <w:rPr>
          <w:rFonts w:ascii="Muli Light" w:hAnsi="Muli Light"/>
          <w:lang w:val="uk-UA"/>
        </w:rPr>
        <w:t>!</w:t>
      </w:r>
    </w:p>
    <w:p w14:paraId="478EF25D" w14:textId="77777777" w:rsidR="00804607" w:rsidRPr="002E52F4" w:rsidRDefault="00804607" w:rsidP="00804607">
      <w:pPr>
        <w:rPr>
          <w:lang w:val="uk-UA"/>
        </w:rPr>
      </w:pPr>
    </w:p>
    <w:p w14:paraId="51F4AD8E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Пам</w:t>
      </w:r>
      <w:r w:rsidRPr="000B091A">
        <w:rPr>
          <w:rFonts w:ascii="Muli Light" w:hAnsi="Muli Light"/>
          <w:lang w:val="uk-UA"/>
        </w:rPr>
        <w:t>'</w:t>
      </w:r>
      <w:r w:rsidRPr="000B091A">
        <w:rPr>
          <w:rFonts w:ascii="Cambria" w:hAnsi="Cambria" w:cs="Cambria"/>
          <w:lang w:val="uk-UA"/>
        </w:rPr>
        <w:t>ятайте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аудиторія</w:t>
      </w:r>
      <w:r w:rsidRPr="000B091A">
        <w:rPr>
          <w:rFonts w:ascii="Muli Light" w:hAnsi="Muli Light"/>
          <w:lang w:val="uk-UA"/>
        </w:rPr>
        <w:t xml:space="preserve"> - </w:t>
      </w:r>
      <w:r w:rsidRPr="000B091A">
        <w:rPr>
          <w:rFonts w:ascii="Cambria" w:hAnsi="Cambria" w:cs="Cambria"/>
          <w:lang w:val="uk-UA"/>
        </w:rPr>
        <w:t>це</w:t>
      </w:r>
      <w:r w:rsidRPr="000B091A">
        <w:rPr>
          <w:rFonts w:ascii="Muli Light" w:hAnsi="Muli Light"/>
          <w:lang w:val="uk-UA"/>
        </w:rPr>
        <w:t xml:space="preserve"> (</w:t>
      </w:r>
      <w:r w:rsidRPr="000B091A">
        <w:rPr>
          <w:rFonts w:ascii="Cambria" w:hAnsi="Cambria" w:cs="Cambria"/>
          <w:highlight w:val="yellow"/>
          <w:lang w:val="uk-UA"/>
        </w:rPr>
        <w:t>вкажіть</w:t>
      </w:r>
      <w:r w:rsidRPr="000B091A">
        <w:rPr>
          <w:rFonts w:ascii="Muli Light" w:hAnsi="Muli Light"/>
          <w:highlight w:val="yellow"/>
          <w:lang w:val="uk-UA"/>
        </w:rPr>
        <w:t xml:space="preserve"> </w:t>
      </w:r>
      <w:r w:rsidRPr="000B091A">
        <w:rPr>
          <w:rFonts w:ascii="Cambria" w:hAnsi="Cambria" w:cs="Cambria"/>
          <w:highlight w:val="yellow"/>
          <w:lang w:val="uk-UA"/>
        </w:rPr>
        <w:t>аудиторію</w:t>
      </w:r>
      <w:r w:rsidRPr="000B091A">
        <w:rPr>
          <w:rFonts w:ascii="Muli Light" w:hAnsi="Muli Light"/>
          <w:lang w:val="uk-UA"/>
        </w:rPr>
        <w:t xml:space="preserve">), </w:t>
      </w:r>
      <w:r w:rsidRPr="000B091A">
        <w:rPr>
          <w:rFonts w:ascii="Cambria" w:hAnsi="Cambria" w:cs="Cambria"/>
          <w:lang w:val="uk-UA"/>
        </w:rPr>
        <w:t>тому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також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повинен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відповідати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меті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проекту</w:t>
      </w:r>
      <w:r w:rsidRPr="000B091A">
        <w:rPr>
          <w:rFonts w:ascii="Muli Light" w:hAnsi="Muli Light"/>
          <w:lang w:val="uk-UA"/>
        </w:rPr>
        <w:t>.</w:t>
      </w:r>
    </w:p>
    <w:p w14:paraId="32B2FD46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17AB345C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Які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було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цікаво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зробити</w:t>
      </w:r>
      <w:r w:rsidRPr="000B091A">
        <w:rPr>
          <w:rFonts w:ascii="Muli Light" w:hAnsi="Muli Light"/>
          <w:lang w:val="uk-UA"/>
        </w:rPr>
        <w:t>? __________________________________________________________________________________________________________________________________________________________</w:t>
      </w:r>
    </w:p>
    <w:p w14:paraId="1E045D4E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87C2F70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Які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відповідають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вашій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аудиторії</w:t>
      </w:r>
      <w:r w:rsidRPr="000B091A">
        <w:rPr>
          <w:rFonts w:ascii="Muli Light" w:hAnsi="Muli Light"/>
          <w:lang w:val="uk-UA"/>
        </w:rPr>
        <w:t xml:space="preserve">? </w:t>
      </w:r>
    </w:p>
    <w:p w14:paraId="3F3494B5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>__________________________________________________________________________________________________________________________________________________________</w:t>
      </w:r>
    </w:p>
    <w:p w14:paraId="5F39C65C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67B92C2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0DBA066E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збираюся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зробити</w:t>
      </w:r>
      <w:r w:rsidRPr="000B091A">
        <w:rPr>
          <w:rFonts w:ascii="Muli Light" w:hAnsi="Muli Light"/>
          <w:lang w:val="uk-UA"/>
        </w:rPr>
        <w:t xml:space="preserve"> _________________________________________________________</w:t>
      </w:r>
    </w:p>
    <w:p w14:paraId="3495574B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042ADF6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Які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матеріали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потрібні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для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виготовлення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вашого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продукту</w:t>
      </w:r>
      <w:r w:rsidRPr="000B091A">
        <w:rPr>
          <w:rFonts w:ascii="Muli Light" w:hAnsi="Muli Light"/>
          <w:lang w:val="uk-UA"/>
        </w:rPr>
        <w:t xml:space="preserve">? </w:t>
      </w:r>
      <w:r w:rsidRPr="000B091A">
        <w:rPr>
          <w:rFonts w:ascii="Cambria" w:hAnsi="Cambria" w:cs="Cambria"/>
          <w:lang w:val="uk-UA"/>
        </w:rPr>
        <w:t>Як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їх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отримаєте</w:t>
      </w:r>
      <w:r w:rsidRPr="000B091A">
        <w:rPr>
          <w:rFonts w:ascii="Muli Light" w:hAnsi="Muli Light"/>
          <w:lang w:val="uk-UA"/>
        </w:rPr>
        <w:t xml:space="preserve">? </w:t>
      </w:r>
      <w:r w:rsidRPr="000B091A">
        <w:rPr>
          <w:rFonts w:ascii="Cambria" w:hAnsi="Cambria" w:cs="Cambria"/>
          <w:lang w:val="uk-UA"/>
        </w:rPr>
        <w:t>Запишіть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свої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ідеї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тут</w:t>
      </w:r>
      <w:r w:rsidRPr="000B091A">
        <w:rPr>
          <w:rFonts w:ascii="Muli Light" w:hAnsi="Muli Light"/>
          <w:lang w:val="uk-UA"/>
        </w:rPr>
        <w:t xml:space="preserve">: </w:t>
      </w:r>
    </w:p>
    <w:p w14:paraId="7918AEC6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2F5DE29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D58AB06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DA6071A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56B6F72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59F641E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ED0CED5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1B9B857E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85CEA85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стане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для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вас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успішним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продуктом</w:t>
      </w:r>
      <w:r w:rsidRPr="000B091A">
        <w:rPr>
          <w:rFonts w:ascii="Muli Light" w:hAnsi="Muli Light"/>
          <w:lang w:val="uk-UA"/>
        </w:rPr>
        <w:t xml:space="preserve">? </w:t>
      </w:r>
      <w:r w:rsidRPr="000B091A">
        <w:rPr>
          <w:rFonts w:ascii="Cambria" w:hAnsi="Cambria" w:cs="Cambria"/>
          <w:lang w:val="uk-UA"/>
        </w:rPr>
        <w:t>Як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дізнаєтеся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чи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достатньо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він</w:t>
      </w:r>
      <w:r w:rsidRPr="000B091A">
        <w:rPr>
          <w:rFonts w:ascii="Muli Light" w:hAnsi="Muli Light"/>
          <w:lang w:val="uk-UA"/>
        </w:rPr>
        <w:t xml:space="preserve"> "</w:t>
      </w:r>
      <w:r w:rsidRPr="000B091A">
        <w:rPr>
          <w:rFonts w:ascii="Cambria" w:hAnsi="Cambria" w:cs="Cambria"/>
          <w:lang w:val="uk-UA"/>
        </w:rPr>
        <w:t>добрий</w:t>
      </w:r>
      <w:r w:rsidRPr="000B091A">
        <w:rPr>
          <w:rFonts w:ascii="Muli Light" w:hAnsi="Muli Light"/>
          <w:lang w:val="uk-UA"/>
        </w:rPr>
        <w:t xml:space="preserve">"? </w:t>
      </w:r>
    </w:p>
    <w:p w14:paraId="5F9DCF8C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43028E4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069D9669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669FFCFB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2B903ED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2ED84D4D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B1A5146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7BACBD26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Скільки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чернеток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плануєте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зробити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для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свого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продукту</w:t>
      </w:r>
      <w:r w:rsidRPr="000B091A">
        <w:rPr>
          <w:rFonts w:ascii="Muli Light" w:hAnsi="Muli Light"/>
          <w:lang w:val="uk-UA"/>
        </w:rPr>
        <w:t>?</w:t>
      </w:r>
    </w:p>
    <w:p w14:paraId="2CE14907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59BB4C83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0173158F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70ECBDE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4DAFD0FA" w14:textId="77777777" w:rsidR="00804607" w:rsidRPr="000B091A" w:rsidRDefault="00804607" w:rsidP="00804607">
      <w:pPr>
        <w:rPr>
          <w:rFonts w:ascii="Muli Light" w:hAnsi="Muli Light"/>
          <w:b/>
          <w:bCs/>
          <w:lang w:val="uk-UA"/>
        </w:rPr>
      </w:pPr>
      <w:r w:rsidRPr="000B091A">
        <w:rPr>
          <w:rFonts w:ascii="Cambria" w:hAnsi="Cambria" w:cs="Cambria"/>
          <w:b/>
          <w:bCs/>
          <w:lang w:val="uk-UA"/>
        </w:rPr>
        <w:t>Планування</w:t>
      </w:r>
      <w:r w:rsidRPr="000B091A">
        <w:rPr>
          <w:rFonts w:ascii="Muli Light" w:hAnsi="Muli Light"/>
          <w:b/>
          <w:bCs/>
          <w:lang w:val="uk-UA"/>
        </w:rPr>
        <w:t xml:space="preserve"> </w:t>
      </w:r>
      <w:r w:rsidRPr="000B091A">
        <w:rPr>
          <w:rFonts w:ascii="Cambria" w:hAnsi="Cambria" w:cs="Cambria"/>
          <w:b/>
          <w:bCs/>
          <w:lang w:val="uk-UA"/>
        </w:rPr>
        <w:t>часу</w:t>
      </w:r>
    </w:p>
    <w:p w14:paraId="6CF0D724" w14:textId="77777777" w:rsidR="00804607" w:rsidRPr="000B091A" w:rsidRDefault="00804607" w:rsidP="00804607">
      <w:pPr>
        <w:rPr>
          <w:rFonts w:ascii="Muli Light" w:hAnsi="Muli Light"/>
          <w:b/>
          <w:bCs/>
          <w:lang w:val="uk-UA"/>
        </w:rPr>
      </w:pPr>
    </w:p>
    <w:p w14:paraId="6E7A757D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Використовуючи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календар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проекту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напишіть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власні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терміни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для</w:t>
      </w:r>
      <w:r w:rsidRPr="000B091A">
        <w:rPr>
          <w:rFonts w:ascii="Muli Light" w:hAnsi="Muli Light"/>
          <w:lang w:val="uk-UA"/>
        </w:rPr>
        <w:t xml:space="preserve"> </w:t>
      </w:r>
      <w:r>
        <w:rPr>
          <w:lang w:val="uk-UA"/>
        </w:rPr>
        <w:t>Захоплюючого проекту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ґрунтуючись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продукті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який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вирішили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зробити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та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термінах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для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класу</w:t>
      </w:r>
      <w:r w:rsidRPr="000B091A">
        <w:rPr>
          <w:rFonts w:ascii="Muli Light" w:hAnsi="Muli Light"/>
          <w:lang w:val="uk-UA"/>
        </w:rPr>
        <w:t xml:space="preserve">. </w:t>
      </w:r>
    </w:p>
    <w:p w14:paraId="6AFA2E86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1AD7BD19" w14:textId="77777777" w:rsidR="00804607" w:rsidRPr="00067EFB" w:rsidRDefault="00804607" w:rsidP="00804607">
      <w:pPr>
        <w:rPr>
          <w:rFonts w:ascii="Muli Light" w:hAnsi="Muli Light"/>
          <w:i/>
          <w:iCs/>
        </w:rPr>
      </w:pPr>
      <w:r w:rsidRPr="001F380E">
        <w:rPr>
          <w:rFonts w:ascii="Cambria" w:hAnsi="Cambria" w:cs="Cambria"/>
          <w:i/>
          <w:iCs/>
        </w:rPr>
        <w:t>Ви</w:t>
      </w:r>
      <w:r w:rsidRPr="001F380E">
        <w:rPr>
          <w:rFonts w:ascii="Muli Light" w:hAnsi="Muli Light"/>
          <w:i/>
          <w:iCs/>
        </w:rPr>
        <w:t xml:space="preserve"> </w:t>
      </w:r>
      <w:r w:rsidRPr="001F380E">
        <w:rPr>
          <w:rFonts w:ascii="Cambria" w:hAnsi="Cambria" w:cs="Cambria"/>
          <w:i/>
          <w:iCs/>
        </w:rPr>
        <w:t>повинні</w:t>
      </w:r>
      <w:r w:rsidRPr="001F380E">
        <w:rPr>
          <w:rFonts w:ascii="Muli Light" w:hAnsi="Muli Light"/>
          <w:i/>
          <w:iCs/>
        </w:rPr>
        <w:t xml:space="preserve"> </w:t>
      </w:r>
      <w:r w:rsidRPr="001F380E">
        <w:rPr>
          <w:rFonts w:ascii="Cambria" w:hAnsi="Cambria" w:cs="Cambria"/>
          <w:i/>
          <w:iCs/>
        </w:rPr>
        <w:t>вказати</w:t>
      </w:r>
      <w:r w:rsidRPr="00067EFB">
        <w:rPr>
          <w:rFonts w:ascii="Muli Light" w:hAnsi="Muli Light"/>
          <w:i/>
          <w:iCs/>
        </w:rPr>
        <w:t xml:space="preserve">: </w:t>
      </w:r>
    </w:p>
    <w:p w14:paraId="617E29A4" w14:textId="77777777" w:rsidR="00804607" w:rsidRPr="001F380E" w:rsidRDefault="00804607" w:rsidP="00804607">
      <w:pPr>
        <w:pStyle w:val="ListParagraph"/>
        <w:numPr>
          <w:ilvl w:val="0"/>
          <w:numId w:val="20"/>
        </w:numPr>
        <w:rPr>
          <w:rFonts w:ascii="Muli Light" w:hAnsi="Muli Light"/>
        </w:rPr>
      </w:pPr>
      <w:r w:rsidRPr="001F380E">
        <w:rPr>
          <w:rFonts w:ascii="Cambria" w:hAnsi="Cambria" w:cs="Cambria"/>
        </w:rPr>
        <w:t>Над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чим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плануєте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працювати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щодня</w:t>
      </w:r>
    </w:p>
    <w:p w14:paraId="4010764F" w14:textId="77777777" w:rsidR="00804607" w:rsidRPr="001F380E" w:rsidRDefault="00804607" w:rsidP="00804607">
      <w:pPr>
        <w:pStyle w:val="ListParagraph"/>
        <w:numPr>
          <w:ilvl w:val="0"/>
          <w:numId w:val="20"/>
        </w:numPr>
        <w:rPr>
          <w:rFonts w:ascii="Muli Light" w:hAnsi="Muli Light"/>
        </w:rPr>
      </w:pPr>
      <w:r w:rsidRPr="001F380E">
        <w:rPr>
          <w:rFonts w:ascii="Cambria" w:hAnsi="Cambria" w:cs="Cambria"/>
        </w:rPr>
        <w:t>Крайні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терміни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ваших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чернеток</w:t>
      </w:r>
      <w:r w:rsidRPr="001F380E">
        <w:rPr>
          <w:rFonts w:ascii="Muli Light" w:hAnsi="Muli Light"/>
        </w:rPr>
        <w:t xml:space="preserve"> (</w:t>
      </w:r>
      <w:r w:rsidRPr="001F380E">
        <w:rPr>
          <w:rFonts w:ascii="Cambria" w:hAnsi="Cambria" w:cs="Cambria"/>
        </w:rPr>
        <w:t>залежно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від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того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скільки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їх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буде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і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скільки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часу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на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вашу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думку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у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вас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піде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на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це</w:t>
      </w:r>
      <w:r w:rsidRPr="001F380E">
        <w:rPr>
          <w:rFonts w:ascii="Muli Light" w:hAnsi="Muli Light"/>
        </w:rPr>
        <w:t>)</w:t>
      </w:r>
    </w:p>
    <w:p w14:paraId="52978698" w14:textId="77777777" w:rsidR="00804607" w:rsidRPr="00067EFB" w:rsidRDefault="00804607" w:rsidP="00804607">
      <w:pPr>
        <w:pStyle w:val="ListParagraph"/>
        <w:numPr>
          <w:ilvl w:val="0"/>
          <w:numId w:val="20"/>
        </w:numPr>
        <w:rPr>
          <w:rFonts w:ascii="Muli Light" w:hAnsi="Muli Light"/>
        </w:rPr>
      </w:pPr>
      <w:r>
        <w:rPr>
          <w:lang w:val="uk-UA"/>
        </w:rPr>
        <w:t>Т</w:t>
      </w:r>
      <w:r w:rsidRPr="001F380E">
        <w:rPr>
          <w:rFonts w:ascii="Cambria" w:hAnsi="Cambria" w:cs="Cambria"/>
        </w:rPr>
        <w:t>ерміни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здачі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кінцевого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продукту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щоб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були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готові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представлення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своєї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роботи</w:t>
      </w:r>
      <w:r w:rsidRPr="001F380E">
        <w:rPr>
          <w:rFonts w:ascii="Muli Light" w:hAnsi="Muli Light"/>
        </w:rPr>
        <w:t>!</w:t>
      </w:r>
      <w:r>
        <w:rPr>
          <w:rFonts w:ascii="Muli Light" w:hAnsi="Muli Light"/>
        </w:rPr>
        <w:t xml:space="preserve"> </w:t>
      </w:r>
    </w:p>
    <w:p w14:paraId="1A136384" w14:textId="77777777" w:rsidR="00804607" w:rsidRPr="00316320" w:rsidRDefault="00804607" w:rsidP="00804607">
      <w:pPr>
        <w:rPr>
          <w:rFonts w:ascii="Muli Light" w:hAnsi="Muli Light"/>
        </w:rPr>
      </w:pPr>
    </w:p>
    <w:p w14:paraId="74DD80D0" w14:textId="77777777" w:rsidR="00804607" w:rsidRDefault="00804607" w:rsidP="00804607">
      <w:pPr>
        <w:rPr>
          <w:rFonts w:ascii="Muli Light" w:hAnsi="Muli Light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804607" w14:paraId="7DB0B195" w14:textId="77777777" w:rsidTr="000D08B2">
        <w:trPr>
          <w:trHeight w:val="346"/>
        </w:trPr>
        <w:tc>
          <w:tcPr>
            <w:tcW w:w="1901" w:type="dxa"/>
          </w:tcPr>
          <w:p w14:paraId="70A39ECD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Понеділок</w:t>
            </w:r>
          </w:p>
        </w:tc>
        <w:tc>
          <w:tcPr>
            <w:tcW w:w="1901" w:type="dxa"/>
          </w:tcPr>
          <w:p w14:paraId="50100666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Вівторок</w:t>
            </w:r>
          </w:p>
        </w:tc>
        <w:tc>
          <w:tcPr>
            <w:tcW w:w="1901" w:type="dxa"/>
          </w:tcPr>
          <w:p w14:paraId="11D24E80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Середа</w:t>
            </w:r>
          </w:p>
        </w:tc>
        <w:tc>
          <w:tcPr>
            <w:tcW w:w="1901" w:type="dxa"/>
          </w:tcPr>
          <w:p w14:paraId="4C1A3700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Четвер</w:t>
            </w:r>
          </w:p>
        </w:tc>
        <w:tc>
          <w:tcPr>
            <w:tcW w:w="1901" w:type="dxa"/>
          </w:tcPr>
          <w:p w14:paraId="24BCE52D" w14:textId="77777777" w:rsidR="00804607" w:rsidRPr="00413A3D" w:rsidRDefault="00804607" w:rsidP="000D08B2">
            <w:pPr>
              <w:jc w:val="center"/>
              <w:rPr>
                <w:rFonts w:ascii="Muli Light" w:hAnsi="Muli Light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ятниця</w:t>
            </w:r>
          </w:p>
        </w:tc>
      </w:tr>
      <w:tr w:rsidR="00804607" w14:paraId="71E9730B" w14:textId="77777777" w:rsidTr="000D08B2">
        <w:trPr>
          <w:trHeight w:val="1460"/>
        </w:trPr>
        <w:tc>
          <w:tcPr>
            <w:tcW w:w="1901" w:type="dxa"/>
          </w:tcPr>
          <w:p w14:paraId="7E9990D8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6456A813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6B7AD99C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62FB2769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Лист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можливих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тем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питань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,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розміщених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)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зворотного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язку</w:t>
            </w:r>
          </w:p>
        </w:tc>
        <w:tc>
          <w:tcPr>
            <w:tcW w:w="1901" w:type="dxa"/>
          </w:tcPr>
          <w:p w14:paraId="5823DD28" w14:textId="77777777" w:rsidR="00804607" w:rsidRPr="00B6702B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B6702B">
              <w:rPr>
                <w:rFonts w:ascii="Cambria" w:hAnsi="Cambria" w:cs="Cambria"/>
                <w:sz w:val="16"/>
                <w:szCs w:val="16"/>
              </w:rPr>
              <w:t>Дайте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зворотний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зв</w:t>
            </w:r>
            <w:r w:rsidRPr="00B6702B">
              <w:rPr>
                <w:rFonts w:ascii="Muli Light" w:hAnsi="Muli Light"/>
                <w:sz w:val="16"/>
                <w:szCs w:val="16"/>
              </w:rPr>
              <w:t>'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язок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однокласникам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щодо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їх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ідей</w:t>
            </w:r>
          </w:p>
          <w:p w14:paraId="72E82497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B6702B">
              <w:rPr>
                <w:rFonts w:ascii="Cambria" w:hAnsi="Cambria" w:cs="Cambria"/>
                <w:sz w:val="16"/>
                <w:szCs w:val="16"/>
              </w:rPr>
              <w:t>Виберіть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тему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та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питання</w:t>
            </w:r>
          </w:p>
        </w:tc>
        <w:tc>
          <w:tcPr>
            <w:tcW w:w="1901" w:type="dxa"/>
          </w:tcPr>
          <w:p w14:paraId="4ED0A59F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Досліджуйте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плануйте</w:t>
            </w:r>
          </w:p>
        </w:tc>
        <w:tc>
          <w:tcPr>
            <w:tcW w:w="1901" w:type="dxa"/>
          </w:tcPr>
          <w:p w14:paraId="356EACD7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Досліджуйте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плануйте</w:t>
            </w:r>
          </w:p>
        </w:tc>
      </w:tr>
      <w:tr w:rsidR="00804607" w14:paraId="2C364DB0" w14:textId="77777777" w:rsidTr="000D08B2">
        <w:trPr>
          <w:trHeight w:val="1931"/>
        </w:trPr>
        <w:tc>
          <w:tcPr>
            <w:tcW w:w="1901" w:type="dxa"/>
          </w:tcPr>
          <w:p w14:paraId="23EF5D04" w14:textId="77777777" w:rsidR="00804607" w:rsidRPr="00DC59D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0D02B36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Детальний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план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проекту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розміщено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)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отримання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зворотного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зв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язку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від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викладача</w:t>
            </w:r>
          </w:p>
        </w:tc>
        <w:tc>
          <w:tcPr>
            <w:tcW w:w="1901" w:type="dxa"/>
          </w:tcPr>
          <w:p w14:paraId="3D167868" w14:textId="77777777" w:rsidR="00804607" w:rsidRPr="00DC59DE" w:rsidRDefault="00804607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215F3B1" w14:textId="77777777" w:rsidR="00804607" w:rsidRPr="00067EFB" w:rsidRDefault="00804607" w:rsidP="000D08B2">
            <w:pPr>
              <w:jc w:val="center"/>
              <w:rPr>
                <w:rFonts w:ascii="Muli Light" w:hAnsi="Muli Light"/>
                <w:b/>
                <w:bCs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</w:p>
        </w:tc>
        <w:tc>
          <w:tcPr>
            <w:tcW w:w="1901" w:type="dxa"/>
          </w:tcPr>
          <w:p w14:paraId="3F3292D6" w14:textId="77777777" w:rsidR="00804607" w:rsidRPr="00DC59D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1237E4CD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2218D2">
              <w:rPr>
                <w:rFonts w:ascii="Cambria" w:hAnsi="Cambria" w:cs="Cambria"/>
                <w:sz w:val="16"/>
                <w:szCs w:val="16"/>
              </w:rPr>
              <w:t>Індивідуальна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зустріч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із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викладачем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через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платформу</w:t>
            </w:r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2218D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055143C6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19A1B85B" w14:textId="77777777" w:rsidR="00804607" w:rsidRPr="00DC59D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6C2A4217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804607" w14:paraId="2EA9AB50" w14:textId="77777777" w:rsidTr="000D08B2">
        <w:trPr>
          <w:trHeight w:val="1460"/>
        </w:trPr>
        <w:tc>
          <w:tcPr>
            <w:tcW w:w="1901" w:type="dxa"/>
          </w:tcPr>
          <w:p w14:paraId="3A4F30FB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0B16D112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055F68BF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38422C9F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5DB6A34E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42A3D57B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2241A9F9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B6702B">
              <w:rPr>
                <w:rFonts w:ascii="Cambria" w:hAnsi="Cambria" w:cs="Cambria"/>
                <w:sz w:val="16"/>
                <w:szCs w:val="16"/>
              </w:rPr>
              <w:t>Опублікуйте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оновлену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інформацію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про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те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,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над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чим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ви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працюєте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в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класі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B6702B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B6702B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B6702B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B6702B">
              <w:rPr>
                <w:rFonts w:ascii="Muli Light" w:hAnsi="Muli Light"/>
                <w:sz w:val="16"/>
                <w:szCs w:val="16"/>
              </w:rPr>
              <w:t>) (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у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тому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числі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фотографії</w:t>
            </w:r>
            <w:r w:rsidRPr="00B6702B">
              <w:rPr>
                <w:rFonts w:ascii="Muli Light" w:hAnsi="Muli Light"/>
                <w:sz w:val="16"/>
                <w:szCs w:val="16"/>
              </w:rPr>
              <w:t>!).</w:t>
            </w:r>
          </w:p>
        </w:tc>
        <w:tc>
          <w:tcPr>
            <w:tcW w:w="1901" w:type="dxa"/>
          </w:tcPr>
          <w:p w14:paraId="4C228A93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642B106D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63221C6F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804607" w14:paraId="6E41F7B3" w14:textId="77777777" w:rsidTr="000D08B2">
        <w:trPr>
          <w:trHeight w:val="1436"/>
        </w:trPr>
        <w:tc>
          <w:tcPr>
            <w:tcW w:w="1901" w:type="dxa"/>
          </w:tcPr>
          <w:p w14:paraId="3E1DDF80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1B13F743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68017CEF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1C22D47D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7F3E75F4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1A401AD6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28524DB3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787B8A37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3672570B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5B820C99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  <w:p w14:paraId="272A2DFD" w14:textId="77777777" w:rsidR="00804607" w:rsidRPr="00067EFB" w:rsidRDefault="00804607" w:rsidP="000D08B2">
            <w:pPr>
              <w:rPr>
                <w:rFonts w:ascii="Muli Light" w:hAnsi="Muli Light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183305AD" w14:textId="77777777" w:rsidR="00804607" w:rsidRPr="00DC59D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786D6B40" w14:textId="77777777" w:rsidR="00804607" w:rsidRPr="00067EFB" w:rsidRDefault="00804607" w:rsidP="000D08B2">
            <w:pPr>
              <w:jc w:val="center"/>
              <w:rPr>
                <w:rFonts w:ascii="Muli Light" w:hAnsi="Muli Light"/>
                <w:b/>
                <w:bCs/>
                <w:sz w:val="20"/>
                <w:szCs w:val="20"/>
              </w:rPr>
            </w:pPr>
            <w:r w:rsidRPr="002218D2">
              <w:rPr>
                <w:rFonts w:ascii="Cambria" w:hAnsi="Cambria" w:cs="Cambria"/>
                <w:sz w:val="16"/>
                <w:szCs w:val="16"/>
              </w:rPr>
              <w:t>Індивідуальна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зустріч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із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викладачем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</w:rPr>
              <w:t>через</w:t>
            </w:r>
            <w:r w:rsidRPr="002218D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платформу</w:t>
            </w:r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2218D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18B8794D" w14:textId="77777777" w:rsidR="00804607" w:rsidRPr="00DC59DE" w:rsidRDefault="00804607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8124CF8" w14:textId="77777777" w:rsidR="00804607" w:rsidRPr="00067EFB" w:rsidRDefault="00804607" w:rsidP="000D08B2">
            <w:pPr>
              <w:jc w:val="center"/>
              <w:rPr>
                <w:rFonts w:ascii="Muli Light" w:hAnsi="Muli Light"/>
                <w:b/>
                <w:bCs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Підготуйте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презентацію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аудиторія</w:t>
            </w:r>
            <w:r w:rsidRPr="00536FC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711FC9AA" w14:textId="77777777" w:rsidR="00804607" w:rsidRPr="00DC59DE" w:rsidRDefault="00804607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6B887D76" w14:textId="77777777" w:rsidR="00804607" w:rsidRPr="00067EFB" w:rsidRDefault="00804607" w:rsidP="000D08B2">
            <w:pPr>
              <w:jc w:val="center"/>
              <w:rPr>
                <w:rFonts w:ascii="Muli Light" w:hAnsi="Muli Light"/>
                <w:sz w:val="20"/>
                <w:szCs w:val="20"/>
              </w:rPr>
            </w:pPr>
            <w:r w:rsidRPr="00536FC2">
              <w:rPr>
                <w:rFonts w:ascii="Cambria" w:hAnsi="Cambria" w:cs="Cambria"/>
                <w:sz w:val="16"/>
                <w:szCs w:val="16"/>
              </w:rPr>
              <w:t>Питання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роздумів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після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презентації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r w:rsidRPr="00536FC2">
              <w:rPr>
                <w:rFonts w:ascii="Muli Light" w:hAnsi="Muli Light"/>
                <w:sz w:val="16"/>
                <w:szCs w:val="16"/>
              </w:rPr>
              <w:t>)</w:t>
            </w:r>
          </w:p>
        </w:tc>
      </w:tr>
    </w:tbl>
    <w:p w14:paraId="73C87427" w14:textId="77777777" w:rsidR="00804607" w:rsidRDefault="00804607" w:rsidP="00804607">
      <w:pPr>
        <w:rPr>
          <w:rFonts w:ascii="Muli Light" w:hAnsi="Muli Light"/>
        </w:rPr>
      </w:pPr>
    </w:p>
    <w:p w14:paraId="6C1CEC2F" w14:textId="77777777" w:rsidR="00804607" w:rsidRDefault="00804607" w:rsidP="00804607">
      <w:pPr>
        <w:rPr>
          <w:rFonts w:ascii="Muli Light" w:hAnsi="Muli Light"/>
        </w:rPr>
      </w:pPr>
    </w:p>
    <w:p w14:paraId="2C9DB632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  <w:r>
        <w:rPr>
          <w:rFonts w:ascii="Muli Light" w:hAnsi="Muli Light"/>
          <w:noProof/>
        </w:rPr>
        <w:drawing>
          <wp:inline distT="0" distB="0" distL="0" distR="0" wp14:anchorId="2548376A" wp14:editId="5E82B21A">
            <wp:extent cx="622300" cy="718428"/>
            <wp:effectExtent l="0" t="0" r="0" b="5715"/>
            <wp:docPr id="6" name="Picture 6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1 at 09.35.3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3" cy="7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5E07" w14:textId="23345A2B" w:rsidR="00804607" w:rsidRDefault="00804607" w:rsidP="00804607">
      <w:pPr>
        <w:jc w:val="center"/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t>Розмістіть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свій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розділ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планування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та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календар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</w:t>
      </w:r>
      <w:r w:rsidRPr="001F380E">
        <w:rPr>
          <w:rFonts w:ascii="Muli Light" w:hAnsi="Muli Light"/>
          <w:b/>
          <w:bCs/>
        </w:rPr>
        <w:t xml:space="preserve"> (</w:t>
      </w:r>
      <w:r w:rsidRPr="001F380E">
        <w:rPr>
          <w:rFonts w:ascii="Cambria" w:hAnsi="Cambria" w:cs="Cambria"/>
          <w:b/>
          <w:bCs/>
          <w:highlight w:val="yellow"/>
        </w:rPr>
        <w:t>онлайн</w:t>
      </w:r>
      <w:r w:rsidRPr="001F380E">
        <w:rPr>
          <w:rFonts w:ascii="Muli Light" w:hAnsi="Muli Light"/>
          <w:b/>
          <w:bCs/>
          <w:highlight w:val="yellow"/>
        </w:rPr>
        <w:t>-</w:t>
      </w:r>
      <w:r w:rsidRPr="001F380E">
        <w:rPr>
          <w:rFonts w:ascii="Cambria" w:hAnsi="Cambria" w:cs="Cambria"/>
          <w:b/>
          <w:bCs/>
          <w:highlight w:val="yellow"/>
        </w:rPr>
        <w:t>платформа</w:t>
      </w:r>
      <w:r w:rsidRPr="001F380E">
        <w:rPr>
          <w:rFonts w:ascii="Muli Light" w:hAnsi="Muli Light"/>
          <w:b/>
          <w:bCs/>
          <w:highlight w:val="yellow"/>
        </w:rPr>
        <w:t xml:space="preserve"> </w:t>
      </w:r>
      <w:r w:rsidRPr="001F380E">
        <w:rPr>
          <w:rFonts w:ascii="Cambria" w:hAnsi="Cambria" w:cs="Cambria"/>
          <w:b/>
          <w:bCs/>
          <w:highlight w:val="yellow"/>
        </w:rPr>
        <w:t>для</w:t>
      </w:r>
      <w:r w:rsidRPr="001F380E">
        <w:rPr>
          <w:rFonts w:ascii="Muli Light" w:hAnsi="Muli Light"/>
          <w:b/>
          <w:bCs/>
          <w:highlight w:val="yellow"/>
        </w:rPr>
        <w:t xml:space="preserve"> </w:t>
      </w:r>
      <w:r w:rsidRPr="001F380E">
        <w:rPr>
          <w:rFonts w:ascii="Cambria" w:hAnsi="Cambria" w:cs="Cambria"/>
          <w:b/>
          <w:bCs/>
          <w:highlight w:val="yellow"/>
        </w:rPr>
        <w:t>навчання</w:t>
      </w:r>
      <w:r w:rsidRPr="001F380E">
        <w:rPr>
          <w:rFonts w:ascii="Muli Light" w:hAnsi="Muli Light"/>
          <w:b/>
          <w:bCs/>
        </w:rPr>
        <w:t xml:space="preserve">) </w:t>
      </w:r>
      <w:r w:rsidRPr="001F380E">
        <w:rPr>
          <w:rFonts w:ascii="Cambria" w:hAnsi="Cambria" w:cs="Cambria"/>
          <w:b/>
          <w:bCs/>
        </w:rPr>
        <w:t>для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отримання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відгуків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від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викладача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до</w:t>
      </w:r>
      <w:r w:rsidRPr="001F380E">
        <w:rPr>
          <w:rFonts w:ascii="Muli Light" w:hAnsi="Muli Light"/>
          <w:b/>
          <w:bCs/>
        </w:rPr>
        <w:t xml:space="preserve"> (</w:t>
      </w:r>
      <w:r w:rsidRPr="001F380E">
        <w:rPr>
          <w:rFonts w:ascii="Cambria" w:hAnsi="Cambria" w:cs="Cambria"/>
          <w:b/>
          <w:bCs/>
        </w:rPr>
        <w:t>дата</w:t>
      </w:r>
      <w:r w:rsidRPr="001F380E">
        <w:rPr>
          <w:rFonts w:ascii="Muli Light" w:hAnsi="Muli Light"/>
          <w:b/>
          <w:bCs/>
        </w:rPr>
        <w:t>).</w:t>
      </w:r>
    </w:p>
    <w:p w14:paraId="2A73D766" w14:textId="391B2B3D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62568C10" w14:textId="2D4837E7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46955695" w14:textId="6A277EC6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08375A4F" w14:textId="4E903D26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0E86BA57" w14:textId="61A765C8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6DF8A31D" w14:textId="76967A3B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05DC1C74" w14:textId="683C3AB9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69A5A7F7" w14:textId="1329A9FE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406B2108" w14:textId="68DF0CBE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4FF8B0E3" w14:textId="12A6C278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227F2C72" w14:textId="03D8C365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2DCCB317" w14:textId="20FF3214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7930EFFF" w14:textId="77777777" w:rsidR="000B091A" w:rsidRPr="00A6020E" w:rsidRDefault="000B091A" w:rsidP="00804607">
      <w:pPr>
        <w:jc w:val="center"/>
        <w:rPr>
          <w:rFonts w:ascii="Muli Light" w:hAnsi="Muli Light"/>
        </w:rPr>
      </w:pPr>
    </w:p>
    <w:p w14:paraId="341AFF6C" w14:textId="6573F575" w:rsidR="00804607" w:rsidRDefault="00804607" w:rsidP="00804607">
      <w:pPr>
        <w:jc w:val="center"/>
        <w:rPr>
          <w:rFonts w:ascii="Muli Light" w:hAnsi="Muli Light"/>
        </w:rPr>
      </w:pPr>
    </w:p>
    <w:p w14:paraId="0AC593A6" w14:textId="77777777" w:rsidR="00804607" w:rsidRDefault="00804607" w:rsidP="00804607">
      <w:pPr>
        <w:jc w:val="center"/>
        <w:rPr>
          <w:rFonts w:ascii="Muli Light" w:hAnsi="Muli Light"/>
        </w:rPr>
      </w:pPr>
    </w:p>
    <w:p w14:paraId="08CF5F4C" w14:textId="77777777" w:rsidR="000B091A" w:rsidRDefault="000B091A" w:rsidP="00804607">
      <w:pPr>
        <w:rPr>
          <w:rFonts w:ascii="Cambria" w:hAnsi="Cambria" w:cs="Cambria"/>
        </w:rPr>
      </w:pPr>
    </w:p>
    <w:p w14:paraId="6ACD540F" w14:textId="77777777" w:rsidR="000B091A" w:rsidRDefault="000B091A" w:rsidP="00804607">
      <w:pPr>
        <w:rPr>
          <w:rFonts w:ascii="Cambria" w:hAnsi="Cambria" w:cs="Cambria"/>
        </w:rPr>
      </w:pPr>
    </w:p>
    <w:p w14:paraId="7F273968" w14:textId="50A59EB2" w:rsidR="000B091A" w:rsidRDefault="000B091A" w:rsidP="000B091A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noProof/>
        </w:rPr>
        <w:lastRenderedPageBreak/>
        <w:drawing>
          <wp:inline distT="0" distB="0" distL="0" distR="0" wp14:anchorId="43E5B576" wp14:editId="3F483853">
            <wp:extent cx="1403350" cy="1428262"/>
            <wp:effectExtent l="0" t="0" r="0" b="0"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06" cy="14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F38C" w14:textId="77777777" w:rsidR="000B091A" w:rsidRDefault="000B091A" w:rsidP="00804607">
      <w:pPr>
        <w:rPr>
          <w:rFonts w:ascii="Cambria" w:hAnsi="Cambria" w:cs="Cambria"/>
        </w:rPr>
      </w:pPr>
    </w:p>
    <w:p w14:paraId="58BE10BC" w14:textId="1ED23A94" w:rsidR="00804607" w:rsidRPr="001F380E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Настав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час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СТВОР</w:t>
      </w:r>
      <w:r>
        <w:rPr>
          <w:lang w:val="uk-UA"/>
        </w:rPr>
        <w:t>ЮВА</w:t>
      </w:r>
      <w:r w:rsidRPr="001F380E">
        <w:rPr>
          <w:rFonts w:ascii="Cambria" w:hAnsi="Cambria" w:cs="Cambria"/>
        </w:rPr>
        <w:t>ТИ</w:t>
      </w:r>
      <w:r w:rsidRPr="001F380E">
        <w:rPr>
          <w:rFonts w:ascii="Muli Light" w:hAnsi="Muli Light"/>
        </w:rPr>
        <w:t xml:space="preserve">! </w:t>
      </w:r>
      <w:r w:rsidRPr="001F380E">
        <w:rPr>
          <w:rFonts w:ascii="Cambria" w:hAnsi="Cambria" w:cs="Cambria"/>
        </w:rPr>
        <w:t>Використовуючи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свій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план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почніть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процес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створення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продукту</w:t>
      </w:r>
      <w:r w:rsidRPr="001F380E">
        <w:rPr>
          <w:rFonts w:ascii="Muli Light" w:hAnsi="Muli Light"/>
        </w:rPr>
        <w:t xml:space="preserve">. </w:t>
      </w:r>
      <w:r w:rsidRPr="001F380E">
        <w:rPr>
          <w:rFonts w:ascii="Cambria" w:hAnsi="Cambria" w:cs="Cambria"/>
        </w:rPr>
        <w:t>Можливо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ви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захочете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накидати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кілька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ідей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та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використати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зворотний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зв</w:t>
      </w:r>
      <w:r w:rsidRPr="001F380E">
        <w:rPr>
          <w:rFonts w:ascii="Muli Light" w:hAnsi="Muli Light"/>
        </w:rPr>
        <w:t>'</w:t>
      </w:r>
      <w:r w:rsidRPr="001F380E">
        <w:rPr>
          <w:rFonts w:ascii="Cambria" w:hAnsi="Cambria" w:cs="Cambria"/>
        </w:rPr>
        <w:t>язок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від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вашого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вчителя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та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друга</w:t>
      </w:r>
      <w:r w:rsidRPr="001F380E">
        <w:rPr>
          <w:rFonts w:ascii="Muli Light" w:hAnsi="Muli Light"/>
        </w:rPr>
        <w:t>-</w:t>
      </w:r>
      <w:r w:rsidRPr="001F380E">
        <w:rPr>
          <w:rFonts w:ascii="Cambria" w:hAnsi="Cambria" w:cs="Cambria"/>
        </w:rPr>
        <w:t>критика</w:t>
      </w:r>
      <w:r w:rsidRPr="001F380E">
        <w:rPr>
          <w:rFonts w:ascii="Muli Light" w:hAnsi="Muli Light"/>
        </w:rPr>
        <w:t>.</w:t>
      </w:r>
    </w:p>
    <w:p w14:paraId="0E94D670" w14:textId="77777777" w:rsidR="00804607" w:rsidRDefault="00804607" w:rsidP="00804607">
      <w:pPr>
        <w:rPr>
          <w:lang w:val="uk-UA"/>
        </w:rPr>
      </w:pPr>
      <w:r w:rsidRPr="001F380E">
        <w:rPr>
          <w:rFonts w:ascii="Cambria" w:hAnsi="Cambria" w:cs="Cambria"/>
        </w:rPr>
        <w:t>Не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забувайте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документувати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свій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процес</w:t>
      </w:r>
      <w:r w:rsidRPr="001F380E">
        <w:rPr>
          <w:rFonts w:ascii="Muli Light" w:hAnsi="Muli Light"/>
        </w:rPr>
        <w:t xml:space="preserve">! </w:t>
      </w:r>
      <w:r w:rsidRPr="001F380E">
        <w:rPr>
          <w:rFonts w:ascii="Cambria" w:hAnsi="Cambria" w:cs="Cambria"/>
        </w:rPr>
        <w:t>Робіть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фотографії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ходу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роботи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щоб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могли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осмислити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процес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навчання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витрачений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на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створення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вашого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продукту</w:t>
      </w:r>
      <w:r w:rsidRPr="001F380E">
        <w:rPr>
          <w:rFonts w:ascii="Muli Light" w:hAnsi="Muli Light"/>
        </w:rPr>
        <w:t>.</w:t>
      </w:r>
    </w:p>
    <w:p w14:paraId="7EF34DDE" w14:textId="77777777" w:rsidR="00804607" w:rsidRPr="001F380E" w:rsidRDefault="00804607" w:rsidP="00804607">
      <w:pPr>
        <w:rPr>
          <w:lang w:val="uk-UA"/>
        </w:rPr>
      </w:pPr>
    </w:p>
    <w:p w14:paraId="56FF2CEA" w14:textId="77777777" w:rsidR="00804607" w:rsidRPr="001F380E" w:rsidRDefault="00804607" w:rsidP="00804607">
      <w:pPr>
        <w:rPr>
          <w:b/>
          <w:lang w:val="uk-UA"/>
        </w:rPr>
      </w:pPr>
      <w:r w:rsidRPr="000B091A">
        <w:rPr>
          <w:rFonts w:ascii="Cambria" w:hAnsi="Cambria" w:cs="Cambria"/>
          <w:b/>
          <w:lang w:val="uk-UA"/>
        </w:rPr>
        <w:t>Ви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повинні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додати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не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менше</w:t>
      </w:r>
      <w:r w:rsidRPr="000B091A">
        <w:rPr>
          <w:rFonts w:ascii="Muli Light" w:hAnsi="Muli Light"/>
          <w:b/>
          <w:lang w:val="uk-UA"/>
        </w:rPr>
        <w:t xml:space="preserve"> 5 </w:t>
      </w:r>
      <w:r w:rsidRPr="000B091A">
        <w:rPr>
          <w:rFonts w:ascii="Cambria" w:hAnsi="Cambria" w:cs="Cambria"/>
          <w:b/>
          <w:lang w:val="uk-UA"/>
        </w:rPr>
        <w:t>фотографій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та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описів</w:t>
      </w:r>
      <w:r w:rsidRPr="000B091A">
        <w:rPr>
          <w:rFonts w:ascii="Muli Light" w:hAnsi="Muli Light"/>
          <w:b/>
          <w:lang w:val="uk-UA"/>
        </w:rPr>
        <w:t xml:space="preserve"> </w:t>
      </w:r>
      <w:r w:rsidRPr="000B091A">
        <w:rPr>
          <w:rFonts w:ascii="Cambria" w:hAnsi="Cambria" w:cs="Cambria"/>
          <w:b/>
          <w:lang w:val="uk-UA"/>
        </w:rPr>
        <w:t>процесу</w:t>
      </w:r>
      <w:r w:rsidRPr="000B091A">
        <w:rPr>
          <w:rFonts w:ascii="Muli Light" w:hAnsi="Muli Light"/>
          <w:b/>
          <w:lang w:val="uk-UA"/>
        </w:rPr>
        <w:t>!</w:t>
      </w:r>
    </w:p>
    <w:p w14:paraId="166B032C" w14:textId="77777777" w:rsidR="00804607" w:rsidRPr="001F380E" w:rsidRDefault="00804607" w:rsidP="00804607">
      <w:pPr>
        <w:rPr>
          <w:lang w:val="uk-UA"/>
        </w:rPr>
      </w:pPr>
    </w:p>
    <w:p w14:paraId="2265739F" w14:textId="77777777" w:rsidR="00804607" w:rsidRDefault="00804607" w:rsidP="00804607">
      <w:pPr>
        <w:rPr>
          <w:lang w:val="uk-UA"/>
        </w:rPr>
      </w:pPr>
      <w:r w:rsidRPr="000B091A">
        <w:rPr>
          <w:rFonts w:ascii="Cambria" w:hAnsi="Cambria" w:cs="Cambria"/>
          <w:lang w:val="uk-UA"/>
        </w:rPr>
        <w:t>Документація</w:t>
      </w:r>
      <w:r w:rsidRPr="000B091A">
        <w:rPr>
          <w:rFonts w:ascii="Muli Light" w:hAnsi="Muli Light"/>
          <w:lang w:val="uk-UA"/>
        </w:rPr>
        <w:t xml:space="preserve"> – </w:t>
      </w:r>
      <w:r w:rsidRPr="000B091A">
        <w:rPr>
          <w:rFonts w:ascii="Cambria" w:hAnsi="Cambria" w:cs="Cambria"/>
          <w:lang w:val="uk-UA"/>
        </w:rPr>
        <w:t>це</w:t>
      </w:r>
      <w:r w:rsidRPr="000B091A">
        <w:rPr>
          <w:rFonts w:ascii="Muli Light" w:hAnsi="Muli Light"/>
          <w:lang w:val="uk-UA"/>
        </w:rPr>
        <w:t>:</w:t>
      </w:r>
    </w:p>
    <w:p w14:paraId="29115CED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 xml:space="preserve"> </w:t>
      </w:r>
    </w:p>
    <w:p w14:paraId="1A26B27D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 xml:space="preserve">- </w:t>
      </w:r>
      <w:r w:rsidRPr="000B091A">
        <w:rPr>
          <w:rFonts w:ascii="Cambria" w:hAnsi="Cambria" w:cs="Cambria"/>
          <w:lang w:val="uk-UA"/>
        </w:rPr>
        <w:t>Фотографія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вашої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роботи</w:t>
      </w:r>
    </w:p>
    <w:p w14:paraId="599A1656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 xml:space="preserve">- </w:t>
      </w:r>
      <w:r w:rsidRPr="000B091A">
        <w:rPr>
          <w:rFonts w:ascii="Cambria" w:hAnsi="Cambria" w:cs="Cambria"/>
          <w:lang w:val="uk-UA"/>
        </w:rPr>
        <w:t>Опис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того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відбувається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фотографії</w:t>
      </w:r>
    </w:p>
    <w:p w14:paraId="0757D28A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 xml:space="preserve">- </w:t>
      </w:r>
      <w:r w:rsidRPr="000B091A">
        <w:rPr>
          <w:rFonts w:ascii="Cambria" w:hAnsi="Cambria" w:cs="Cambria"/>
          <w:lang w:val="uk-UA"/>
        </w:rPr>
        <w:t>Чому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навчилися</w:t>
      </w:r>
    </w:p>
    <w:p w14:paraId="4F349DD2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Muli Light" w:hAnsi="Muli Light"/>
          <w:lang w:val="uk-UA"/>
        </w:rPr>
        <w:t xml:space="preserve">-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вийшло</w:t>
      </w:r>
      <w:r w:rsidRPr="000B091A">
        <w:rPr>
          <w:rFonts w:ascii="Muli Light" w:hAnsi="Muli Light"/>
          <w:lang w:val="uk-UA"/>
        </w:rPr>
        <w:t>/</w:t>
      </w:r>
      <w:r w:rsidRPr="000B091A">
        <w:rPr>
          <w:rFonts w:ascii="Cambria" w:hAnsi="Cambria" w:cs="Cambria"/>
          <w:lang w:val="uk-UA"/>
        </w:rPr>
        <w:t>не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вийшло</w:t>
      </w:r>
    </w:p>
    <w:p w14:paraId="6B00D056" w14:textId="77777777" w:rsidR="00804607" w:rsidRPr="000B091A" w:rsidRDefault="00804607" w:rsidP="00804607">
      <w:pPr>
        <w:rPr>
          <w:rFonts w:ascii="Muli Light" w:hAnsi="Muli Light"/>
          <w:b/>
          <w:bCs/>
          <w:i/>
          <w:iCs/>
          <w:lang w:val="uk-UA"/>
        </w:rPr>
      </w:pPr>
    </w:p>
    <w:p w14:paraId="1945612A" w14:textId="77777777" w:rsidR="00804607" w:rsidRPr="000B091A" w:rsidRDefault="00804607" w:rsidP="00804607">
      <w:pPr>
        <w:rPr>
          <w:rFonts w:ascii="Muli Light" w:hAnsi="Muli Light"/>
          <w:b/>
          <w:bCs/>
          <w:i/>
          <w:iCs/>
          <w:lang w:val="uk-UA"/>
        </w:rPr>
      </w:pPr>
      <w:r>
        <w:rPr>
          <w:rFonts w:ascii="Muli Light" w:hAnsi="Muli Light"/>
          <w:noProof/>
        </w:rPr>
        <w:drawing>
          <wp:anchor distT="0" distB="0" distL="114300" distR="114300" simplePos="0" relativeHeight="251661313" behindDoc="1" locked="0" layoutInCell="1" allowOverlap="1" wp14:anchorId="31756A25" wp14:editId="0075E9AF">
            <wp:simplePos x="0" y="0"/>
            <wp:positionH relativeFrom="column">
              <wp:posOffset>3429000</wp:posOffset>
            </wp:positionH>
            <wp:positionV relativeFrom="paragraph">
              <wp:posOffset>127635</wp:posOffset>
            </wp:positionV>
            <wp:extent cx="2839085" cy="2129155"/>
            <wp:effectExtent l="0" t="635" r="5080" b="5080"/>
            <wp:wrapTight wrapText="bothSides">
              <wp:wrapPolygon edited="0">
                <wp:start x="-5" y="21594"/>
                <wp:lineTo x="21542" y="21594"/>
                <wp:lineTo x="21542" y="77"/>
                <wp:lineTo x="-5" y="77"/>
                <wp:lineTo x="-5" y="21594"/>
              </wp:wrapPolygon>
            </wp:wrapTight>
            <wp:docPr id="10" name="Picture 10" descr="A picture containing indoor, table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470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908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1A">
        <w:rPr>
          <w:lang w:val="uk-UA"/>
        </w:rPr>
        <w:t xml:space="preserve"> </w:t>
      </w:r>
      <w:r w:rsidRPr="000B091A">
        <w:rPr>
          <w:rFonts w:ascii="Cambria" w:hAnsi="Cambria" w:cs="Cambria"/>
          <w:b/>
          <w:i/>
          <w:noProof/>
          <w:lang w:val="uk-UA"/>
        </w:rPr>
        <w:t>Приклад</w:t>
      </w:r>
      <w:r w:rsidRPr="000B091A">
        <w:rPr>
          <w:rFonts w:ascii="Muli Light" w:hAnsi="Muli Light"/>
          <w:b/>
          <w:bCs/>
          <w:i/>
          <w:iCs/>
          <w:lang w:val="uk-UA"/>
        </w:rPr>
        <w:t xml:space="preserve">:  </w:t>
      </w:r>
    </w:p>
    <w:p w14:paraId="15AD4DB8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348B4DEE" w14:textId="77777777" w:rsidR="00804607" w:rsidRDefault="00804607" w:rsidP="00804607">
      <w:pPr>
        <w:rPr>
          <w:lang w:val="uk-UA"/>
        </w:rPr>
      </w:pP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цій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фотографії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намалював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маску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додав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деякі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елементи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описують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людину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яку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вибрав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для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дослідження</w:t>
      </w:r>
      <w:r w:rsidRPr="000B091A">
        <w:rPr>
          <w:rFonts w:ascii="Muli Light" w:hAnsi="Muli Light"/>
          <w:lang w:val="uk-UA"/>
        </w:rPr>
        <w:t>.</w:t>
      </w:r>
    </w:p>
    <w:p w14:paraId="5F39853E" w14:textId="77777777" w:rsidR="00804607" w:rsidRPr="001F380E" w:rsidRDefault="00804607" w:rsidP="00804607">
      <w:pPr>
        <w:rPr>
          <w:lang w:val="uk-UA"/>
        </w:rPr>
      </w:pPr>
    </w:p>
    <w:p w14:paraId="3CB976F0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навчаюсь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розміщувати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різні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елементи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масці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так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щоб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їх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було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легко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розглянути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щоб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вони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були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збалансовані</w:t>
      </w:r>
      <w:r w:rsidRPr="000B091A">
        <w:rPr>
          <w:rFonts w:ascii="Muli Light" w:hAnsi="Muli Light"/>
          <w:lang w:val="uk-UA"/>
        </w:rPr>
        <w:t xml:space="preserve">. </w:t>
      </w:r>
    </w:p>
    <w:p w14:paraId="32149FBE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5C410B99" w14:textId="77777777" w:rsidR="00804607" w:rsidRPr="000B091A" w:rsidRDefault="00804607" w:rsidP="00804607">
      <w:pPr>
        <w:rPr>
          <w:rFonts w:ascii="Muli Light" w:hAnsi="Muli Light"/>
          <w:lang w:val="uk-UA"/>
        </w:rPr>
      </w:pPr>
      <w:r w:rsidRPr="000B091A">
        <w:rPr>
          <w:rFonts w:ascii="Cambria" w:hAnsi="Cambria" w:cs="Cambria"/>
          <w:lang w:val="uk-UA"/>
        </w:rPr>
        <w:t>Зробити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елемент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мозку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було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нелегко</w:t>
      </w:r>
      <w:r w:rsidRPr="000B091A">
        <w:rPr>
          <w:rFonts w:ascii="Muli Light" w:hAnsi="Muli Light"/>
          <w:lang w:val="uk-UA"/>
        </w:rPr>
        <w:t xml:space="preserve">, </w:t>
      </w:r>
      <w:r w:rsidRPr="000B091A">
        <w:rPr>
          <w:rFonts w:ascii="Cambria" w:hAnsi="Cambria" w:cs="Cambria"/>
          <w:lang w:val="uk-UA"/>
        </w:rPr>
        <w:t>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боровся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з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використанням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глини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і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на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висихання</w:t>
      </w:r>
      <w:r w:rsidRPr="000B091A">
        <w:rPr>
          <w:rFonts w:ascii="Muli Light" w:hAnsi="Muli Light"/>
          <w:lang w:val="uk-UA"/>
        </w:rPr>
        <w:t xml:space="preserve"> </w:t>
      </w:r>
      <w:r w:rsidRPr="000B091A">
        <w:rPr>
          <w:rFonts w:ascii="Cambria" w:hAnsi="Cambria" w:cs="Cambria"/>
          <w:lang w:val="uk-UA"/>
        </w:rPr>
        <w:t>пішло</w:t>
      </w:r>
      <w:r w:rsidRPr="000B091A">
        <w:rPr>
          <w:rFonts w:ascii="Muli Light" w:hAnsi="Muli Light"/>
          <w:lang w:val="uk-UA"/>
        </w:rPr>
        <w:t xml:space="preserve"> 3 </w:t>
      </w:r>
      <w:r w:rsidRPr="000B091A">
        <w:rPr>
          <w:rFonts w:ascii="Cambria" w:hAnsi="Cambria" w:cs="Cambria"/>
          <w:lang w:val="uk-UA"/>
        </w:rPr>
        <w:t>дні</w:t>
      </w:r>
      <w:r w:rsidRPr="000B091A">
        <w:rPr>
          <w:rFonts w:ascii="Muli Light" w:hAnsi="Muli Light"/>
          <w:lang w:val="uk-UA"/>
        </w:rPr>
        <w:t>.</w:t>
      </w:r>
    </w:p>
    <w:p w14:paraId="4666C2AD" w14:textId="77777777" w:rsidR="00804607" w:rsidRPr="000B091A" w:rsidRDefault="00804607" w:rsidP="00804607">
      <w:pPr>
        <w:jc w:val="right"/>
        <w:rPr>
          <w:rFonts w:ascii="Muli Light" w:hAnsi="Muli Light"/>
          <w:lang w:val="uk-UA"/>
        </w:rPr>
      </w:pPr>
    </w:p>
    <w:p w14:paraId="6F47355F" w14:textId="77777777" w:rsidR="00804607" w:rsidRPr="000B091A" w:rsidRDefault="00804607" w:rsidP="00804607">
      <w:pPr>
        <w:rPr>
          <w:rFonts w:ascii="Muli Light" w:hAnsi="Muli Light"/>
          <w:lang w:val="uk-UA"/>
        </w:rPr>
      </w:pPr>
    </w:p>
    <w:p w14:paraId="03180191" w14:textId="77777777" w:rsidR="00804607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t>Документація</w:t>
      </w:r>
      <w:r>
        <w:rPr>
          <w:rFonts w:ascii="Muli Light" w:hAnsi="Muli Light"/>
          <w:b/>
          <w:bCs/>
        </w:rPr>
        <w:t xml:space="preserve">: </w:t>
      </w:r>
    </w:p>
    <w:p w14:paraId="4B00C95A" w14:textId="77777777" w:rsidR="00804607" w:rsidRDefault="00804607" w:rsidP="00804607">
      <w:pPr>
        <w:rPr>
          <w:rFonts w:ascii="Muli Light" w:hAnsi="Muli Light"/>
          <w:b/>
          <w:bCs/>
        </w:rPr>
      </w:pPr>
    </w:p>
    <w:p w14:paraId="3ACCB7E6" w14:textId="4EE1101D" w:rsidR="00804607" w:rsidRDefault="00804607" w:rsidP="000B091A">
      <w:pPr>
        <w:rPr>
          <w:rFonts w:ascii="Muli Light" w:hAnsi="Muli Light"/>
        </w:rPr>
      </w:pPr>
    </w:p>
    <w:p w14:paraId="2B340CB7" w14:textId="0C4F8376" w:rsidR="000B091A" w:rsidRDefault="000B091A" w:rsidP="000B091A">
      <w:pPr>
        <w:rPr>
          <w:rFonts w:ascii="Muli Light" w:hAnsi="Muli Light"/>
        </w:rPr>
      </w:pPr>
    </w:p>
    <w:p w14:paraId="113522E7" w14:textId="6D8AAEC2" w:rsidR="000B091A" w:rsidRDefault="000B091A" w:rsidP="000B091A">
      <w:pPr>
        <w:jc w:val="center"/>
        <w:rPr>
          <w:rFonts w:ascii="Muli Light" w:hAnsi="Muli Light"/>
        </w:rPr>
      </w:pPr>
      <w:r>
        <w:rPr>
          <w:rFonts w:ascii="Muli Light" w:hAnsi="Muli Light"/>
          <w:noProof/>
        </w:rPr>
        <w:drawing>
          <wp:inline distT="0" distB="0" distL="0" distR="0" wp14:anchorId="5942CB74" wp14:editId="1B80571A">
            <wp:extent cx="1384082" cy="1408652"/>
            <wp:effectExtent l="0" t="0" r="635" b="1270"/>
            <wp:docPr id="20" name="Picture 2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diagram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59" cy="14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CD97" w14:textId="77777777" w:rsidR="00804607" w:rsidRDefault="00804607" w:rsidP="00804607">
      <w:pPr>
        <w:jc w:val="center"/>
        <w:rPr>
          <w:rFonts w:ascii="Muli Light" w:hAnsi="Muli Light"/>
        </w:rPr>
      </w:pPr>
    </w:p>
    <w:p w14:paraId="58570E4B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Протягом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усього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проекту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у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вас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буде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кілька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контрольних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перевірок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учителем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та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другом</w:t>
      </w:r>
      <w:r w:rsidRPr="001F380E">
        <w:rPr>
          <w:rFonts w:ascii="Muli Light" w:hAnsi="Muli Light"/>
        </w:rPr>
        <w:t>-</w:t>
      </w:r>
      <w:r w:rsidRPr="001F380E">
        <w:rPr>
          <w:rFonts w:ascii="Cambria" w:hAnsi="Cambria" w:cs="Cambria"/>
        </w:rPr>
        <w:t>критиком</w:t>
      </w:r>
      <w:r w:rsidRPr="001F380E">
        <w:rPr>
          <w:rFonts w:ascii="Muli Light" w:hAnsi="Muli Light"/>
        </w:rPr>
        <w:t xml:space="preserve">. </w:t>
      </w:r>
      <w:r w:rsidRPr="001F380E">
        <w:rPr>
          <w:rFonts w:ascii="Cambria" w:hAnsi="Cambria" w:cs="Cambria"/>
        </w:rPr>
        <w:t>Необхідно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задокументувати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ці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контрольні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перевірки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інструментарії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щоб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могли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запам</w:t>
      </w:r>
      <w:r w:rsidRPr="001F380E">
        <w:rPr>
          <w:rFonts w:ascii="Muli Light" w:hAnsi="Muli Light"/>
        </w:rPr>
        <w:t>'</w:t>
      </w:r>
      <w:r w:rsidRPr="001F380E">
        <w:rPr>
          <w:rFonts w:ascii="Cambria" w:hAnsi="Cambria" w:cs="Cambria"/>
        </w:rPr>
        <w:t>ятати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зворотний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зв</w:t>
      </w:r>
      <w:r w:rsidRPr="001F380E">
        <w:rPr>
          <w:rFonts w:ascii="Muli Light" w:hAnsi="Muli Light"/>
        </w:rPr>
        <w:t>'</w:t>
      </w:r>
      <w:r w:rsidRPr="001F380E">
        <w:rPr>
          <w:rFonts w:ascii="Cambria" w:hAnsi="Cambria" w:cs="Cambria"/>
        </w:rPr>
        <w:t>язок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який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вам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дали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та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зворотний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зв</w:t>
      </w:r>
      <w:r w:rsidRPr="001F380E">
        <w:rPr>
          <w:rFonts w:ascii="Muli Light" w:hAnsi="Muli Light"/>
        </w:rPr>
        <w:t>'</w:t>
      </w:r>
      <w:r w:rsidRPr="001F380E">
        <w:rPr>
          <w:rFonts w:ascii="Cambria" w:hAnsi="Cambria" w:cs="Cambria"/>
        </w:rPr>
        <w:t>язок</w:t>
      </w:r>
      <w:r w:rsidRPr="001F380E">
        <w:rPr>
          <w:rFonts w:ascii="Muli Light" w:hAnsi="Muli Light"/>
        </w:rPr>
        <w:t xml:space="preserve">, </w:t>
      </w:r>
      <w:r w:rsidRPr="001F380E">
        <w:rPr>
          <w:rFonts w:ascii="Cambria" w:hAnsi="Cambria" w:cs="Cambria"/>
        </w:rPr>
        <w:t>який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дали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ви</w:t>
      </w:r>
      <w:r w:rsidRPr="001F380E">
        <w:rPr>
          <w:rFonts w:ascii="Muli Light" w:hAnsi="Muli Light"/>
        </w:rPr>
        <w:t>!</w:t>
      </w:r>
    </w:p>
    <w:p w14:paraId="1ECC376D" w14:textId="77777777" w:rsidR="00804607" w:rsidRDefault="00804607" w:rsidP="00804607">
      <w:pPr>
        <w:rPr>
          <w:rFonts w:ascii="Muli Light" w:hAnsi="Muli Light"/>
        </w:rPr>
      </w:pPr>
    </w:p>
    <w:p w14:paraId="1B7724D2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t>Перевірка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вчителя</w:t>
      </w:r>
      <w:r w:rsidRPr="006A1AEE">
        <w:rPr>
          <w:rFonts w:ascii="Muli Light" w:hAnsi="Muli Light"/>
          <w:b/>
          <w:bCs/>
        </w:rPr>
        <w:t xml:space="preserve"> #1 </w:t>
      </w:r>
    </w:p>
    <w:p w14:paraId="44CC460F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6BA88902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Час</w:t>
      </w:r>
      <w:r>
        <w:rPr>
          <w:rFonts w:ascii="Muli Light" w:hAnsi="Muli Light"/>
        </w:rPr>
        <w:t xml:space="preserve"> ______________________________________</w:t>
      </w:r>
    </w:p>
    <w:p w14:paraId="3B9D1095" w14:textId="77777777" w:rsidR="00804607" w:rsidRDefault="00804607" w:rsidP="00804607">
      <w:pPr>
        <w:rPr>
          <w:rFonts w:ascii="Muli Light" w:hAnsi="Muli Light"/>
        </w:rPr>
      </w:pPr>
    </w:p>
    <w:p w14:paraId="1391EB8A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мене</w:t>
      </w:r>
      <w:r>
        <w:rPr>
          <w:rFonts w:ascii="Muli Light" w:hAnsi="Muli Light"/>
        </w:rPr>
        <w:t xml:space="preserve">: </w:t>
      </w:r>
    </w:p>
    <w:p w14:paraId="6005C494" w14:textId="77777777" w:rsidR="00804607" w:rsidRDefault="00804607" w:rsidP="00804607">
      <w:pPr>
        <w:rPr>
          <w:rFonts w:ascii="Muli Light" w:hAnsi="Muli Light"/>
        </w:rPr>
      </w:pPr>
    </w:p>
    <w:p w14:paraId="58534B7D" w14:textId="77777777" w:rsidR="00804607" w:rsidRDefault="00804607" w:rsidP="00804607">
      <w:pPr>
        <w:rPr>
          <w:rFonts w:ascii="Muli Light" w:hAnsi="Muli Light"/>
        </w:rPr>
      </w:pPr>
    </w:p>
    <w:p w14:paraId="0E83DF91" w14:textId="77777777" w:rsidR="00804607" w:rsidRDefault="00804607" w:rsidP="00804607">
      <w:pPr>
        <w:rPr>
          <w:rFonts w:ascii="Muli Light" w:hAnsi="Muli Light"/>
        </w:rPr>
      </w:pPr>
    </w:p>
    <w:p w14:paraId="74247964" w14:textId="77777777" w:rsidR="00804607" w:rsidRDefault="00804607" w:rsidP="00804607">
      <w:pPr>
        <w:rPr>
          <w:rFonts w:ascii="Muli Light" w:hAnsi="Muli Light"/>
        </w:rPr>
      </w:pPr>
    </w:p>
    <w:p w14:paraId="3651E89D" w14:textId="77777777" w:rsidR="00804607" w:rsidRDefault="00804607" w:rsidP="00804607">
      <w:pPr>
        <w:rPr>
          <w:rFonts w:ascii="Muli Light" w:hAnsi="Muli Light"/>
        </w:rPr>
      </w:pPr>
    </w:p>
    <w:p w14:paraId="7F55AF77" w14:textId="77777777" w:rsidR="00804607" w:rsidRDefault="00804607" w:rsidP="00804607">
      <w:pPr>
        <w:rPr>
          <w:rFonts w:ascii="Muli Light" w:hAnsi="Muli Light"/>
        </w:rPr>
      </w:pPr>
    </w:p>
    <w:p w14:paraId="15395FAB" w14:textId="77777777" w:rsidR="00804607" w:rsidRDefault="00804607" w:rsidP="00804607">
      <w:pPr>
        <w:rPr>
          <w:rFonts w:ascii="Muli Light" w:hAnsi="Muli Light"/>
        </w:rPr>
      </w:pPr>
    </w:p>
    <w:p w14:paraId="5517EB47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t>Перевірка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вчителя</w:t>
      </w:r>
      <w:r w:rsidRPr="006A1AEE">
        <w:rPr>
          <w:rFonts w:ascii="Muli Light" w:hAnsi="Muli Light"/>
          <w:b/>
          <w:bCs/>
        </w:rPr>
        <w:t xml:space="preserve"> #</w:t>
      </w:r>
      <w:r>
        <w:rPr>
          <w:rFonts w:ascii="Muli Light" w:hAnsi="Muli Light"/>
          <w:b/>
          <w:bCs/>
        </w:rPr>
        <w:t>2</w:t>
      </w:r>
      <w:r w:rsidRPr="006A1AEE">
        <w:rPr>
          <w:rFonts w:ascii="Muli Light" w:hAnsi="Muli Light"/>
          <w:b/>
          <w:bCs/>
        </w:rPr>
        <w:t xml:space="preserve"> </w:t>
      </w:r>
    </w:p>
    <w:p w14:paraId="11A9D990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3C0C29D4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Час</w:t>
      </w:r>
      <w:r>
        <w:rPr>
          <w:rFonts w:ascii="Muli Light" w:hAnsi="Muli Light"/>
        </w:rPr>
        <w:t xml:space="preserve"> ______________________________________</w:t>
      </w:r>
    </w:p>
    <w:p w14:paraId="39AD6C8D" w14:textId="77777777" w:rsidR="00804607" w:rsidRDefault="00804607" w:rsidP="00804607">
      <w:pPr>
        <w:rPr>
          <w:rFonts w:ascii="Muli Light" w:hAnsi="Muli Light"/>
        </w:rPr>
      </w:pPr>
    </w:p>
    <w:p w14:paraId="4D2A4273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мене</w:t>
      </w:r>
      <w:r>
        <w:rPr>
          <w:rFonts w:ascii="Muli Light" w:hAnsi="Muli Light"/>
        </w:rPr>
        <w:t xml:space="preserve">: </w:t>
      </w:r>
    </w:p>
    <w:p w14:paraId="69441ED3" w14:textId="77777777" w:rsidR="00804607" w:rsidRDefault="00804607" w:rsidP="00804607">
      <w:pPr>
        <w:rPr>
          <w:rFonts w:ascii="Muli Light" w:hAnsi="Muli Light"/>
        </w:rPr>
      </w:pPr>
    </w:p>
    <w:p w14:paraId="755F77D0" w14:textId="77777777" w:rsidR="00804607" w:rsidRDefault="00804607" w:rsidP="00804607">
      <w:pPr>
        <w:rPr>
          <w:rFonts w:ascii="Muli Light" w:hAnsi="Muli Light"/>
        </w:rPr>
      </w:pPr>
    </w:p>
    <w:p w14:paraId="6A846DBB" w14:textId="77777777" w:rsidR="00804607" w:rsidRDefault="00804607" w:rsidP="00804607">
      <w:pPr>
        <w:rPr>
          <w:rFonts w:ascii="Muli Light" w:hAnsi="Muli Light"/>
        </w:rPr>
      </w:pPr>
    </w:p>
    <w:p w14:paraId="5E9BB711" w14:textId="69879813" w:rsidR="000B091A" w:rsidRDefault="000B091A" w:rsidP="00804607">
      <w:pPr>
        <w:rPr>
          <w:rFonts w:ascii="Muli Light" w:hAnsi="Muli Light"/>
        </w:rPr>
      </w:pPr>
    </w:p>
    <w:p w14:paraId="11E1FB14" w14:textId="77777777" w:rsidR="000B091A" w:rsidRDefault="000B091A" w:rsidP="00804607">
      <w:pPr>
        <w:rPr>
          <w:rFonts w:ascii="Muli Light" w:hAnsi="Muli Light"/>
        </w:rPr>
      </w:pPr>
    </w:p>
    <w:p w14:paraId="47786899" w14:textId="77777777" w:rsidR="00804607" w:rsidRDefault="00804607" w:rsidP="00804607">
      <w:pPr>
        <w:rPr>
          <w:rFonts w:ascii="Muli Light" w:hAnsi="Muli Light"/>
        </w:rPr>
      </w:pPr>
    </w:p>
    <w:p w14:paraId="7151806F" w14:textId="77777777" w:rsidR="00804607" w:rsidRDefault="00804607" w:rsidP="00804607">
      <w:pPr>
        <w:rPr>
          <w:rFonts w:ascii="Muli Light" w:hAnsi="Muli Light"/>
        </w:rPr>
      </w:pPr>
    </w:p>
    <w:p w14:paraId="5EB90DC5" w14:textId="77777777" w:rsidR="00804607" w:rsidRDefault="00804607" w:rsidP="00804607">
      <w:pPr>
        <w:rPr>
          <w:rFonts w:ascii="Muli Light" w:hAnsi="Muli Light"/>
        </w:rPr>
      </w:pPr>
    </w:p>
    <w:p w14:paraId="7C522AAF" w14:textId="77777777" w:rsidR="00804607" w:rsidRDefault="00804607" w:rsidP="00804607">
      <w:pPr>
        <w:rPr>
          <w:rFonts w:ascii="Muli Light" w:hAnsi="Muli Light"/>
        </w:rPr>
      </w:pPr>
    </w:p>
    <w:p w14:paraId="773C7FE5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lastRenderedPageBreak/>
        <w:t>Перевірка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вчителя</w:t>
      </w:r>
      <w:r w:rsidRPr="006A1AEE">
        <w:rPr>
          <w:rFonts w:ascii="Muli Light" w:hAnsi="Muli Light"/>
          <w:b/>
          <w:bCs/>
        </w:rPr>
        <w:t xml:space="preserve"> #</w:t>
      </w:r>
      <w:r>
        <w:rPr>
          <w:rFonts w:ascii="Muli Light" w:hAnsi="Muli Light"/>
          <w:b/>
          <w:bCs/>
        </w:rPr>
        <w:t>3</w:t>
      </w:r>
    </w:p>
    <w:p w14:paraId="67036C00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095326ED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Час</w:t>
      </w:r>
      <w:r>
        <w:rPr>
          <w:rFonts w:ascii="Muli Light" w:hAnsi="Muli Light"/>
        </w:rPr>
        <w:t xml:space="preserve"> ______________________________________</w:t>
      </w:r>
    </w:p>
    <w:p w14:paraId="56090D4A" w14:textId="77777777" w:rsidR="00804607" w:rsidRDefault="00804607" w:rsidP="00804607">
      <w:pPr>
        <w:rPr>
          <w:rFonts w:ascii="Muli Light" w:hAnsi="Muli Light"/>
        </w:rPr>
      </w:pPr>
    </w:p>
    <w:p w14:paraId="344FBCC1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мене</w:t>
      </w:r>
      <w:r>
        <w:rPr>
          <w:rFonts w:ascii="Muli Light" w:hAnsi="Muli Light"/>
        </w:rPr>
        <w:t xml:space="preserve">: </w:t>
      </w:r>
    </w:p>
    <w:p w14:paraId="72090F07" w14:textId="77777777" w:rsidR="00804607" w:rsidRDefault="00804607" w:rsidP="00804607">
      <w:pPr>
        <w:rPr>
          <w:rFonts w:ascii="Muli Light" w:hAnsi="Muli Light"/>
        </w:rPr>
      </w:pPr>
    </w:p>
    <w:p w14:paraId="6092745B" w14:textId="77777777" w:rsidR="00804607" w:rsidRDefault="00804607" w:rsidP="00804607">
      <w:pPr>
        <w:rPr>
          <w:rFonts w:ascii="Muli Light" w:hAnsi="Muli Light"/>
        </w:rPr>
      </w:pPr>
    </w:p>
    <w:p w14:paraId="6D86A7CA" w14:textId="77777777" w:rsidR="00804607" w:rsidRDefault="00804607" w:rsidP="00804607">
      <w:pPr>
        <w:rPr>
          <w:rFonts w:ascii="Muli Light" w:hAnsi="Muli Light"/>
        </w:rPr>
      </w:pPr>
    </w:p>
    <w:p w14:paraId="61DFDD54" w14:textId="2569F081" w:rsidR="00804607" w:rsidRDefault="00804607" w:rsidP="00804607">
      <w:pPr>
        <w:rPr>
          <w:rFonts w:ascii="Muli Light" w:hAnsi="Muli Light"/>
        </w:rPr>
      </w:pPr>
    </w:p>
    <w:p w14:paraId="6C3C4E37" w14:textId="60918D83" w:rsidR="000B091A" w:rsidRDefault="000B091A" w:rsidP="00804607">
      <w:pPr>
        <w:rPr>
          <w:rFonts w:ascii="Muli Light" w:hAnsi="Muli Light"/>
        </w:rPr>
      </w:pPr>
    </w:p>
    <w:p w14:paraId="4AEECC68" w14:textId="46248840" w:rsidR="000B091A" w:rsidRDefault="000B091A" w:rsidP="00804607">
      <w:pPr>
        <w:rPr>
          <w:rFonts w:ascii="Muli Light" w:hAnsi="Muli Light"/>
        </w:rPr>
      </w:pPr>
    </w:p>
    <w:p w14:paraId="028BCA42" w14:textId="47DAF2A2" w:rsidR="000B091A" w:rsidRDefault="000B091A" w:rsidP="00804607">
      <w:pPr>
        <w:rPr>
          <w:rFonts w:ascii="Muli Light" w:hAnsi="Muli Light"/>
        </w:rPr>
      </w:pPr>
    </w:p>
    <w:p w14:paraId="359B1496" w14:textId="19717FE8" w:rsidR="000B091A" w:rsidRDefault="000B091A" w:rsidP="00804607">
      <w:pPr>
        <w:rPr>
          <w:rFonts w:ascii="Muli Light" w:hAnsi="Muli Light"/>
        </w:rPr>
      </w:pPr>
    </w:p>
    <w:p w14:paraId="3244B0B6" w14:textId="103C1042" w:rsidR="000B091A" w:rsidRDefault="000B091A" w:rsidP="00804607">
      <w:pPr>
        <w:rPr>
          <w:rFonts w:ascii="Muli Light" w:hAnsi="Muli Light"/>
        </w:rPr>
      </w:pPr>
    </w:p>
    <w:p w14:paraId="6B487B28" w14:textId="56A99CCC" w:rsidR="000B091A" w:rsidRDefault="000B091A" w:rsidP="00804607">
      <w:pPr>
        <w:rPr>
          <w:rFonts w:ascii="Muli Light" w:hAnsi="Muli Light"/>
        </w:rPr>
      </w:pPr>
    </w:p>
    <w:p w14:paraId="43F13445" w14:textId="176F2611" w:rsidR="000B091A" w:rsidRDefault="000B091A" w:rsidP="00804607">
      <w:pPr>
        <w:rPr>
          <w:rFonts w:ascii="Muli Light" w:hAnsi="Muli Light"/>
        </w:rPr>
      </w:pPr>
    </w:p>
    <w:p w14:paraId="1E141C57" w14:textId="048FF7FF" w:rsidR="000B091A" w:rsidRDefault="000B091A" w:rsidP="00804607">
      <w:pPr>
        <w:rPr>
          <w:rFonts w:ascii="Muli Light" w:hAnsi="Muli Light"/>
        </w:rPr>
      </w:pPr>
    </w:p>
    <w:p w14:paraId="2229A291" w14:textId="77777777" w:rsidR="000B091A" w:rsidRDefault="000B091A" w:rsidP="00804607">
      <w:pPr>
        <w:rPr>
          <w:rFonts w:ascii="Muli Light" w:hAnsi="Muli Light"/>
        </w:rPr>
      </w:pPr>
    </w:p>
    <w:p w14:paraId="643ABD8C" w14:textId="77777777" w:rsidR="00804607" w:rsidRDefault="00804607" w:rsidP="00804607">
      <w:pPr>
        <w:rPr>
          <w:rFonts w:ascii="Muli Light" w:hAnsi="Muli Light"/>
        </w:rPr>
      </w:pPr>
    </w:p>
    <w:p w14:paraId="3C86A27D" w14:textId="77777777" w:rsidR="00804607" w:rsidRDefault="00804607" w:rsidP="00804607">
      <w:pPr>
        <w:rPr>
          <w:rFonts w:ascii="Muli Light" w:hAnsi="Muli Light"/>
        </w:rPr>
      </w:pPr>
    </w:p>
    <w:p w14:paraId="14146E34" w14:textId="77777777" w:rsidR="00804607" w:rsidRDefault="00804607" w:rsidP="00804607">
      <w:pPr>
        <w:rPr>
          <w:rFonts w:ascii="Muli Light" w:hAnsi="Muli Light"/>
        </w:rPr>
      </w:pPr>
    </w:p>
    <w:p w14:paraId="6ED47DBB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t>Перевірка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друга</w:t>
      </w:r>
      <w:r w:rsidRPr="001F380E">
        <w:rPr>
          <w:rFonts w:ascii="Muli Light" w:hAnsi="Muli Light"/>
          <w:b/>
          <w:bCs/>
        </w:rPr>
        <w:t>-</w:t>
      </w:r>
      <w:r w:rsidRPr="001F380E">
        <w:rPr>
          <w:rFonts w:ascii="Cambria" w:hAnsi="Cambria" w:cs="Cambria"/>
          <w:b/>
          <w:bCs/>
        </w:rPr>
        <w:t>критика</w:t>
      </w:r>
      <w:r>
        <w:rPr>
          <w:rFonts w:ascii="Muli Light" w:hAnsi="Muli Light"/>
          <w:b/>
          <w:bCs/>
        </w:rPr>
        <w:t xml:space="preserve"> #1 </w:t>
      </w:r>
    </w:p>
    <w:p w14:paraId="68E85BA7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35110516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Час</w:t>
      </w:r>
      <w:r>
        <w:rPr>
          <w:rFonts w:ascii="Muli Light" w:hAnsi="Muli Light"/>
        </w:rPr>
        <w:t xml:space="preserve"> ______________________________________</w:t>
      </w:r>
    </w:p>
    <w:p w14:paraId="68FCFAA6" w14:textId="77777777" w:rsidR="00804607" w:rsidRDefault="00804607" w:rsidP="00804607">
      <w:pPr>
        <w:rPr>
          <w:rFonts w:ascii="Muli Light" w:hAnsi="Muli Light"/>
        </w:rPr>
      </w:pPr>
    </w:p>
    <w:p w14:paraId="4C28B474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мене</w:t>
      </w:r>
      <w:r>
        <w:rPr>
          <w:rFonts w:ascii="Muli Light" w:hAnsi="Muli Light"/>
        </w:rPr>
        <w:t xml:space="preserve">: </w:t>
      </w:r>
    </w:p>
    <w:p w14:paraId="509FB389" w14:textId="77777777" w:rsidR="00804607" w:rsidRDefault="00804607" w:rsidP="00804607">
      <w:pPr>
        <w:rPr>
          <w:rFonts w:ascii="Muli Light" w:hAnsi="Muli Light"/>
        </w:rPr>
      </w:pPr>
    </w:p>
    <w:p w14:paraId="19B7701B" w14:textId="77777777" w:rsidR="00804607" w:rsidRDefault="00804607" w:rsidP="00804607">
      <w:pPr>
        <w:rPr>
          <w:rFonts w:ascii="Muli Light" w:hAnsi="Muli Light"/>
        </w:rPr>
      </w:pPr>
    </w:p>
    <w:p w14:paraId="2D546D6A" w14:textId="77777777" w:rsidR="00804607" w:rsidRDefault="00804607" w:rsidP="00804607">
      <w:pPr>
        <w:rPr>
          <w:rFonts w:ascii="Muli Light" w:hAnsi="Muli Light"/>
        </w:rPr>
      </w:pPr>
    </w:p>
    <w:p w14:paraId="1AF6386D" w14:textId="77777777" w:rsidR="00804607" w:rsidRDefault="00804607" w:rsidP="00804607">
      <w:pPr>
        <w:rPr>
          <w:rFonts w:ascii="Muli Light" w:hAnsi="Muli Light"/>
        </w:rPr>
      </w:pPr>
    </w:p>
    <w:p w14:paraId="72DF7AEC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>
        <w:rPr>
          <w:lang w:val="ru-RU"/>
        </w:rPr>
        <w:t>них</w:t>
      </w:r>
      <w:r>
        <w:rPr>
          <w:rFonts w:ascii="Muli Light" w:hAnsi="Muli Light"/>
        </w:rPr>
        <w:t xml:space="preserve">: </w:t>
      </w:r>
    </w:p>
    <w:p w14:paraId="027B9AF6" w14:textId="77777777" w:rsidR="00804607" w:rsidRDefault="00804607" w:rsidP="00804607">
      <w:pPr>
        <w:rPr>
          <w:rFonts w:ascii="Muli Light" w:hAnsi="Muli Light"/>
        </w:rPr>
      </w:pPr>
    </w:p>
    <w:p w14:paraId="5AF48025" w14:textId="77777777" w:rsidR="00804607" w:rsidRDefault="00804607" w:rsidP="00804607">
      <w:pPr>
        <w:rPr>
          <w:rFonts w:ascii="Muli Light" w:hAnsi="Muli Light"/>
        </w:rPr>
      </w:pPr>
    </w:p>
    <w:p w14:paraId="70E4EECC" w14:textId="77777777" w:rsidR="00804607" w:rsidRDefault="00804607" w:rsidP="00804607">
      <w:pPr>
        <w:rPr>
          <w:rFonts w:ascii="Muli Light" w:hAnsi="Muli Light"/>
        </w:rPr>
      </w:pPr>
    </w:p>
    <w:p w14:paraId="19A9F369" w14:textId="77777777" w:rsidR="00804607" w:rsidRDefault="00804607" w:rsidP="00804607">
      <w:pPr>
        <w:rPr>
          <w:rFonts w:ascii="Muli Light" w:hAnsi="Muli Light"/>
        </w:rPr>
      </w:pPr>
    </w:p>
    <w:p w14:paraId="27EBBAD1" w14:textId="77777777" w:rsidR="00804607" w:rsidRDefault="00804607" w:rsidP="00804607">
      <w:pPr>
        <w:rPr>
          <w:rFonts w:ascii="Muli Light" w:hAnsi="Muli Light"/>
        </w:rPr>
      </w:pPr>
    </w:p>
    <w:p w14:paraId="196ABC32" w14:textId="77777777" w:rsidR="00804607" w:rsidRDefault="00804607" w:rsidP="00804607">
      <w:pPr>
        <w:rPr>
          <w:rFonts w:ascii="Muli Light" w:hAnsi="Muli Light"/>
        </w:rPr>
      </w:pPr>
    </w:p>
    <w:p w14:paraId="2EC27C98" w14:textId="77777777" w:rsidR="00804607" w:rsidRDefault="00804607" w:rsidP="00804607">
      <w:pPr>
        <w:rPr>
          <w:rFonts w:ascii="Muli Light" w:hAnsi="Muli Light"/>
        </w:rPr>
      </w:pPr>
    </w:p>
    <w:p w14:paraId="7632900F" w14:textId="77777777" w:rsidR="00804607" w:rsidRDefault="00804607" w:rsidP="00804607">
      <w:pPr>
        <w:rPr>
          <w:rFonts w:ascii="Muli Light" w:hAnsi="Muli Light"/>
        </w:rPr>
      </w:pPr>
    </w:p>
    <w:p w14:paraId="0CCD7C2C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lastRenderedPageBreak/>
        <w:t>Перевірка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друга</w:t>
      </w:r>
      <w:r w:rsidRPr="001F380E">
        <w:rPr>
          <w:rFonts w:ascii="Muli Light" w:hAnsi="Muli Light"/>
          <w:b/>
          <w:bCs/>
        </w:rPr>
        <w:t>-</w:t>
      </w:r>
      <w:r w:rsidRPr="001F380E">
        <w:rPr>
          <w:rFonts w:ascii="Cambria" w:hAnsi="Cambria" w:cs="Cambria"/>
          <w:b/>
          <w:bCs/>
        </w:rPr>
        <w:t>критика</w:t>
      </w:r>
      <w:r>
        <w:rPr>
          <w:rFonts w:ascii="Muli Light" w:hAnsi="Muli Light"/>
          <w:b/>
          <w:bCs/>
        </w:rPr>
        <w:t xml:space="preserve"> #2</w:t>
      </w:r>
    </w:p>
    <w:p w14:paraId="42216D0A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1760F64C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Час</w:t>
      </w:r>
      <w:r>
        <w:rPr>
          <w:rFonts w:ascii="Muli Light" w:hAnsi="Muli Light"/>
        </w:rPr>
        <w:t xml:space="preserve"> ______________________________________</w:t>
      </w:r>
    </w:p>
    <w:p w14:paraId="7DD57708" w14:textId="77777777" w:rsidR="00804607" w:rsidRDefault="00804607" w:rsidP="00804607">
      <w:pPr>
        <w:rPr>
          <w:rFonts w:ascii="Muli Light" w:hAnsi="Muli Light"/>
        </w:rPr>
      </w:pPr>
    </w:p>
    <w:p w14:paraId="01445B4E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мене</w:t>
      </w:r>
      <w:r>
        <w:rPr>
          <w:rFonts w:ascii="Muli Light" w:hAnsi="Muli Light"/>
        </w:rPr>
        <w:t xml:space="preserve">: </w:t>
      </w:r>
    </w:p>
    <w:p w14:paraId="366F7A4E" w14:textId="77777777" w:rsidR="00804607" w:rsidRDefault="00804607" w:rsidP="00804607">
      <w:pPr>
        <w:rPr>
          <w:rFonts w:ascii="Muli Light" w:hAnsi="Muli Light"/>
        </w:rPr>
      </w:pPr>
    </w:p>
    <w:p w14:paraId="6DB3DA4D" w14:textId="77777777" w:rsidR="00804607" w:rsidRDefault="00804607" w:rsidP="00804607">
      <w:pPr>
        <w:rPr>
          <w:rFonts w:ascii="Muli Light" w:hAnsi="Muli Light"/>
        </w:rPr>
      </w:pPr>
    </w:p>
    <w:p w14:paraId="27CAAAB8" w14:textId="77777777" w:rsidR="00804607" w:rsidRDefault="00804607" w:rsidP="00804607">
      <w:pPr>
        <w:rPr>
          <w:rFonts w:ascii="Muli Light" w:hAnsi="Muli Light"/>
        </w:rPr>
      </w:pPr>
    </w:p>
    <w:p w14:paraId="25041A4E" w14:textId="77777777" w:rsidR="00804607" w:rsidRDefault="00804607" w:rsidP="00804607">
      <w:pPr>
        <w:rPr>
          <w:rFonts w:ascii="Muli Light" w:hAnsi="Muli Light"/>
        </w:rPr>
      </w:pPr>
    </w:p>
    <w:p w14:paraId="2971E46D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>
        <w:rPr>
          <w:lang w:val="ru-RU"/>
        </w:rPr>
        <w:t>них</w:t>
      </w:r>
      <w:r>
        <w:rPr>
          <w:rFonts w:ascii="Muli Light" w:hAnsi="Muli Light"/>
        </w:rPr>
        <w:t xml:space="preserve">: </w:t>
      </w:r>
    </w:p>
    <w:p w14:paraId="1154E505" w14:textId="77777777" w:rsidR="00804607" w:rsidRDefault="00804607" w:rsidP="00804607">
      <w:pPr>
        <w:rPr>
          <w:rFonts w:ascii="Muli Light" w:hAnsi="Muli Light"/>
        </w:rPr>
      </w:pPr>
    </w:p>
    <w:p w14:paraId="00E2A5DF" w14:textId="77777777" w:rsidR="00804607" w:rsidRDefault="00804607" w:rsidP="00804607">
      <w:pPr>
        <w:rPr>
          <w:rFonts w:ascii="Muli Light" w:hAnsi="Muli Light"/>
        </w:rPr>
      </w:pPr>
    </w:p>
    <w:p w14:paraId="12020035" w14:textId="77777777" w:rsidR="00804607" w:rsidRDefault="00804607" w:rsidP="00804607">
      <w:pPr>
        <w:rPr>
          <w:rFonts w:ascii="Muli Light" w:hAnsi="Muli Light"/>
        </w:rPr>
      </w:pPr>
    </w:p>
    <w:p w14:paraId="71CE9A77" w14:textId="77777777" w:rsidR="00804607" w:rsidRDefault="00804607" w:rsidP="00804607">
      <w:pPr>
        <w:rPr>
          <w:rFonts w:ascii="Muli Light" w:hAnsi="Muli Light"/>
        </w:rPr>
      </w:pPr>
    </w:p>
    <w:p w14:paraId="1E08A8D4" w14:textId="77777777" w:rsidR="00804607" w:rsidRDefault="00804607" w:rsidP="00804607">
      <w:pPr>
        <w:rPr>
          <w:rFonts w:ascii="Muli Light" w:hAnsi="Muli Light"/>
        </w:rPr>
      </w:pPr>
    </w:p>
    <w:p w14:paraId="4D4183F0" w14:textId="77777777" w:rsidR="00804607" w:rsidRDefault="00804607" w:rsidP="00804607">
      <w:pPr>
        <w:rPr>
          <w:rFonts w:ascii="Muli Light" w:hAnsi="Muli Light"/>
        </w:rPr>
      </w:pPr>
    </w:p>
    <w:p w14:paraId="656F6D7F" w14:textId="77777777" w:rsidR="00804607" w:rsidRDefault="00804607" w:rsidP="00804607">
      <w:pPr>
        <w:rPr>
          <w:rFonts w:ascii="Muli Light" w:hAnsi="Muli Light"/>
        </w:rPr>
      </w:pPr>
    </w:p>
    <w:p w14:paraId="7EC87CC5" w14:textId="77777777" w:rsidR="00804607" w:rsidRDefault="00804607" w:rsidP="00804607">
      <w:pPr>
        <w:rPr>
          <w:rFonts w:ascii="Muli Light" w:hAnsi="Muli Light"/>
        </w:rPr>
      </w:pPr>
    </w:p>
    <w:p w14:paraId="6C679763" w14:textId="77777777" w:rsidR="00804607" w:rsidRDefault="00804607" w:rsidP="00804607">
      <w:pPr>
        <w:rPr>
          <w:rFonts w:ascii="Muli Light" w:hAnsi="Muli Light"/>
        </w:rPr>
      </w:pPr>
    </w:p>
    <w:p w14:paraId="5D279AB0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F380E">
        <w:rPr>
          <w:rFonts w:ascii="Cambria" w:hAnsi="Cambria" w:cs="Cambria"/>
          <w:b/>
          <w:bCs/>
        </w:rPr>
        <w:t>Додаткова</w:t>
      </w:r>
      <w:r w:rsidRPr="001F380E">
        <w:rPr>
          <w:rFonts w:ascii="Muli Light" w:hAnsi="Muli Light"/>
          <w:b/>
          <w:bCs/>
        </w:rPr>
        <w:t xml:space="preserve"> </w:t>
      </w:r>
      <w:r w:rsidRPr="001F380E">
        <w:rPr>
          <w:rFonts w:ascii="Cambria" w:hAnsi="Cambria" w:cs="Cambria"/>
          <w:b/>
          <w:bCs/>
        </w:rPr>
        <w:t>перевірка</w:t>
      </w:r>
      <w:r w:rsidRPr="006A1AEE">
        <w:rPr>
          <w:rFonts w:ascii="Muli Light" w:hAnsi="Muli Light"/>
          <w:b/>
          <w:bCs/>
        </w:rPr>
        <w:t xml:space="preserve"> </w:t>
      </w:r>
    </w:p>
    <w:p w14:paraId="5366372A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Дата</w:t>
      </w:r>
      <w:r>
        <w:rPr>
          <w:rFonts w:ascii="Muli Light" w:hAnsi="Muli Light"/>
        </w:rPr>
        <w:t xml:space="preserve"> ______________________________________</w:t>
      </w:r>
    </w:p>
    <w:p w14:paraId="135F2F4F" w14:textId="77777777" w:rsidR="00804607" w:rsidRDefault="00804607" w:rsidP="00804607">
      <w:pPr>
        <w:rPr>
          <w:rFonts w:ascii="Muli Light" w:hAnsi="Muli Light"/>
        </w:rPr>
      </w:pPr>
      <w:r>
        <w:rPr>
          <w:lang w:val="ru-RU"/>
        </w:rPr>
        <w:t>Час</w:t>
      </w:r>
      <w:r>
        <w:rPr>
          <w:rFonts w:ascii="Muli Light" w:hAnsi="Muli Light"/>
        </w:rPr>
        <w:t xml:space="preserve"> ______________________________________</w:t>
      </w:r>
    </w:p>
    <w:p w14:paraId="45A6B680" w14:textId="77777777" w:rsidR="00804607" w:rsidRDefault="00804607" w:rsidP="00804607">
      <w:pPr>
        <w:rPr>
          <w:rFonts w:ascii="Muli Light" w:hAnsi="Muli Light"/>
        </w:rPr>
      </w:pPr>
    </w:p>
    <w:p w14:paraId="27B42D4F" w14:textId="77777777" w:rsidR="00804607" w:rsidRDefault="00804607" w:rsidP="00804607">
      <w:pPr>
        <w:rPr>
          <w:rFonts w:ascii="Muli Light" w:hAnsi="Muli Light"/>
        </w:rPr>
      </w:pPr>
      <w:r w:rsidRPr="001F380E">
        <w:rPr>
          <w:rFonts w:ascii="Cambria" w:hAnsi="Cambria" w:cs="Cambria"/>
        </w:rPr>
        <w:t>Відгуки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для</w:t>
      </w:r>
      <w:r w:rsidRPr="001F380E">
        <w:rPr>
          <w:rFonts w:ascii="Muli Light" w:hAnsi="Muli Light"/>
        </w:rPr>
        <w:t xml:space="preserve"> </w:t>
      </w:r>
      <w:r w:rsidRPr="001F380E">
        <w:rPr>
          <w:rFonts w:ascii="Cambria" w:hAnsi="Cambria" w:cs="Cambria"/>
        </w:rPr>
        <w:t>мене</w:t>
      </w:r>
      <w:r>
        <w:rPr>
          <w:rFonts w:ascii="Muli Light" w:hAnsi="Muli Light"/>
        </w:rPr>
        <w:t xml:space="preserve">: </w:t>
      </w:r>
    </w:p>
    <w:p w14:paraId="463AFD40" w14:textId="77777777" w:rsidR="00804607" w:rsidRDefault="00804607" w:rsidP="00804607">
      <w:pPr>
        <w:rPr>
          <w:rFonts w:ascii="Muli Light" w:hAnsi="Muli Light"/>
        </w:rPr>
      </w:pPr>
    </w:p>
    <w:p w14:paraId="60125A03" w14:textId="77777777" w:rsidR="00804607" w:rsidRDefault="00804607" w:rsidP="00804607">
      <w:pPr>
        <w:rPr>
          <w:rFonts w:ascii="Muli Light" w:hAnsi="Muli Light"/>
        </w:rPr>
      </w:pPr>
    </w:p>
    <w:p w14:paraId="3B141628" w14:textId="7C5F3771" w:rsidR="00804607" w:rsidRDefault="00804607" w:rsidP="00804607">
      <w:pPr>
        <w:rPr>
          <w:rFonts w:ascii="Muli Light" w:hAnsi="Muli Light"/>
        </w:rPr>
      </w:pPr>
    </w:p>
    <w:p w14:paraId="6BDEEAB3" w14:textId="61DED095" w:rsidR="000B091A" w:rsidRDefault="000B091A" w:rsidP="00804607">
      <w:pPr>
        <w:rPr>
          <w:rFonts w:ascii="Muli Light" w:hAnsi="Muli Light"/>
        </w:rPr>
      </w:pPr>
    </w:p>
    <w:p w14:paraId="3BF4D233" w14:textId="3A30C1D9" w:rsidR="000B091A" w:rsidRDefault="000B091A" w:rsidP="00804607">
      <w:pPr>
        <w:rPr>
          <w:rFonts w:ascii="Muli Light" w:hAnsi="Muli Light"/>
        </w:rPr>
      </w:pPr>
    </w:p>
    <w:p w14:paraId="7B897B11" w14:textId="64434830" w:rsidR="000B091A" w:rsidRDefault="000B091A" w:rsidP="00804607">
      <w:pPr>
        <w:rPr>
          <w:rFonts w:ascii="Muli Light" w:hAnsi="Muli Light"/>
        </w:rPr>
      </w:pPr>
    </w:p>
    <w:p w14:paraId="043553F3" w14:textId="0CE24415" w:rsidR="000B091A" w:rsidRDefault="000B091A" w:rsidP="00804607">
      <w:pPr>
        <w:rPr>
          <w:rFonts w:ascii="Muli Light" w:hAnsi="Muli Light"/>
        </w:rPr>
      </w:pPr>
    </w:p>
    <w:p w14:paraId="5F5A92F3" w14:textId="30C44C65" w:rsidR="000B091A" w:rsidRDefault="000B091A" w:rsidP="00804607">
      <w:pPr>
        <w:rPr>
          <w:rFonts w:ascii="Muli Light" w:hAnsi="Muli Light"/>
        </w:rPr>
      </w:pPr>
    </w:p>
    <w:p w14:paraId="75B3898B" w14:textId="03B084F3" w:rsidR="000B091A" w:rsidRDefault="000B091A" w:rsidP="00804607">
      <w:pPr>
        <w:rPr>
          <w:rFonts w:ascii="Muli Light" w:hAnsi="Muli Light"/>
        </w:rPr>
      </w:pPr>
    </w:p>
    <w:p w14:paraId="25E8FDAD" w14:textId="76588D71" w:rsidR="000B091A" w:rsidRDefault="000B091A" w:rsidP="00804607">
      <w:pPr>
        <w:rPr>
          <w:rFonts w:ascii="Muli Light" w:hAnsi="Muli Light"/>
        </w:rPr>
      </w:pPr>
    </w:p>
    <w:p w14:paraId="3E371FB6" w14:textId="63C8661A" w:rsidR="000B091A" w:rsidRDefault="000B091A" w:rsidP="00804607">
      <w:pPr>
        <w:rPr>
          <w:rFonts w:ascii="Muli Light" w:hAnsi="Muli Light"/>
        </w:rPr>
      </w:pPr>
    </w:p>
    <w:p w14:paraId="1A01DD3F" w14:textId="54917FA5" w:rsidR="000B091A" w:rsidRDefault="000B091A" w:rsidP="00804607">
      <w:pPr>
        <w:rPr>
          <w:rFonts w:ascii="Muli Light" w:hAnsi="Muli Light"/>
        </w:rPr>
      </w:pPr>
    </w:p>
    <w:p w14:paraId="6CDABAE6" w14:textId="1E410138" w:rsidR="000B091A" w:rsidRDefault="000B091A" w:rsidP="00804607">
      <w:pPr>
        <w:rPr>
          <w:rFonts w:ascii="Muli Light" w:hAnsi="Muli Light"/>
        </w:rPr>
      </w:pPr>
    </w:p>
    <w:p w14:paraId="40800307" w14:textId="5BD7F26A" w:rsidR="000B091A" w:rsidRDefault="000B091A" w:rsidP="00804607">
      <w:pPr>
        <w:jc w:val="center"/>
        <w:rPr>
          <w:rFonts w:ascii="Muli Light" w:hAnsi="Muli Light"/>
        </w:rPr>
      </w:pPr>
    </w:p>
    <w:p w14:paraId="067BA2FB" w14:textId="50281BD3" w:rsidR="000B091A" w:rsidRDefault="000B091A" w:rsidP="00804607">
      <w:pPr>
        <w:jc w:val="center"/>
        <w:rPr>
          <w:rFonts w:ascii="Muli Light" w:hAnsi="Muli Light"/>
        </w:rPr>
      </w:pPr>
    </w:p>
    <w:p w14:paraId="2DC040AD" w14:textId="437DEA37" w:rsidR="000B091A" w:rsidRDefault="000B091A" w:rsidP="00804607">
      <w:pPr>
        <w:jc w:val="center"/>
        <w:rPr>
          <w:rFonts w:ascii="Muli Light" w:hAnsi="Muli Light"/>
        </w:rPr>
      </w:pPr>
    </w:p>
    <w:p w14:paraId="508F10C1" w14:textId="29C61592" w:rsidR="000B091A" w:rsidRDefault="000B091A" w:rsidP="00804607">
      <w:pPr>
        <w:jc w:val="center"/>
        <w:rPr>
          <w:rFonts w:ascii="Muli Light" w:hAnsi="Muli Light"/>
        </w:rPr>
      </w:pPr>
      <w:r>
        <w:rPr>
          <w:rFonts w:ascii="Muli Light" w:hAnsi="Muli Light"/>
          <w:noProof/>
        </w:rPr>
        <w:drawing>
          <wp:inline distT="0" distB="0" distL="0" distR="0" wp14:anchorId="2F36549D" wp14:editId="275173D2">
            <wp:extent cx="1441450" cy="1467038"/>
            <wp:effectExtent l="0" t="0" r="0" b="635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07" cy="14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451B" w14:textId="77777777" w:rsidR="00804607" w:rsidRDefault="00804607" w:rsidP="00804607">
      <w:pPr>
        <w:rPr>
          <w:rFonts w:ascii="Muli Light" w:hAnsi="Muli Light"/>
        </w:rPr>
      </w:pPr>
    </w:p>
    <w:p w14:paraId="12BDFD65" w14:textId="77777777" w:rsidR="00804607" w:rsidRDefault="00804607" w:rsidP="00804607">
      <w:pPr>
        <w:rPr>
          <w:lang w:val="ru-RU"/>
        </w:rPr>
      </w:pPr>
      <w:r w:rsidRPr="00137E36">
        <w:rPr>
          <w:rFonts w:ascii="Cambria" w:hAnsi="Cambria" w:cs="Cambria"/>
        </w:rPr>
        <w:t>Як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представите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своє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навчання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продукти</w:t>
      </w:r>
      <w:r w:rsidRPr="00137E36">
        <w:rPr>
          <w:rFonts w:ascii="Muli Light" w:hAnsi="Muli Light"/>
        </w:rPr>
        <w:t xml:space="preserve"> (</w:t>
      </w:r>
      <w:r w:rsidRPr="00137E36">
        <w:rPr>
          <w:rFonts w:ascii="Cambria" w:hAnsi="Cambria" w:cs="Cambria"/>
          <w:highlight w:val="yellow"/>
        </w:rPr>
        <w:t>аудиторії</w:t>
      </w:r>
      <w:r w:rsidRPr="00137E36">
        <w:rPr>
          <w:rFonts w:ascii="Muli Light" w:hAnsi="Muli Light"/>
        </w:rPr>
        <w:t xml:space="preserve">)? </w:t>
      </w:r>
      <w:r w:rsidRPr="00137E36">
        <w:rPr>
          <w:rFonts w:ascii="Cambria" w:hAnsi="Cambria" w:cs="Cambria"/>
        </w:rPr>
        <w:t>Як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представите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продукти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процес</w:t>
      </w:r>
      <w:r w:rsidRPr="00137E36">
        <w:rPr>
          <w:rFonts w:ascii="Muli Light" w:hAnsi="Muli Light"/>
        </w:rPr>
        <w:t xml:space="preserve">? </w:t>
      </w:r>
      <w:r w:rsidRPr="00137E36">
        <w:rPr>
          <w:rFonts w:ascii="Cambria" w:hAnsi="Cambria" w:cs="Cambria"/>
        </w:rPr>
        <w:t>Чим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важливо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поділитись</w:t>
      </w:r>
      <w:r w:rsidRPr="00137E36">
        <w:rPr>
          <w:rFonts w:ascii="Muli Light" w:hAnsi="Muli Light"/>
        </w:rPr>
        <w:t xml:space="preserve">? </w:t>
      </w:r>
      <w:r w:rsidRPr="00137E36">
        <w:rPr>
          <w:rFonts w:ascii="Cambria" w:hAnsi="Cambria" w:cs="Cambria"/>
        </w:rPr>
        <w:t>Чого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навчилися</w:t>
      </w:r>
      <w:r w:rsidRPr="00137E36">
        <w:rPr>
          <w:rFonts w:ascii="Muli Light" w:hAnsi="Muli Light"/>
        </w:rPr>
        <w:t>?</w:t>
      </w:r>
    </w:p>
    <w:p w14:paraId="1DAEC457" w14:textId="77777777" w:rsidR="00804607" w:rsidRPr="00137E36" w:rsidRDefault="00804607" w:rsidP="00804607">
      <w:pPr>
        <w:rPr>
          <w:lang w:val="ru-RU"/>
        </w:rPr>
      </w:pPr>
    </w:p>
    <w:p w14:paraId="54AEFD5E" w14:textId="77777777" w:rsidR="00804607" w:rsidRDefault="00804607" w:rsidP="00804607">
      <w:pPr>
        <w:rPr>
          <w:rFonts w:ascii="Muli Light" w:hAnsi="Muli Light"/>
        </w:rPr>
      </w:pPr>
      <w:r w:rsidRPr="00137E36">
        <w:rPr>
          <w:rFonts w:ascii="Cambria" w:hAnsi="Cambria" w:cs="Cambria"/>
        </w:rPr>
        <w:t>Ваша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презентація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має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тривати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близько</w:t>
      </w:r>
      <w:r w:rsidRPr="00137E36">
        <w:rPr>
          <w:rFonts w:ascii="Muli Light" w:hAnsi="Muli Light"/>
        </w:rPr>
        <w:t xml:space="preserve"> (</w:t>
      </w:r>
      <w:r w:rsidRPr="00137E36">
        <w:rPr>
          <w:rFonts w:ascii="Cambria" w:hAnsi="Cambria" w:cs="Cambria"/>
          <w:highlight w:val="yellow"/>
        </w:rPr>
        <w:t>хвилин</w:t>
      </w:r>
      <w:r w:rsidRPr="00137E36">
        <w:rPr>
          <w:rFonts w:ascii="Muli Light" w:hAnsi="Muli Light"/>
        </w:rPr>
        <w:t>).</w:t>
      </w:r>
      <w:r>
        <w:rPr>
          <w:rFonts w:ascii="Muli Light" w:hAnsi="Muli Light"/>
        </w:rPr>
        <w:t xml:space="preserve"> </w:t>
      </w:r>
    </w:p>
    <w:p w14:paraId="583AEF17" w14:textId="77777777" w:rsidR="00804607" w:rsidRDefault="00804607" w:rsidP="00804607">
      <w:pPr>
        <w:rPr>
          <w:rFonts w:ascii="Muli Light" w:hAnsi="Muli Light"/>
        </w:rPr>
      </w:pPr>
    </w:p>
    <w:p w14:paraId="67F32D6E" w14:textId="77777777" w:rsidR="00804607" w:rsidRPr="006A1AEE" w:rsidRDefault="00804607" w:rsidP="00804607">
      <w:pPr>
        <w:rPr>
          <w:rFonts w:ascii="Muli Light" w:hAnsi="Muli Light"/>
          <w:b/>
          <w:bCs/>
        </w:rPr>
      </w:pPr>
      <w:r w:rsidRPr="00137E36">
        <w:rPr>
          <w:rFonts w:ascii="Cambria" w:hAnsi="Cambria" w:cs="Cambria"/>
          <w:b/>
          <w:bCs/>
        </w:rPr>
        <w:t>Вимоги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до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презентації</w:t>
      </w:r>
      <w:r w:rsidRPr="00137E36">
        <w:rPr>
          <w:rFonts w:ascii="Muli Light" w:hAnsi="Muli Light"/>
          <w:b/>
          <w:bCs/>
        </w:rPr>
        <w:t>:</w:t>
      </w:r>
      <w:r w:rsidRPr="006A1AEE">
        <w:rPr>
          <w:rFonts w:ascii="Muli Light" w:hAnsi="Muli Light"/>
          <w:b/>
          <w:bCs/>
        </w:rPr>
        <w:t xml:space="preserve"> </w:t>
      </w:r>
    </w:p>
    <w:p w14:paraId="7722BA43" w14:textId="77777777" w:rsidR="00804607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137E36">
        <w:rPr>
          <w:rFonts w:ascii="Cambria" w:hAnsi="Cambria" w:cs="Cambria"/>
        </w:rPr>
        <w:t>Повний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інструментарій</w:t>
      </w:r>
      <w:r w:rsidRPr="00137E36">
        <w:rPr>
          <w:rFonts w:ascii="Muli Light" w:hAnsi="Muli Light"/>
        </w:rPr>
        <w:t xml:space="preserve"> (</w:t>
      </w:r>
      <w:r w:rsidRPr="00137E36">
        <w:rPr>
          <w:rFonts w:ascii="Cambria" w:hAnsi="Cambria" w:cs="Cambria"/>
        </w:rPr>
        <w:t>цей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документ</w:t>
      </w:r>
      <w:r w:rsidRPr="00137E36">
        <w:rPr>
          <w:rFonts w:ascii="Muli Light" w:hAnsi="Muli Light"/>
        </w:rPr>
        <w:t>)</w:t>
      </w:r>
    </w:p>
    <w:p w14:paraId="0A508C5C" w14:textId="77777777" w:rsidR="00804607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137E36">
        <w:rPr>
          <w:rFonts w:ascii="Cambria" w:hAnsi="Cambria" w:cs="Cambria"/>
        </w:rPr>
        <w:t>Ваше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ВЕЛИКЕ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питання</w:t>
      </w:r>
      <w:r w:rsidRPr="00137E36">
        <w:rPr>
          <w:rFonts w:ascii="Muli Light" w:hAnsi="Muli Light"/>
        </w:rPr>
        <w:t xml:space="preserve"> (</w:t>
      </w:r>
      <w:r w:rsidRPr="00137E36">
        <w:rPr>
          <w:rFonts w:ascii="Cambria" w:hAnsi="Cambria" w:cs="Cambria"/>
        </w:rPr>
        <w:t>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відповідь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яку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придумали</w:t>
      </w:r>
      <w:r w:rsidRPr="00137E36">
        <w:rPr>
          <w:rFonts w:ascii="Muli Light" w:hAnsi="Muli Light"/>
        </w:rPr>
        <w:t>)</w:t>
      </w:r>
    </w:p>
    <w:p w14:paraId="4F256E2D" w14:textId="77777777" w:rsidR="00804607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137E36">
        <w:rPr>
          <w:rFonts w:ascii="Cambria" w:hAnsi="Cambria" w:cs="Cambria"/>
        </w:rPr>
        <w:t>Продукт</w:t>
      </w:r>
      <w:r>
        <w:rPr>
          <w:rFonts w:ascii="Muli Light" w:hAnsi="Muli Light"/>
        </w:rPr>
        <w:t xml:space="preserve"> </w:t>
      </w:r>
    </w:p>
    <w:p w14:paraId="6A009C7F" w14:textId="77777777" w:rsidR="00804607" w:rsidRPr="00A6020E" w:rsidRDefault="00804607" w:rsidP="00804607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137E36">
        <w:rPr>
          <w:rFonts w:ascii="Cambria" w:hAnsi="Cambria" w:cs="Cambria"/>
        </w:rPr>
        <w:t>Будь</w:t>
      </w:r>
      <w:r w:rsidRPr="00137E36">
        <w:rPr>
          <w:rFonts w:ascii="Muli Light" w:hAnsi="Muli Light"/>
        </w:rPr>
        <w:t>-</w:t>
      </w:r>
      <w:r w:rsidRPr="00137E36">
        <w:rPr>
          <w:rFonts w:ascii="Cambria" w:hAnsi="Cambria" w:cs="Cambria"/>
        </w:rPr>
        <w:t>які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допоміжні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продукти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які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допоможуть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описати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ваш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проект</w:t>
      </w:r>
      <w:r w:rsidRPr="00137E36">
        <w:rPr>
          <w:rFonts w:ascii="Muli Light" w:hAnsi="Muli Light"/>
        </w:rPr>
        <w:t xml:space="preserve"> (</w:t>
      </w:r>
      <w:r w:rsidRPr="00137E36">
        <w:rPr>
          <w:rFonts w:ascii="Cambria" w:hAnsi="Cambria" w:cs="Cambria"/>
        </w:rPr>
        <w:t>наприклад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чернетки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вашої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роботи</w:t>
      </w:r>
      <w:r w:rsidRPr="00137E36">
        <w:rPr>
          <w:rFonts w:ascii="Muli Light" w:hAnsi="Muli Light"/>
        </w:rPr>
        <w:t>)</w:t>
      </w:r>
      <w:r>
        <w:rPr>
          <w:rFonts w:ascii="Muli Light" w:hAnsi="Muli Light"/>
        </w:rPr>
        <w:t xml:space="preserve"> </w:t>
      </w:r>
    </w:p>
    <w:p w14:paraId="3480A069" w14:textId="77777777" w:rsidR="00804607" w:rsidRDefault="00804607" w:rsidP="00804607">
      <w:pPr>
        <w:rPr>
          <w:rFonts w:ascii="Muli Light" w:hAnsi="Muli Light"/>
        </w:rPr>
      </w:pPr>
    </w:p>
    <w:p w14:paraId="4596A1AE" w14:textId="77777777" w:rsidR="00804607" w:rsidRDefault="00804607" w:rsidP="00804607">
      <w:pPr>
        <w:rPr>
          <w:rFonts w:ascii="Muli Light" w:hAnsi="Muli Light"/>
        </w:rPr>
      </w:pPr>
    </w:p>
    <w:p w14:paraId="3EC55944" w14:textId="21B2A8A0" w:rsidR="00804607" w:rsidRDefault="00804607" w:rsidP="00804607">
      <w:pPr>
        <w:rPr>
          <w:rFonts w:ascii="Muli Light" w:hAnsi="Muli Light"/>
        </w:rPr>
      </w:pPr>
    </w:p>
    <w:p w14:paraId="5DFBBDC4" w14:textId="1DABF886" w:rsidR="000B091A" w:rsidRDefault="000B091A" w:rsidP="00804607">
      <w:pPr>
        <w:rPr>
          <w:rFonts w:ascii="Muli Light" w:hAnsi="Muli Light"/>
        </w:rPr>
      </w:pPr>
    </w:p>
    <w:p w14:paraId="6969EADE" w14:textId="1F643DB6" w:rsidR="000B091A" w:rsidRDefault="000B091A" w:rsidP="00804607">
      <w:pPr>
        <w:rPr>
          <w:rFonts w:ascii="Muli Light" w:hAnsi="Muli Light"/>
        </w:rPr>
      </w:pPr>
    </w:p>
    <w:p w14:paraId="63A03AA5" w14:textId="14F6A961" w:rsidR="000B091A" w:rsidRDefault="000B091A" w:rsidP="00804607">
      <w:pPr>
        <w:rPr>
          <w:rFonts w:ascii="Muli Light" w:hAnsi="Muli Light"/>
        </w:rPr>
      </w:pPr>
    </w:p>
    <w:p w14:paraId="55CCB51F" w14:textId="294D39A9" w:rsidR="000B091A" w:rsidRDefault="000B091A" w:rsidP="00804607">
      <w:pPr>
        <w:rPr>
          <w:rFonts w:ascii="Muli Light" w:hAnsi="Muli Light"/>
        </w:rPr>
      </w:pPr>
    </w:p>
    <w:p w14:paraId="12A9C23E" w14:textId="158D80B2" w:rsidR="000B091A" w:rsidRDefault="000B091A" w:rsidP="00804607">
      <w:pPr>
        <w:rPr>
          <w:rFonts w:ascii="Muli Light" w:hAnsi="Muli Light"/>
        </w:rPr>
      </w:pPr>
    </w:p>
    <w:p w14:paraId="708EDAAB" w14:textId="3367C031" w:rsidR="000B091A" w:rsidRDefault="000B091A" w:rsidP="00804607">
      <w:pPr>
        <w:rPr>
          <w:rFonts w:ascii="Muli Light" w:hAnsi="Muli Light"/>
        </w:rPr>
      </w:pPr>
    </w:p>
    <w:p w14:paraId="2E44EB33" w14:textId="24FFBD60" w:rsidR="000B091A" w:rsidRDefault="000B091A" w:rsidP="00804607">
      <w:pPr>
        <w:rPr>
          <w:rFonts w:ascii="Muli Light" w:hAnsi="Muli Light"/>
        </w:rPr>
      </w:pPr>
    </w:p>
    <w:p w14:paraId="0210C80C" w14:textId="58D7225D" w:rsidR="000B091A" w:rsidRDefault="000B091A" w:rsidP="00804607">
      <w:pPr>
        <w:rPr>
          <w:rFonts w:ascii="Muli Light" w:hAnsi="Muli Light"/>
        </w:rPr>
      </w:pPr>
    </w:p>
    <w:p w14:paraId="504E37DB" w14:textId="63C1B6E1" w:rsidR="000B091A" w:rsidRDefault="000B091A" w:rsidP="00804607">
      <w:pPr>
        <w:rPr>
          <w:rFonts w:ascii="Muli Light" w:hAnsi="Muli Light"/>
        </w:rPr>
      </w:pPr>
    </w:p>
    <w:p w14:paraId="1991CC47" w14:textId="095680E9" w:rsidR="000B091A" w:rsidRDefault="000B091A" w:rsidP="00804607">
      <w:pPr>
        <w:rPr>
          <w:rFonts w:ascii="Muli Light" w:hAnsi="Muli Light"/>
        </w:rPr>
      </w:pPr>
    </w:p>
    <w:p w14:paraId="569C1833" w14:textId="77777777" w:rsidR="000B091A" w:rsidRDefault="000B091A" w:rsidP="00804607">
      <w:pPr>
        <w:rPr>
          <w:rFonts w:ascii="Muli Light" w:hAnsi="Muli Light"/>
        </w:rPr>
      </w:pPr>
    </w:p>
    <w:p w14:paraId="33FE635D" w14:textId="5B23A4D1" w:rsidR="00804607" w:rsidRDefault="00804607" w:rsidP="00804607">
      <w:pPr>
        <w:jc w:val="center"/>
        <w:rPr>
          <w:rFonts w:ascii="Muli Light" w:hAnsi="Muli Light"/>
        </w:rPr>
      </w:pPr>
    </w:p>
    <w:p w14:paraId="4136C293" w14:textId="07B0B8EA" w:rsidR="00804607" w:rsidRDefault="000B091A" w:rsidP="000B091A">
      <w:pPr>
        <w:jc w:val="center"/>
        <w:rPr>
          <w:rFonts w:ascii="Muli Light" w:hAnsi="Muli Light"/>
        </w:rPr>
      </w:pPr>
      <w:r>
        <w:rPr>
          <w:rFonts w:ascii="Muli Light" w:hAnsi="Muli Light"/>
          <w:noProof/>
        </w:rPr>
        <w:lastRenderedPageBreak/>
        <w:drawing>
          <wp:inline distT="0" distB="0" distL="0" distR="0" wp14:anchorId="596A0413" wp14:editId="0E9F1336">
            <wp:extent cx="1555750" cy="1583367"/>
            <wp:effectExtent l="0" t="0" r="0" b="4445"/>
            <wp:docPr id="22" name="Picture 2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36" cy="15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486F" w14:textId="77777777" w:rsidR="00804607" w:rsidRDefault="00804607" w:rsidP="00804607">
      <w:pPr>
        <w:rPr>
          <w:rFonts w:ascii="Muli Light" w:hAnsi="Muli Light"/>
        </w:rPr>
      </w:pPr>
      <w:r w:rsidRPr="00137E36">
        <w:rPr>
          <w:rFonts w:ascii="Cambria" w:hAnsi="Cambria" w:cs="Cambria"/>
        </w:rPr>
        <w:t>Щоб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допомогти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підготуватися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презентації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заключного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роздуму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класі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ваш</w:t>
      </w:r>
      <w:r w:rsidRPr="00137E36">
        <w:rPr>
          <w:rFonts w:ascii="Muli Light" w:hAnsi="Muli Light"/>
        </w:rPr>
        <w:t xml:space="preserve"> </w:t>
      </w:r>
      <w:r>
        <w:rPr>
          <w:lang w:val="uk-UA"/>
        </w:rPr>
        <w:t>Захоплюючий проект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дайте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відповідь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наступні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запитання</w:t>
      </w:r>
      <w:r w:rsidRPr="00137E36">
        <w:rPr>
          <w:rFonts w:ascii="Muli Light" w:hAnsi="Muli Light"/>
        </w:rPr>
        <w:t>:</w:t>
      </w:r>
      <w:r>
        <w:rPr>
          <w:rFonts w:ascii="Muli Light" w:hAnsi="Muli Light"/>
        </w:rPr>
        <w:t xml:space="preserve"> </w:t>
      </w:r>
    </w:p>
    <w:p w14:paraId="008EABA9" w14:textId="77777777" w:rsidR="00804607" w:rsidRDefault="00804607" w:rsidP="00804607">
      <w:pPr>
        <w:rPr>
          <w:rFonts w:ascii="Muli Light" w:hAnsi="Muli Light"/>
        </w:rPr>
      </w:pPr>
    </w:p>
    <w:p w14:paraId="7C5C2412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  <w:r>
        <w:rPr>
          <w:rFonts w:ascii="Muli Light" w:hAnsi="Muli Light"/>
        </w:rPr>
        <w:t>1.</w:t>
      </w:r>
      <w:r w:rsidRPr="00137E36">
        <w:rPr>
          <w:rFonts w:ascii="Cambria" w:hAnsi="Cambria" w:cs="Cambria"/>
        </w:rPr>
        <w:t>Чого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навчилися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працюючи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над</w:t>
      </w:r>
      <w:r w:rsidRPr="00137E36">
        <w:rPr>
          <w:rFonts w:ascii="Muli Light" w:hAnsi="Muli Light"/>
        </w:rPr>
        <w:t xml:space="preserve"> </w:t>
      </w:r>
      <w:r>
        <w:rPr>
          <w:lang w:val="uk-UA"/>
        </w:rPr>
        <w:t>Захоплюючим проектом</w:t>
      </w:r>
      <w:r w:rsidRPr="00137E36">
        <w:rPr>
          <w:rFonts w:ascii="Muli Light" w:hAnsi="Muli Light"/>
        </w:rPr>
        <w:t>?</w:t>
      </w:r>
    </w:p>
    <w:p w14:paraId="75E0B0C9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</w:p>
    <w:p w14:paraId="47EB0A20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  <w:r w:rsidRPr="00137E36">
        <w:rPr>
          <w:rFonts w:ascii="Muli Light" w:hAnsi="Muli Light"/>
        </w:rPr>
        <w:t xml:space="preserve">2.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було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цікавого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у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роботі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над</w:t>
      </w:r>
      <w:r w:rsidRPr="00137E36">
        <w:rPr>
          <w:rFonts w:ascii="Muli Light" w:hAnsi="Muli Light"/>
        </w:rPr>
        <w:t xml:space="preserve"> </w:t>
      </w:r>
      <w:r>
        <w:rPr>
          <w:lang w:val="uk-UA"/>
        </w:rPr>
        <w:t>Захоплюючим проектом</w:t>
      </w:r>
      <w:r w:rsidRPr="00137E36">
        <w:rPr>
          <w:rFonts w:ascii="Muli Light" w:hAnsi="Muli Light"/>
        </w:rPr>
        <w:t xml:space="preserve">?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сподобалось</w:t>
      </w:r>
      <w:r w:rsidRPr="00137E36">
        <w:rPr>
          <w:rFonts w:ascii="Muli Light" w:hAnsi="Muli Light"/>
        </w:rPr>
        <w:t>?</w:t>
      </w:r>
    </w:p>
    <w:p w14:paraId="1EF05840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</w:p>
    <w:p w14:paraId="057654F0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  <w:r w:rsidRPr="00137E36">
        <w:rPr>
          <w:rFonts w:ascii="Muli Light" w:hAnsi="Muli Light"/>
        </w:rPr>
        <w:t xml:space="preserve">3.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було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важким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або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таким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розчаровує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роботі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над</w:t>
      </w:r>
      <w:r w:rsidRPr="00137E36">
        <w:rPr>
          <w:rFonts w:ascii="Muli Light" w:hAnsi="Muli Light"/>
        </w:rPr>
        <w:t xml:space="preserve"> </w:t>
      </w:r>
      <w:r>
        <w:rPr>
          <w:lang w:val="uk-UA"/>
        </w:rPr>
        <w:t>Захоплюючим проектом</w:t>
      </w:r>
      <w:r w:rsidRPr="00137E36">
        <w:rPr>
          <w:rFonts w:ascii="Muli Light" w:hAnsi="Muli Light"/>
        </w:rPr>
        <w:t xml:space="preserve">?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сподобалось</w:t>
      </w:r>
      <w:r w:rsidRPr="00137E36">
        <w:rPr>
          <w:rFonts w:ascii="Muli Light" w:hAnsi="Muli Light"/>
        </w:rPr>
        <w:t>?</w:t>
      </w:r>
    </w:p>
    <w:p w14:paraId="27A52BD1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</w:p>
    <w:p w14:paraId="068EC659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  <w:r w:rsidRPr="00137E36">
        <w:rPr>
          <w:rFonts w:ascii="Muli Light" w:hAnsi="Muli Light"/>
        </w:rPr>
        <w:t xml:space="preserve">4. </w:t>
      </w:r>
      <w:r w:rsidRPr="00137E36">
        <w:rPr>
          <w:rFonts w:ascii="Cambria" w:hAnsi="Cambria" w:cs="Cambria"/>
        </w:rPr>
        <w:t>Якби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могли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повторити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свій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проект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знову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б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зробили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по</w:t>
      </w:r>
      <w:r w:rsidRPr="00137E36">
        <w:rPr>
          <w:rFonts w:ascii="Muli Light" w:hAnsi="Muli Light"/>
        </w:rPr>
        <w:t>-</w:t>
      </w:r>
      <w:r w:rsidRPr="00137E36">
        <w:rPr>
          <w:rFonts w:ascii="Cambria" w:hAnsi="Cambria" w:cs="Cambria"/>
        </w:rPr>
        <w:t>іншому</w:t>
      </w:r>
      <w:r w:rsidRPr="00137E36">
        <w:rPr>
          <w:rFonts w:ascii="Muli Light" w:hAnsi="Muli Light"/>
        </w:rPr>
        <w:t>?</w:t>
      </w:r>
    </w:p>
    <w:p w14:paraId="2E5BFA82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</w:p>
    <w:p w14:paraId="19A60D38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  <w:r w:rsidRPr="00137E36">
        <w:rPr>
          <w:rFonts w:ascii="Muli Light" w:hAnsi="Muli Light"/>
        </w:rPr>
        <w:t xml:space="preserve">5. </w:t>
      </w:r>
      <w:r w:rsidRPr="00137E36">
        <w:rPr>
          <w:rFonts w:ascii="Cambria" w:hAnsi="Cambria" w:cs="Cambria"/>
        </w:rPr>
        <w:t>Наскільки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добре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і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ваш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друг</w:t>
      </w:r>
      <w:r w:rsidRPr="00137E36">
        <w:rPr>
          <w:rFonts w:ascii="Muli Light" w:hAnsi="Muli Light"/>
        </w:rPr>
        <w:t>-</w:t>
      </w:r>
      <w:r w:rsidRPr="00137E36">
        <w:rPr>
          <w:rFonts w:ascii="Cambria" w:hAnsi="Cambria" w:cs="Cambria"/>
        </w:rPr>
        <w:t>критик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працювали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разом</w:t>
      </w:r>
      <w:r w:rsidRPr="00137E36">
        <w:rPr>
          <w:rFonts w:ascii="Muli Light" w:hAnsi="Muli Light"/>
        </w:rPr>
        <w:t xml:space="preserve">?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вийшло</w:t>
      </w:r>
      <w:r w:rsidRPr="00137E36">
        <w:rPr>
          <w:rFonts w:ascii="Muli Light" w:hAnsi="Muli Light"/>
        </w:rPr>
        <w:t xml:space="preserve">?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вийшло</w:t>
      </w:r>
      <w:r w:rsidRPr="00137E36">
        <w:rPr>
          <w:rFonts w:ascii="Muli Light" w:hAnsi="Muli Light"/>
        </w:rPr>
        <w:t>?</w:t>
      </w:r>
    </w:p>
    <w:p w14:paraId="1255D578" w14:textId="77777777" w:rsidR="00804607" w:rsidRPr="00137E36" w:rsidRDefault="00804607" w:rsidP="00804607">
      <w:pPr>
        <w:pStyle w:val="ListParagraph"/>
        <w:ind w:left="284" w:firstLine="436"/>
        <w:rPr>
          <w:rFonts w:ascii="Muli Light" w:hAnsi="Muli Light"/>
        </w:rPr>
      </w:pPr>
    </w:p>
    <w:p w14:paraId="01EB11F2" w14:textId="77777777" w:rsidR="00804607" w:rsidRPr="006A1AEE" w:rsidRDefault="00804607" w:rsidP="00804607">
      <w:pPr>
        <w:pStyle w:val="ListParagraph"/>
        <w:ind w:left="284" w:firstLine="436"/>
        <w:rPr>
          <w:rFonts w:ascii="Muli Light" w:hAnsi="Muli Light"/>
        </w:rPr>
      </w:pPr>
      <w:r w:rsidRPr="00137E36">
        <w:rPr>
          <w:rFonts w:ascii="Muli Light" w:hAnsi="Muli Light"/>
        </w:rPr>
        <w:t xml:space="preserve">6. </w:t>
      </w:r>
      <w:r w:rsidRPr="00137E36">
        <w:rPr>
          <w:rFonts w:ascii="Cambria" w:hAnsi="Cambria" w:cs="Cambria"/>
        </w:rPr>
        <w:t>Що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можете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порадити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тим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хто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вперше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займається</w:t>
      </w:r>
      <w:r w:rsidRPr="00137E36">
        <w:rPr>
          <w:rFonts w:ascii="Muli Light" w:hAnsi="Muli Light"/>
        </w:rPr>
        <w:t xml:space="preserve"> </w:t>
      </w:r>
      <w:r>
        <w:rPr>
          <w:lang w:val="uk-UA"/>
        </w:rPr>
        <w:t>Захоплюючим проектом</w:t>
      </w:r>
      <w:r w:rsidRPr="00137E36">
        <w:rPr>
          <w:rFonts w:ascii="Muli Light" w:hAnsi="Muli Light"/>
        </w:rPr>
        <w:t>?</w:t>
      </w:r>
    </w:p>
    <w:p w14:paraId="321C30FB" w14:textId="77777777" w:rsidR="00804607" w:rsidRPr="006A1AEE" w:rsidRDefault="00804607" w:rsidP="00804607">
      <w:pPr>
        <w:pStyle w:val="ListParagraph"/>
        <w:jc w:val="center"/>
        <w:rPr>
          <w:rFonts w:ascii="Muli Light" w:hAnsi="Muli Light"/>
          <w:b/>
          <w:bCs/>
        </w:rPr>
      </w:pPr>
      <w:r>
        <w:rPr>
          <w:noProof/>
        </w:rPr>
        <w:drawing>
          <wp:inline distT="0" distB="0" distL="0" distR="0" wp14:anchorId="4D5E0383" wp14:editId="2AB9864B">
            <wp:extent cx="622300" cy="718428"/>
            <wp:effectExtent l="0" t="0" r="0" b="5715"/>
            <wp:docPr id="12" name="Picture 12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1 at 09.35.3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3" cy="7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CC46" w14:textId="3D594727" w:rsidR="00804607" w:rsidRDefault="00804607" w:rsidP="00804607">
      <w:pPr>
        <w:jc w:val="center"/>
        <w:rPr>
          <w:rFonts w:ascii="Muli Light" w:hAnsi="Muli Light"/>
          <w:b/>
          <w:bCs/>
        </w:rPr>
      </w:pPr>
      <w:r w:rsidRPr="00137E36">
        <w:rPr>
          <w:rFonts w:ascii="Cambria" w:hAnsi="Cambria" w:cs="Cambria"/>
          <w:b/>
          <w:bCs/>
        </w:rPr>
        <w:t>Опублікуйте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свої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відповіді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на</w:t>
      </w:r>
      <w:r w:rsidRPr="00137E36">
        <w:rPr>
          <w:rFonts w:ascii="Muli Light" w:hAnsi="Muli Light"/>
          <w:b/>
          <w:bCs/>
        </w:rPr>
        <w:t xml:space="preserve"> (</w:t>
      </w:r>
      <w:r w:rsidRPr="00137E36">
        <w:rPr>
          <w:rFonts w:ascii="Cambria" w:hAnsi="Cambria" w:cs="Cambria"/>
          <w:b/>
          <w:bCs/>
          <w:highlight w:val="yellow"/>
        </w:rPr>
        <w:t>платформа</w:t>
      </w:r>
      <w:r w:rsidRPr="00137E36">
        <w:rPr>
          <w:rFonts w:ascii="Muli Light" w:hAnsi="Muli Light"/>
          <w:b/>
          <w:bCs/>
          <w:highlight w:val="yellow"/>
        </w:rPr>
        <w:t xml:space="preserve"> </w:t>
      </w:r>
      <w:r w:rsidRPr="00137E36">
        <w:rPr>
          <w:rFonts w:ascii="Cambria" w:hAnsi="Cambria" w:cs="Cambria"/>
          <w:b/>
          <w:bCs/>
          <w:highlight w:val="yellow"/>
        </w:rPr>
        <w:t>онлайн</w:t>
      </w:r>
      <w:r w:rsidRPr="00137E36">
        <w:rPr>
          <w:rFonts w:ascii="Muli Light" w:hAnsi="Muli Light"/>
          <w:b/>
          <w:bCs/>
          <w:highlight w:val="yellow"/>
        </w:rPr>
        <w:t>-</w:t>
      </w:r>
      <w:r w:rsidRPr="00137E36">
        <w:rPr>
          <w:rFonts w:ascii="Cambria" w:hAnsi="Cambria" w:cs="Cambria"/>
          <w:b/>
          <w:bCs/>
          <w:highlight w:val="yellow"/>
        </w:rPr>
        <w:t>навчання</w:t>
      </w:r>
      <w:r w:rsidRPr="00137E36">
        <w:rPr>
          <w:rFonts w:ascii="Muli Light" w:hAnsi="Muli Light"/>
          <w:b/>
          <w:bCs/>
        </w:rPr>
        <w:t xml:space="preserve">) </w:t>
      </w:r>
      <w:r w:rsidRPr="00137E36">
        <w:rPr>
          <w:rFonts w:ascii="Cambria" w:hAnsi="Cambria" w:cs="Cambria"/>
          <w:b/>
          <w:bCs/>
        </w:rPr>
        <w:t>до</w:t>
      </w:r>
      <w:r w:rsidRPr="00137E36">
        <w:rPr>
          <w:rFonts w:ascii="Muli Light" w:hAnsi="Muli Light"/>
          <w:b/>
          <w:bCs/>
        </w:rPr>
        <w:t xml:space="preserve"> (</w:t>
      </w:r>
      <w:r w:rsidRPr="00137E36">
        <w:rPr>
          <w:rFonts w:ascii="Cambria" w:hAnsi="Cambria" w:cs="Cambria"/>
          <w:b/>
          <w:bCs/>
          <w:highlight w:val="yellow"/>
        </w:rPr>
        <w:t>дата</w:t>
      </w:r>
      <w:r w:rsidRPr="00137E36">
        <w:rPr>
          <w:rFonts w:ascii="Muli Light" w:hAnsi="Muli Light"/>
          <w:b/>
          <w:bCs/>
        </w:rPr>
        <w:t>).</w:t>
      </w:r>
    </w:p>
    <w:p w14:paraId="250B68DA" w14:textId="41C24A30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55A4E8DB" w14:textId="3285F619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583EDD12" w14:textId="7EB3DA05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54BFF3E4" w14:textId="62FC5841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05D29B12" w14:textId="7B93B2C3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6C3DF001" w14:textId="1F2D384C" w:rsidR="000B091A" w:rsidRDefault="000B091A" w:rsidP="00804607">
      <w:pPr>
        <w:jc w:val="center"/>
        <w:rPr>
          <w:rFonts w:ascii="Muli Light" w:hAnsi="Muli Light"/>
          <w:b/>
          <w:bCs/>
        </w:rPr>
      </w:pPr>
    </w:p>
    <w:p w14:paraId="24D57EAC" w14:textId="77777777" w:rsidR="000B091A" w:rsidRPr="006A1AEE" w:rsidRDefault="000B091A" w:rsidP="00804607">
      <w:pPr>
        <w:jc w:val="center"/>
        <w:rPr>
          <w:rFonts w:ascii="Muli Light" w:hAnsi="Muli Light"/>
        </w:rPr>
      </w:pPr>
    </w:p>
    <w:p w14:paraId="6D9C8805" w14:textId="77777777" w:rsidR="00804607" w:rsidRDefault="00804607" w:rsidP="00804607">
      <w:pPr>
        <w:rPr>
          <w:rFonts w:ascii="Muli Light" w:hAnsi="Muli Light"/>
        </w:rPr>
      </w:pPr>
    </w:p>
    <w:p w14:paraId="291B2BEB" w14:textId="77777777" w:rsidR="00804607" w:rsidRDefault="00804607" w:rsidP="00804607">
      <w:pPr>
        <w:rPr>
          <w:rFonts w:ascii="Muli Light" w:hAnsi="Muli Light"/>
        </w:rPr>
      </w:pPr>
    </w:p>
    <w:p w14:paraId="127092D7" w14:textId="7BB3FA40" w:rsidR="00804607" w:rsidRDefault="000B091A" w:rsidP="00804607">
      <w:pPr>
        <w:jc w:val="center"/>
        <w:rPr>
          <w:rFonts w:ascii="Muli Light" w:hAnsi="Muli Light"/>
          <w:b/>
          <w:bCs/>
        </w:rPr>
      </w:pPr>
      <w:r w:rsidRPr="002B632D"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301AEE" wp14:editId="5CC0FEFD">
            <wp:simplePos x="0" y="0"/>
            <wp:positionH relativeFrom="column">
              <wp:posOffset>-1288158</wp:posOffset>
            </wp:positionH>
            <wp:positionV relativeFrom="paragraph">
              <wp:posOffset>-1057543</wp:posOffset>
            </wp:positionV>
            <wp:extent cx="2244951" cy="1451109"/>
            <wp:effectExtent l="215900" t="431800" r="206375" b="4286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1 at 20.42.1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971">
                      <a:off x="0" y="0"/>
                      <a:ext cx="2244951" cy="14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E0BFD" w14:textId="77777777" w:rsidR="00804607" w:rsidRDefault="00804607" w:rsidP="00804607">
      <w:pPr>
        <w:jc w:val="center"/>
        <w:rPr>
          <w:rFonts w:ascii="Muli Light" w:hAnsi="Muli Light"/>
          <w:b/>
          <w:bCs/>
        </w:rPr>
      </w:pPr>
      <w:r w:rsidRPr="00137E36">
        <w:rPr>
          <w:rFonts w:ascii="Cambria" w:hAnsi="Cambria" w:cs="Cambria"/>
          <w:b/>
          <w:bCs/>
        </w:rPr>
        <w:t>Вітаємо</w:t>
      </w:r>
      <w:r w:rsidRPr="00137E36">
        <w:rPr>
          <w:rFonts w:ascii="Muli Light" w:hAnsi="Muli Light"/>
          <w:b/>
          <w:bCs/>
        </w:rPr>
        <w:t xml:space="preserve">! </w:t>
      </w:r>
      <w:r w:rsidRPr="00137E36">
        <w:rPr>
          <w:rFonts w:ascii="Cambria" w:hAnsi="Cambria" w:cs="Cambria"/>
          <w:b/>
          <w:bCs/>
        </w:rPr>
        <w:t>Ви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завершили</w:t>
      </w:r>
      <w:r w:rsidRPr="00137E36">
        <w:rPr>
          <w:rFonts w:ascii="Muli Light" w:hAnsi="Muli Light"/>
          <w:b/>
          <w:bCs/>
        </w:rPr>
        <w:t xml:space="preserve"> </w:t>
      </w:r>
      <w:r w:rsidRPr="00137E36">
        <w:rPr>
          <w:rFonts w:ascii="Cambria" w:hAnsi="Cambria" w:cs="Cambria"/>
          <w:b/>
          <w:bCs/>
        </w:rPr>
        <w:t>свій</w:t>
      </w:r>
      <w:r>
        <w:rPr>
          <w:b/>
          <w:bCs/>
          <w:lang w:val="uk-UA"/>
        </w:rPr>
        <w:t xml:space="preserve"> Захоплюючий проект</w:t>
      </w:r>
      <w:r w:rsidRPr="00137E36">
        <w:rPr>
          <w:rFonts w:ascii="Muli Light" w:hAnsi="Muli Light"/>
          <w:b/>
          <w:bCs/>
        </w:rPr>
        <w:t>!</w:t>
      </w:r>
      <w:r>
        <w:rPr>
          <w:rFonts w:ascii="Muli Light" w:hAnsi="Muli Light"/>
          <w:b/>
          <w:bCs/>
        </w:rPr>
        <w:t xml:space="preserve"> </w:t>
      </w:r>
    </w:p>
    <w:p w14:paraId="2CDEA022" w14:textId="15955EDD" w:rsidR="00804607" w:rsidRPr="00EA2C9C" w:rsidRDefault="00804607" w:rsidP="00804607">
      <w:pPr>
        <w:jc w:val="center"/>
        <w:rPr>
          <w:rFonts w:ascii="Muli Light" w:hAnsi="Muli Light"/>
        </w:rPr>
      </w:pPr>
    </w:p>
    <w:p w14:paraId="73B20D2B" w14:textId="77777777" w:rsidR="00804607" w:rsidRPr="00EA2C9C" w:rsidRDefault="00804607" w:rsidP="00804607">
      <w:pPr>
        <w:jc w:val="center"/>
        <w:rPr>
          <w:rFonts w:ascii="Muli Light" w:hAnsi="Muli Light"/>
        </w:rPr>
      </w:pPr>
      <w:r w:rsidRPr="00137E36">
        <w:rPr>
          <w:rFonts w:ascii="Cambria" w:hAnsi="Cambria" w:cs="Cambria"/>
        </w:rPr>
        <w:t>Крім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вивчення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своєї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теми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спроби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відповісти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своє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ВЕЛИКЕ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питання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також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працювали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над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такими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навичками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як</w:t>
      </w:r>
      <w:r w:rsidRPr="00137E36">
        <w:rPr>
          <w:rFonts w:ascii="Muli Light" w:hAnsi="Muli Light"/>
        </w:rPr>
        <w:t xml:space="preserve">: </w:t>
      </w:r>
      <w:r w:rsidRPr="00137E36">
        <w:rPr>
          <w:rFonts w:ascii="Cambria" w:hAnsi="Cambria" w:cs="Cambria"/>
        </w:rPr>
        <w:t>планування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часу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співпраця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надання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зворотного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зв</w:t>
      </w:r>
      <w:r w:rsidRPr="00137E36">
        <w:rPr>
          <w:rFonts w:ascii="Muli Light" w:hAnsi="Muli Light"/>
        </w:rPr>
        <w:t>'</w:t>
      </w:r>
      <w:r w:rsidRPr="00137E36">
        <w:rPr>
          <w:rFonts w:ascii="Cambria" w:hAnsi="Cambria" w:cs="Cambria"/>
        </w:rPr>
        <w:t>язку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отримання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зворотного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зв</w:t>
      </w:r>
      <w:r w:rsidRPr="00137E36">
        <w:rPr>
          <w:rFonts w:ascii="Muli Light" w:hAnsi="Muli Light"/>
        </w:rPr>
        <w:t>'</w:t>
      </w:r>
      <w:r w:rsidRPr="00137E36">
        <w:rPr>
          <w:rFonts w:ascii="Cambria" w:hAnsi="Cambria" w:cs="Cambria"/>
        </w:rPr>
        <w:t>язку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самостійне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навчання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дисципліна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дослідження</w:t>
      </w:r>
      <w:r w:rsidRPr="00137E36">
        <w:rPr>
          <w:rFonts w:ascii="Muli Light" w:hAnsi="Muli Light"/>
        </w:rPr>
        <w:t xml:space="preserve">! </w:t>
      </w:r>
      <w:r w:rsidRPr="00137E36">
        <w:rPr>
          <w:rFonts w:ascii="Cambria" w:hAnsi="Cambria" w:cs="Cambria"/>
        </w:rPr>
        <w:t>Сподіваюся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також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розважилися</w:t>
      </w:r>
      <w:r w:rsidRPr="00137E36">
        <w:rPr>
          <w:rFonts w:ascii="Muli Light" w:hAnsi="Muli Light"/>
        </w:rPr>
        <w:t xml:space="preserve">! </w:t>
      </w:r>
      <w:r w:rsidRPr="00137E36">
        <w:rPr>
          <w:rFonts w:ascii="Cambria" w:hAnsi="Cambria" w:cs="Cambria"/>
        </w:rPr>
        <w:t>Нам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не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терпиться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побачити</w:t>
      </w:r>
      <w:r w:rsidRPr="00137E36">
        <w:rPr>
          <w:rFonts w:ascii="Muli Light" w:hAnsi="Muli Light"/>
        </w:rPr>
        <w:t xml:space="preserve">, </w:t>
      </w:r>
      <w:r w:rsidRPr="00137E36">
        <w:rPr>
          <w:rFonts w:ascii="Cambria" w:hAnsi="Cambria" w:cs="Cambria"/>
        </w:rPr>
        <w:t>над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чим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ви</w:t>
      </w:r>
      <w:r w:rsidRPr="00137E36">
        <w:rPr>
          <w:rFonts w:ascii="Muli Light" w:hAnsi="Muli Light"/>
        </w:rPr>
        <w:t xml:space="preserve"> </w:t>
      </w:r>
      <w:r w:rsidRPr="00137E36">
        <w:rPr>
          <w:rFonts w:ascii="Cambria" w:hAnsi="Cambria" w:cs="Cambria"/>
        </w:rPr>
        <w:t>працювали</w:t>
      </w:r>
      <w:r w:rsidRPr="00137E36">
        <w:rPr>
          <w:rFonts w:ascii="Muli Light" w:hAnsi="Muli Light"/>
        </w:rPr>
        <w:t>!</w:t>
      </w:r>
    </w:p>
    <w:p w14:paraId="4E574BDD" w14:textId="5372F1D2" w:rsidR="00232574" w:rsidRPr="00912B57" w:rsidRDefault="00A40E24" w:rsidP="00912B57">
      <w:pPr>
        <w:jc w:val="center"/>
        <w:rPr>
          <w:rFonts w:ascii="Muli Light" w:hAnsi="Muli Light"/>
          <w:b/>
        </w:rPr>
      </w:pPr>
      <w:r w:rsidRPr="002B632D"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3D7CDF69" wp14:editId="1EADBB24">
            <wp:simplePos x="0" y="0"/>
            <wp:positionH relativeFrom="column">
              <wp:posOffset>-1100771</wp:posOffset>
            </wp:positionH>
            <wp:positionV relativeFrom="paragraph">
              <wp:posOffset>8488997</wp:posOffset>
            </wp:positionV>
            <wp:extent cx="1753162" cy="1386531"/>
            <wp:effectExtent l="360997" t="248603" r="335598" b="246697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20.42.4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352">
                      <a:off x="0" y="0"/>
                      <a:ext cx="1753162" cy="13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3149" w14:textId="77777777" w:rsidR="00912B57" w:rsidRDefault="00912B57" w:rsidP="00912B57">
      <w:pPr>
        <w:rPr>
          <w:rFonts w:ascii="Muli Light" w:hAnsi="Muli Light"/>
          <w:b/>
          <w:lang w:val="en-GB"/>
        </w:rPr>
      </w:pPr>
    </w:p>
    <w:p w14:paraId="369D6263" w14:textId="77777777" w:rsidR="007F3371" w:rsidRPr="00912B57" w:rsidRDefault="007F3371" w:rsidP="00686247">
      <w:pPr>
        <w:rPr>
          <w:rFonts w:ascii="Muli Light" w:hAnsi="Muli Light"/>
          <w:bCs/>
          <w:lang w:val="en-GB"/>
        </w:rPr>
      </w:pPr>
    </w:p>
    <w:p w14:paraId="4ED43187" w14:textId="77777777" w:rsidR="008116A1" w:rsidRPr="008116A1" w:rsidRDefault="008116A1" w:rsidP="008116A1">
      <w:pPr>
        <w:rPr>
          <w:rFonts w:ascii="Muli Light" w:hAnsi="Muli Light"/>
          <w:bCs/>
          <w:sz w:val="20"/>
          <w:szCs w:val="20"/>
        </w:rPr>
      </w:pPr>
    </w:p>
    <w:sectPr w:rsidR="008116A1" w:rsidRPr="008116A1" w:rsidSect="0050383B">
      <w:headerReference w:type="default" r:id="rId23"/>
      <w:footerReference w:type="defaul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B8CB" w14:textId="77777777" w:rsidR="00A32BB8" w:rsidRDefault="00A32BB8" w:rsidP="00A40E24">
      <w:r>
        <w:separator/>
      </w:r>
    </w:p>
  </w:endnote>
  <w:endnote w:type="continuationSeparator" w:id="0">
    <w:p w14:paraId="4077BF53" w14:textId="77777777" w:rsidR="00A32BB8" w:rsidRDefault="00A32BB8" w:rsidP="00A40E24">
      <w:r>
        <w:continuationSeparator/>
      </w:r>
    </w:p>
  </w:endnote>
  <w:endnote w:type="continuationNotice" w:id="1">
    <w:p w14:paraId="3B4BF46E" w14:textId="77777777" w:rsidR="00A32BB8" w:rsidRDefault="00A32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2DC" w14:textId="77777777" w:rsidR="00A40E24" w:rsidRDefault="00A40E24" w:rsidP="00A40E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F5D58" wp14:editId="52CCE5FD">
          <wp:simplePos x="0" y="0"/>
          <wp:positionH relativeFrom="column">
            <wp:posOffset>5598160</wp:posOffset>
          </wp:positionH>
          <wp:positionV relativeFrom="paragraph">
            <wp:posOffset>9906</wp:posOffset>
          </wp:positionV>
          <wp:extent cx="934561" cy="747649"/>
          <wp:effectExtent l="0" t="0" r="5715" b="1905"/>
          <wp:wrapNone/>
          <wp:docPr id="3" name="Picture 3" descr="A picture containing necklac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6" cy="74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01A39" w14:textId="77777777" w:rsidR="00A40E24" w:rsidRDefault="00A4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D005" w14:textId="77777777" w:rsidR="00A32BB8" w:rsidRDefault="00A32BB8" w:rsidP="00A40E24">
      <w:r>
        <w:separator/>
      </w:r>
    </w:p>
  </w:footnote>
  <w:footnote w:type="continuationSeparator" w:id="0">
    <w:p w14:paraId="7B25EF45" w14:textId="77777777" w:rsidR="00A32BB8" w:rsidRDefault="00A32BB8" w:rsidP="00A40E24">
      <w:r>
        <w:continuationSeparator/>
      </w:r>
    </w:p>
  </w:footnote>
  <w:footnote w:type="continuationNotice" w:id="1">
    <w:p w14:paraId="6A2AE818" w14:textId="77777777" w:rsidR="00A32BB8" w:rsidRDefault="00A32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EFE6" w14:textId="77777777" w:rsidR="00A40E24" w:rsidRDefault="00A40E24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C0F458B" wp14:editId="60EBBC30">
          <wp:simplePos x="0" y="0"/>
          <wp:positionH relativeFrom="column">
            <wp:posOffset>5354320</wp:posOffset>
          </wp:positionH>
          <wp:positionV relativeFrom="paragraph">
            <wp:posOffset>3830320</wp:posOffset>
          </wp:positionV>
          <wp:extent cx="2209800" cy="2082800"/>
          <wp:effectExtent l="368300" t="406400" r="368300" b="40640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20-05-21 at 20.46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81335">
                    <a:off x="0" y="0"/>
                    <a:ext cx="2209800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A5"/>
    <w:multiLevelType w:val="hybridMultilevel"/>
    <w:tmpl w:val="4EE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362"/>
    <w:multiLevelType w:val="hybridMultilevel"/>
    <w:tmpl w:val="534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620"/>
    <w:multiLevelType w:val="hybridMultilevel"/>
    <w:tmpl w:val="5F4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674"/>
    <w:multiLevelType w:val="hybridMultilevel"/>
    <w:tmpl w:val="3C92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C2C"/>
    <w:multiLevelType w:val="hybridMultilevel"/>
    <w:tmpl w:val="446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A63"/>
    <w:multiLevelType w:val="hybridMultilevel"/>
    <w:tmpl w:val="5A6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430E"/>
    <w:multiLevelType w:val="hybridMultilevel"/>
    <w:tmpl w:val="64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4FD0"/>
    <w:multiLevelType w:val="multilevel"/>
    <w:tmpl w:val="64D46F4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F63986"/>
    <w:multiLevelType w:val="hybridMultilevel"/>
    <w:tmpl w:val="325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022E"/>
    <w:multiLevelType w:val="hybridMultilevel"/>
    <w:tmpl w:val="2AA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970"/>
    <w:multiLevelType w:val="hybridMultilevel"/>
    <w:tmpl w:val="518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7F6F"/>
    <w:multiLevelType w:val="hybridMultilevel"/>
    <w:tmpl w:val="53E6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A639A"/>
    <w:multiLevelType w:val="hybridMultilevel"/>
    <w:tmpl w:val="C4B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C478A"/>
    <w:multiLevelType w:val="hybridMultilevel"/>
    <w:tmpl w:val="6A0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3035"/>
    <w:multiLevelType w:val="hybridMultilevel"/>
    <w:tmpl w:val="4C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BCD"/>
    <w:multiLevelType w:val="hybridMultilevel"/>
    <w:tmpl w:val="2AA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339D"/>
    <w:multiLevelType w:val="hybridMultilevel"/>
    <w:tmpl w:val="8EA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1495A"/>
    <w:multiLevelType w:val="hybridMultilevel"/>
    <w:tmpl w:val="AE9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6C6C"/>
    <w:multiLevelType w:val="hybridMultilevel"/>
    <w:tmpl w:val="946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5088"/>
    <w:multiLevelType w:val="hybridMultilevel"/>
    <w:tmpl w:val="7CC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19"/>
  </w:num>
  <w:num w:numId="16">
    <w:abstractNumId w:val="3"/>
  </w:num>
  <w:num w:numId="17">
    <w:abstractNumId w:val="9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07"/>
    <w:rsid w:val="00005997"/>
    <w:rsid w:val="00007AC9"/>
    <w:rsid w:val="0001299E"/>
    <w:rsid w:val="00014669"/>
    <w:rsid w:val="00023E9A"/>
    <w:rsid w:val="0002558E"/>
    <w:rsid w:val="00036EC5"/>
    <w:rsid w:val="00043C4E"/>
    <w:rsid w:val="00044158"/>
    <w:rsid w:val="00066FB5"/>
    <w:rsid w:val="00070225"/>
    <w:rsid w:val="0007576B"/>
    <w:rsid w:val="00087688"/>
    <w:rsid w:val="00095130"/>
    <w:rsid w:val="000A1A30"/>
    <w:rsid w:val="000A21C7"/>
    <w:rsid w:val="000A2896"/>
    <w:rsid w:val="000B091A"/>
    <w:rsid w:val="000C512D"/>
    <w:rsid w:val="000D1681"/>
    <w:rsid w:val="000E648C"/>
    <w:rsid w:val="00120A21"/>
    <w:rsid w:val="001412B4"/>
    <w:rsid w:val="001420D0"/>
    <w:rsid w:val="001438CD"/>
    <w:rsid w:val="00150744"/>
    <w:rsid w:val="001638E4"/>
    <w:rsid w:val="001714E6"/>
    <w:rsid w:val="001804EE"/>
    <w:rsid w:val="00183336"/>
    <w:rsid w:val="0019573C"/>
    <w:rsid w:val="001B2BA8"/>
    <w:rsid w:val="001C12B2"/>
    <w:rsid w:val="001D470E"/>
    <w:rsid w:val="001E745A"/>
    <w:rsid w:val="002100FE"/>
    <w:rsid w:val="002127ED"/>
    <w:rsid w:val="0021327D"/>
    <w:rsid w:val="00232574"/>
    <w:rsid w:val="00236244"/>
    <w:rsid w:val="00243CE2"/>
    <w:rsid w:val="00251D69"/>
    <w:rsid w:val="002657FE"/>
    <w:rsid w:val="00272B17"/>
    <w:rsid w:val="00281BC3"/>
    <w:rsid w:val="002863E4"/>
    <w:rsid w:val="00286485"/>
    <w:rsid w:val="00291407"/>
    <w:rsid w:val="00294CC6"/>
    <w:rsid w:val="002B5550"/>
    <w:rsid w:val="002B632D"/>
    <w:rsid w:val="002B6806"/>
    <w:rsid w:val="002C5421"/>
    <w:rsid w:val="002D650F"/>
    <w:rsid w:val="002E0BE0"/>
    <w:rsid w:val="002E56F3"/>
    <w:rsid w:val="002F433B"/>
    <w:rsid w:val="00300932"/>
    <w:rsid w:val="00305396"/>
    <w:rsid w:val="00311516"/>
    <w:rsid w:val="00326EEE"/>
    <w:rsid w:val="003377B9"/>
    <w:rsid w:val="00352758"/>
    <w:rsid w:val="00354CA7"/>
    <w:rsid w:val="00355C98"/>
    <w:rsid w:val="00370386"/>
    <w:rsid w:val="003725ED"/>
    <w:rsid w:val="003977D2"/>
    <w:rsid w:val="003A50B3"/>
    <w:rsid w:val="003A5AD2"/>
    <w:rsid w:val="003B1E3D"/>
    <w:rsid w:val="003B2BC4"/>
    <w:rsid w:val="003C22CC"/>
    <w:rsid w:val="003E0A88"/>
    <w:rsid w:val="003E433F"/>
    <w:rsid w:val="003F2655"/>
    <w:rsid w:val="003F4552"/>
    <w:rsid w:val="00401659"/>
    <w:rsid w:val="00402309"/>
    <w:rsid w:val="00406504"/>
    <w:rsid w:val="00425492"/>
    <w:rsid w:val="00426C5C"/>
    <w:rsid w:val="00433AB6"/>
    <w:rsid w:val="004713E6"/>
    <w:rsid w:val="004734FE"/>
    <w:rsid w:val="00477FC9"/>
    <w:rsid w:val="00490BB5"/>
    <w:rsid w:val="004A3C65"/>
    <w:rsid w:val="004C6AD6"/>
    <w:rsid w:val="004E63BD"/>
    <w:rsid w:val="0050383B"/>
    <w:rsid w:val="00504E9B"/>
    <w:rsid w:val="00511327"/>
    <w:rsid w:val="00516710"/>
    <w:rsid w:val="00525E3D"/>
    <w:rsid w:val="00553D61"/>
    <w:rsid w:val="00557A90"/>
    <w:rsid w:val="005704C6"/>
    <w:rsid w:val="00571059"/>
    <w:rsid w:val="0057598E"/>
    <w:rsid w:val="00576F00"/>
    <w:rsid w:val="00580FB0"/>
    <w:rsid w:val="0058196E"/>
    <w:rsid w:val="00583649"/>
    <w:rsid w:val="00584F9C"/>
    <w:rsid w:val="005A487B"/>
    <w:rsid w:val="005B771C"/>
    <w:rsid w:val="005D140B"/>
    <w:rsid w:val="005D6B7B"/>
    <w:rsid w:val="005F1996"/>
    <w:rsid w:val="00605394"/>
    <w:rsid w:val="006148E1"/>
    <w:rsid w:val="0061502B"/>
    <w:rsid w:val="00616E28"/>
    <w:rsid w:val="00623CEE"/>
    <w:rsid w:val="00626194"/>
    <w:rsid w:val="00642C7A"/>
    <w:rsid w:val="00647BD0"/>
    <w:rsid w:val="0065698F"/>
    <w:rsid w:val="00674B2F"/>
    <w:rsid w:val="0068104F"/>
    <w:rsid w:val="00686247"/>
    <w:rsid w:val="00694C1E"/>
    <w:rsid w:val="006B1661"/>
    <w:rsid w:val="006B1D39"/>
    <w:rsid w:val="006D584C"/>
    <w:rsid w:val="006E27D9"/>
    <w:rsid w:val="006F6A36"/>
    <w:rsid w:val="00704CC6"/>
    <w:rsid w:val="007130B2"/>
    <w:rsid w:val="00724C32"/>
    <w:rsid w:val="00753765"/>
    <w:rsid w:val="00783287"/>
    <w:rsid w:val="007977EB"/>
    <w:rsid w:val="007A0FA3"/>
    <w:rsid w:val="007D2C6E"/>
    <w:rsid w:val="007D402E"/>
    <w:rsid w:val="007E0CA0"/>
    <w:rsid w:val="007E46FE"/>
    <w:rsid w:val="007F2BB2"/>
    <w:rsid w:val="007F3371"/>
    <w:rsid w:val="00804607"/>
    <w:rsid w:val="008116A1"/>
    <w:rsid w:val="00812A16"/>
    <w:rsid w:val="008166F2"/>
    <w:rsid w:val="00817C03"/>
    <w:rsid w:val="00820F4C"/>
    <w:rsid w:val="00840080"/>
    <w:rsid w:val="00853C13"/>
    <w:rsid w:val="008606EB"/>
    <w:rsid w:val="008615EE"/>
    <w:rsid w:val="008656A4"/>
    <w:rsid w:val="00870944"/>
    <w:rsid w:val="008721E9"/>
    <w:rsid w:val="00874875"/>
    <w:rsid w:val="00876447"/>
    <w:rsid w:val="00877C2F"/>
    <w:rsid w:val="00881B0E"/>
    <w:rsid w:val="00881BAF"/>
    <w:rsid w:val="00885E7B"/>
    <w:rsid w:val="00892884"/>
    <w:rsid w:val="00893FA3"/>
    <w:rsid w:val="008A34D4"/>
    <w:rsid w:val="008A3877"/>
    <w:rsid w:val="008B6EB3"/>
    <w:rsid w:val="008C1434"/>
    <w:rsid w:val="008C55AD"/>
    <w:rsid w:val="008D6299"/>
    <w:rsid w:val="008E53B3"/>
    <w:rsid w:val="008E6D52"/>
    <w:rsid w:val="008F1D5D"/>
    <w:rsid w:val="008F40A1"/>
    <w:rsid w:val="00900055"/>
    <w:rsid w:val="00906464"/>
    <w:rsid w:val="009067D3"/>
    <w:rsid w:val="00912B57"/>
    <w:rsid w:val="0093439B"/>
    <w:rsid w:val="009500FB"/>
    <w:rsid w:val="00966C66"/>
    <w:rsid w:val="00967072"/>
    <w:rsid w:val="0098080D"/>
    <w:rsid w:val="00983B89"/>
    <w:rsid w:val="00986BF9"/>
    <w:rsid w:val="00996FB2"/>
    <w:rsid w:val="009A1083"/>
    <w:rsid w:val="009B35B6"/>
    <w:rsid w:val="009B4324"/>
    <w:rsid w:val="009C452F"/>
    <w:rsid w:val="009D7E7D"/>
    <w:rsid w:val="009E0755"/>
    <w:rsid w:val="009F77EF"/>
    <w:rsid w:val="00A0653B"/>
    <w:rsid w:val="00A10FF6"/>
    <w:rsid w:val="00A11493"/>
    <w:rsid w:val="00A21D4C"/>
    <w:rsid w:val="00A27F13"/>
    <w:rsid w:val="00A32BB8"/>
    <w:rsid w:val="00A40E24"/>
    <w:rsid w:val="00A43A5B"/>
    <w:rsid w:val="00A43FBF"/>
    <w:rsid w:val="00A721F7"/>
    <w:rsid w:val="00A82919"/>
    <w:rsid w:val="00A923BD"/>
    <w:rsid w:val="00A93B4E"/>
    <w:rsid w:val="00A9411E"/>
    <w:rsid w:val="00AB0CDC"/>
    <w:rsid w:val="00AC455E"/>
    <w:rsid w:val="00AE7F4E"/>
    <w:rsid w:val="00AF3467"/>
    <w:rsid w:val="00B034C6"/>
    <w:rsid w:val="00B3680A"/>
    <w:rsid w:val="00B43F4F"/>
    <w:rsid w:val="00B561C2"/>
    <w:rsid w:val="00B76A41"/>
    <w:rsid w:val="00B80586"/>
    <w:rsid w:val="00B86642"/>
    <w:rsid w:val="00B90B17"/>
    <w:rsid w:val="00B9579D"/>
    <w:rsid w:val="00BB04AB"/>
    <w:rsid w:val="00BC59DE"/>
    <w:rsid w:val="00BD08F9"/>
    <w:rsid w:val="00BD7D0E"/>
    <w:rsid w:val="00BE1E1C"/>
    <w:rsid w:val="00BE7785"/>
    <w:rsid w:val="00BE7CB1"/>
    <w:rsid w:val="00C0066F"/>
    <w:rsid w:val="00C06A02"/>
    <w:rsid w:val="00C144AB"/>
    <w:rsid w:val="00C149D3"/>
    <w:rsid w:val="00C16BB5"/>
    <w:rsid w:val="00C23FD4"/>
    <w:rsid w:val="00C40025"/>
    <w:rsid w:val="00C816F3"/>
    <w:rsid w:val="00C86091"/>
    <w:rsid w:val="00C929F8"/>
    <w:rsid w:val="00C97EC6"/>
    <w:rsid w:val="00CB27B6"/>
    <w:rsid w:val="00CB6734"/>
    <w:rsid w:val="00CD4963"/>
    <w:rsid w:val="00CE1023"/>
    <w:rsid w:val="00CF34AB"/>
    <w:rsid w:val="00CF400B"/>
    <w:rsid w:val="00CF766D"/>
    <w:rsid w:val="00CF784F"/>
    <w:rsid w:val="00D15316"/>
    <w:rsid w:val="00D26CAD"/>
    <w:rsid w:val="00D356F0"/>
    <w:rsid w:val="00D405B1"/>
    <w:rsid w:val="00D42F96"/>
    <w:rsid w:val="00D70FD7"/>
    <w:rsid w:val="00D866F6"/>
    <w:rsid w:val="00D9339B"/>
    <w:rsid w:val="00D93BB1"/>
    <w:rsid w:val="00DB3C41"/>
    <w:rsid w:val="00DB4C5D"/>
    <w:rsid w:val="00DC4E0A"/>
    <w:rsid w:val="00DD3A44"/>
    <w:rsid w:val="00DD62C6"/>
    <w:rsid w:val="00DF21A1"/>
    <w:rsid w:val="00DF4BFD"/>
    <w:rsid w:val="00DF53BB"/>
    <w:rsid w:val="00E059BE"/>
    <w:rsid w:val="00E13218"/>
    <w:rsid w:val="00E20E76"/>
    <w:rsid w:val="00E304E7"/>
    <w:rsid w:val="00E35C5C"/>
    <w:rsid w:val="00E44E1B"/>
    <w:rsid w:val="00E457FF"/>
    <w:rsid w:val="00E45F1B"/>
    <w:rsid w:val="00E5535F"/>
    <w:rsid w:val="00E617B3"/>
    <w:rsid w:val="00EB3EDC"/>
    <w:rsid w:val="00EB4681"/>
    <w:rsid w:val="00EC031C"/>
    <w:rsid w:val="00ED3D29"/>
    <w:rsid w:val="00EE34F8"/>
    <w:rsid w:val="00EF395F"/>
    <w:rsid w:val="00EF40FD"/>
    <w:rsid w:val="00EF45EB"/>
    <w:rsid w:val="00EF49E7"/>
    <w:rsid w:val="00EF6599"/>
    <w:rsid w:val="00F00FFA"/>
    <w:rsid w:val="00F033DD"/>
    <w:rsid w:val="00F0395E"/>
    <w:rsid w:val="00F15A5A"/>
    <w:rsid w:val="00F25203"/>
    <w:rsid w:val="00F27346"/>
    <w:rsid w:val="00F30021"/>
    <w:rsid w:val="00F434E4"/>
    <w:rsid w:val="00F51D1B"/>
    <w:rsid w:val="00F54790"/>
    <w:rsid w:val="00F80E29"/>
    <w:rsid w:val="00FC2E55"/>
    <w:rsid w:val="00FC460A"/>
    <w:rsid w:val="00FC7EA1"/>
    <w:rsid w:val="00FD2DAA"/>
    <w:rsid w:val="00FD6E5C"/>
    <w:rsid w:val="00FE3BB7"/>
    <w:rsid w:val="00FF21B0"/>
    <w:rsid w:val="019F023A"/>
    <w:rsid w:val="02187FA0"/>
    <w:rsid w:val="023AF20D"/>
    <w:rsid w:val="056EEF81"/>
    <w:rsid w:val="05B6F246"/>
    <w:rsid w:val="070199B0"/>
    <w:rsid w:val="0778CFBD"/>
    <w:rsid w:val="07D5C019"/>
    <w:rsid w:val="092B229A"/>
    <w:rsid w:val="09332550"/>
    <w:rsid w:val="0AA883F4"/>
    <w:rsid w:val="0BABEE27"/>
    <w:rsid w:val="0BE040BC"/>
    <w:rsid w:val="0C1123B2"/>
    <w:rsid w:val="11BA116A"/>
    <w:rsid w:val="132F700E"/>
    <w:rsid w:val="133A4494"/>
    <w:rsid w:val="142D0F8C"/>
    <w:rsid w:val="14A1A689"/>
    <w:rsid w:val="14D1CC34"/>
    <w:rsid w:val="17716B6F"/>
    <w:rsid w:val="18C748C2"/>
    <w:rsid w:val="19122785"/>
    <w:rsid w:val="1CAF491F"/>
    <w:rsid w:val="1CFBC7F2"/>
    <w:rsid w:val="1DC02F83"/>
    <w:rsid w:val="1E140369"/>
    <w:rsid w:val="1F69E0BC"/>
    <w:rsid w:val="1FA74FC7"/>
    <w:rsid w:val="209321C1"/>
    <w:rsid w:val="213FFAD1"/>
    <w:rsid w:val="228C18C2"/>
    <w:rsid w:val="22CFD9F8"/>
    <w:rsid w:val="22FBAF2D"/>
    <w:rsid w:val="248215FD"/>
    <w:rsid w:val="258D0814"/>
    <w:rsid w:val="262D810A"/>
    <w:rsid w:val="26C0C016"/>
    <w:rsid w:val="272FD4FE"/>
    <w:rsid w:val="2743E2CB"/>
    <w:rsid w:val="2B54D3A2"/>
    <w:rsid w:val="2BAECEA6"/>
    <w:rsid w:val="2C20C317"/>
    <w:rsid w:val="2C38BC84"/>
    <w:rsid w:val="2D929AC6"/>
    <w:rsid w:val="2DD53642"/>
    <w:rsid w:val="2E18206D"/>
    <w:rsid w:val="2E5F123B"/>
    <w:rsid w:val="2FA44B34"/>
    <w:rsid w:val="33205866"/>
    <w:rsid w:val="33923FDE"/>
    <w:rsid w:val="340EE45C"/>
    <w:rsid w:val="3412F84E"/>
    <w:rsid w:val="34703473"/>
    <w:rsid w:val="35739EA6"/>
    <w:rsid w:val="3782FCB5"/>
    <w:rsid w:val="39798CBD"/>
    <w:rsid w:val="39A8E5F0"/>
    <w:rsid w:val="3A77FEC2"/>
    <w:rsid w:val="3B097484"/>
    <w:rsid w:val="3B1DCC62"/>
    <w:rsid w:val="3C195EC9"/>
    <w:rsid w:val="3C8B533A"/>
    <w:rsid w:val="3D532D82"/>
    <w:rsid w:val="3D5E97C2"/>
    <w:rsid w:val="3E5A175E"/>
    <w:rsid w:val="3F0B7124"/>
    <w:rsid w:val="4035B1BB"/>
    <w:rsid w:val="404DDDF9"/>
    <w:rsid w:val="42BBF6C3"/>
    <w:rsid w:val="440457E5"/>
    <w:rsid w:val="4507C218"/>
    <w:rsid w:val="46ED49A2"/>
    <w:rsid w:val="47F9D473"/>
    <w:rsid w:val="49A6ADD5"/>
    <w:rsid w:val="4E75CA53"/>
    <w:rsid w:val="4F72D91E"/>
    <w:rsid w:val="50CD3F60"/>
    <w:rsid w:val="51F61F31"/>
    <w:rsid w:val="5237EDF7"/>
    <w:rsid w:val="5276F099"/>
    <w:rsid w:val="55DF5038"/>
    <w:rsid w:val="58C5B4AD"/>
    <w:rsid w:val="5BDD94FA"/>
    <w:rsid w:val="5C8E33B9"/>
    <w:rsid w:val="5CCAEC8E"/>
    <w:rsid w:val="5E5B8A8B"/>
    <w:rsid w:val="5F6B74D0"/>
    <w:rsid w:val="61871A7A"/>
    <w:rsid w:val="64375E0F"/>
    <w:rsid w:val="653B1CCB"/>
    <w:rsid w:val="66009099"/>
    <w:rsid w:val="6692065B"/>
    <w:rsid w:val="671164EE"/>
    <w:rsid w:val="67566DEC"/>
    <w:rsid w:val="6859D81F"/>
    <w:rsid w:val="6E24D462"/>
    <w:rsid w:val="6EFC7019"/>
    <w:rsid w:val="7210F91D"/>
    <w:rsid w:val="76487742"/>
    <w:rsid w:val="76CC70D3"/>
    <w:rsid w:val="7700A1F2"/>
    <w:rsid w:val="77B97CA8"/>
    <w:rsid w:val="78EB3EA6"/>
    <w:rsid w:val="79183C28"/>
    <w:rsid w:val="79BE832E"/>
    <w:rsid w:val="79C4777B"/>
    <w:rsid w:val="7A0220AA"/>
    <w:rsid w:val="7B8654F2"/>
    <w:rsid w:val="7C17CAB4"/>
    <w:rsid w:val="7CFE761D"/>
    <w:rsid w:val="7EDCDF8D"/>
    <w:rsid w:val="7EDD6BB2"/>
    <w:rsid w:val="7F09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23C86A"/>
  <w15:chartTrackingRefBased/>
  <w15:docId w15:val="{F6A86CA1-C878-E241-A4D7-A6F145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24"/>
  </w:style>
  <w:style w:type="paragraph" w:styleId="Footer">
    <w:name w:val="footer"/>
    <w:basedOn w:val="Normal"/>
    <w:link w:val="Foot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24"/>
  </w:style>
  <w:style w:type="paragraph" w:styleId="ListParagraph">
    <w:name w:val="List Paragraph"/>
    <w:basedOn w:val="Normal"/>
    <w:uiPriority w:val="34"/>
    <w:qFormat/>
    <w:rsid w:val="002B632D"/>
    <w:pPr>
      <w:ind w:left="720"/>
      <w:contextualSpacing/>
    </w:pPr>
  </w:style>
  <w:style w:type="table" w:styleId="TableGrid">
    <w:name w:val="Table Grid"/>
    <w:basedOn w:val="TableNormal"/>
    <w:uiPriority w:val="39"/>
    <w:rsid w:val="002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7BD0"/>
  </w:style>
  <w:style w:type="character" w:customStyle="1" w:styleId="eop">
    <w:name w:val="eop"/>
    <w:basedOn w:val="DefaultParagraphFont"/>
    <w:rsid w:val="0064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nibergqvist/Library/Group%20Containers/UBF8T346G9.Office/User%20Content.localized/Templates.localized/Imagine%20I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034428900549925830114E945C80" ma:contentTypeVersion="6" ma:contentTypeDescription="Create a new document." ma:contentTypeScope="" ma:versionID="06f7f95fb3f595d8ef913e437b3179d8">
  <xsd:schema xmlns:xsd="http://www.w3.org/2001/XMLSchema" xmlns:xs="http://www.w3.org/2001/XMLSchema" xmlns:p="http://schemas.microsoft.com/office/2006/metadata/properties" xmlns:ns2="c2de68a0-847b-4106-bdcc-c6f0804ff4ec" xmlns:ns3="f188350c-12cc-443d-8577-f50b7550a462" targetNamespace="http://schemas.microsoft.com/office/2006/metadata/properties" ma:root="true" ma:fieldsID="a82263f3d82de8ff5ad7b54f55802421" ns2:_="" ns3:_="">
    <xsd:import namespace="c2de68a0-847b-4106-bdcc-c6f0804ff4ec"/>
    <xsd:import namespace="f188350c-12cc-443d-8577-f50b755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68a0-847b-4106-bdcc-c6f0804f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50c-12cc-443d-8577-f50b755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A232F-CFFA-48E7-82C9-8C4A2117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68a0-847b-4106-bdcc-c6f0804ff4ec"/>
    <ds:schemaRef ds:uri="f188350c-12cc-443d-8577-f50b755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8061-2684-4FBE-8AAD-7DCF6D2EF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38CB1-FB4E-45EB-9970-BF7939C4D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Imagine If Template.dotx</Template>
  <TotalTime>6</TotalTime>
  <Pages>17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 Bergqvist</cp:lastModifiedBy>
  <cp:revision>4</cp:revision>
  <cp:lastPrinted>2020-06-18T18:33:00Z</cp:lastPrinted>
  <dcterms:created xsi:type="dcterms:W3CDTF">2022-03-16T13:38:00Z</dcterms:created>
  <dcterms:modified xsi:type="dcterms:W3CDTF">2022-03-16T19:47:00Z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0x0101002888034428900549925830114E945C80</vt:lpwstr>
  </property>
</Properties>
</file>