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1055216"/>
        <w:docPartObj>
          <w:docPartGallery w:val="Cover Pages"/>
          <w:docPartUnique/>
        </w:docPartObj>
      </w:sdtPr>
      <w:sdtEndPr>
        <w:rPr>
          <w:rFonts w:ascii="Muli Light" w:hAnsi="Muli Light"/>
          <w:bCs/>
          <w:sz w:val="20"/>
          <w:szCs w:val="20"/>
        </w:rPr>
      </w:sdtEndPr>
      <w:sdtContent>
        <w:p w14:paraId="27A854B4" w14:textId="373A7B73" w:rsidR="003F5818" w:rsidRPr="003F5818" w:rsidRDefault="00EF6EE1">
          <w:r>
            <w:rPr>
              <w:rFonts w:ascii="Muli Light" w:hAnsi="Muli Light"/>
              <w:bCs/>
              <w:noProof/>
              <w:sz w:val="20"/>
              <w:szCs w:val="20"/>
            </w:rPr>
            <w:drawing>
              <wp:anchor distT="0" distB="0" distL="114300" distR="114300" simplePos="0" relativeHeight="251662337" behindDoc="0" locked="0" layoutInCell="1" allowOverlap="1" wp14:anchorId="4A8595F9" wp14:editId="4625C5EE">
                <wp:simplePos x="0" y="0"/>
                <wp:positionH relativeFrom="column">
                  <wp:posOffset>5356860</wp:posOffset>
                </wp:positionH>
                <wp:positionV relativeFrom="paragraph">
                  <wp:posOffset>-666750</wp:posOffset>
                </wp:positionV>
                <wp:extent cx="973985" cy="647700"/>
                <wp:effectExtent l="0" t="0" r="4445" b="0"/>
                <wp:wrapNone/>
                <wp:docPr id="3" name="Picture 3" descr="Shape, rectang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, rectangle&#10;&#10;Description automatically generated"/>
                        <pic:cNvPicPr/>
                      </pic:nvPicPr>
                      <pic:blipFill>
                        <a:blip r:embed="rId10" cstate="print"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9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5818">
            <w:rPr>
              <w:rFonts w:ascii="Muli Light" w:hAnsi="Muli Light"/>
              <w:bCs/>
              <w:noProof/>
              <w:sz w:val="20"/>
              <w:szCs w:val="20"/>
            </w:rPr>
            <w:drawing>
              <wp:anchor distT="0" distB="0" distL="114300" distR="114300" simplePos="0" relativeHeight="251659265" behindDoc="0" locked="0" layoutInCell="1" allowOverlap="1" wp14:anchorId="30428DD0" wp14:editId="235A8462">
                <wp:simplePos x="0" y="0"/>
                <wp:positionH relativeFrom="column">
                  <wp:posOffset>-511810</wp:posOffset>
                </wp:positionH>
                <wp:positionV relativeFrom="paragraph">
                  <wp:posOffset>-342900</wp:posOffset>
                </wp:positionV>
                <wp:extent cx="6838466" cy="9677400"/>
                <wp:effectExtent l="0" t="0" r="0" b="0"/>
                <wp:wrapNone/>
                <wp:docPr id="10" name="Picture 10" descr="Diagram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Diagram&#10;&#10;Description automatically generated with low confidence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466" cy="967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5818">
            <w:rPr>
              <w:rFonts w:ascii="Muli Light" w:hAnsi="Muli Light"/>
              <w:bCs/>
              <w:sz w:val="20"/>
              <w:szCs w:val="20"/>
            </w:rPr>
            <w:br w:type="page"/>
          </w:r>
        </w:p>
      </w:sdtContent>
    </w:sdt>
    <w:p w14:paraId="219427A8" w14:textId="4EA4CD0B" w:rsidR="003F5818" w:rsidRPr="00AA4EF9" w:rsidRDefault="003F5818" w:rsidP="003F5818">
      <w:pPr>
        <w:jc w:val="center"/>
        <w:rPr>
          <w:rFonts w:ascii="Muli Light" w:hAnsi="Muli Light"/>
          <w:b/>
          <w:bCs/>
        </w:rPr>
      </w:pPr>
      <w:r w:rsidRPr="002B632D">
        <w:rPr>
          <w:b/>
          <w:bCs/>
          <w:noProof/>
        </w:rPr>
        <w:lastRenderedPageBreak/>
        <w:drawing>
          <wp:anchor distT="0" distB="0" distL="114300" distR="114300" simplePos="0" relativeHeight="251661313" behindDoc="1" locked="0" layoutInCell="1" allowOverlap="1" wp14:anchorId="5871D919" wp14:editId="4BB60A36">
            <wp:simplePos x="0" y="0"/>
            <wp:positionH relativeFrom="column">
              <wp:posOffset>-1257301</wp:posOffset>
            </wp:positionH>
            <wp:positionV relativeFrom="paragraph">
              <wp:posOffset>-1168399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uk-UA"/>
        </w:rPr>
        <w:t>Захоплюючий проект</w:t>
      </w:r>
      <w:r w:rsidRPr="00AA4EF9">
        <w:rPr>
          <w:rFonts w:ascii="Muli Light" w:hAnsi="Muli Light"/>
          <w:b/>
          <w:bCs/>
        </w:rPr>
        <w:t xml:space="preserve"> </w:t>
      </w:r>
    </w:p>
    <w:p w14:paraId="4BC22E46" w14:textId="3235A26C" w:rsidR="003F5818" w:rsidRPr="00AA4EF9" w:rsidRDefault="003F5818" w:rsidP="003F5818">
      <w:pPr>
        <w:jc w:val="center"/>
        <w:rPr>
          <w:rFonts w:ascii="Muli Light" w:hAnsi="Muli Light"/>
        </w:rPr>
      </w:pPr>
      <w:r w:rsidRPr="00B74AA0">
        <w:rPr>
          <w:rFonts w:ascii="Cambria" w:hAnsi="Cambria" w:cs="Cambria"/>
        </w:rPr>
        <w:t>Посібник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для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вчителя</w:t>
      </w:r>
      <w:r w:rsidRPr="00AA4EF9">
        <w:rPr>
          <w:rFonts w:ascii="Muli Light" w:hAnsi="Muli Light"/>
        </w:rPr>
        <w:t xml:space="preserve"> </w:t>
      </w:r>
    </w:p>
    <w:p w14:paraId="73760FE3" w14:textId="77777777" w:rsidR="003F5818" w:rsidRPr="00AA4EF9" w:rsidRDefault="003F5818" w:rsidP="003F5818">
      <w:pPr>
        <w:jc w:val="center"/>
        <w:rPr>
          <w:rFonts w:ascii="Muli Light" w:hAnsi="Muli Light"/>
        </w:rPr>
      </w:pPr>
    </w:p>
    <w:p w14:paraId="134C7D37" w14:textId="77777777" w:rsidR="003F5818" w:rsidRDefault="003F5818" w:rsidP="003F5818">
      <w:pPr>
        <w:rPr>
          <w:rFonts w:ascii="Muli Light" w:hAnsi="Muli Light"/>
        </w:rPr>
      </w:pPr>
      <w:r>
        <w:rPr>
          <w:lang w:val="uk-UA"/>
        </w:rPr>
        <w:t xml:space="preserve">Захоплюючий проект </w:t>
      </w:r>
      <w:r w:rsidRPr="00B74AA0">
        <w:rPr>
          <w:rFonts w:ascii="Muli Light" w:hAnsi="Muli Light"/>
        </w:rPr>
        <w:t xml:space="preserve">– </w:t>
      </w:r>
      <w:r w:rsidRPr="00B74AA0">
        <w:rPr>
          <w:rFonts w:ascii="Cambria" w:hAnsi="Cambria" w:cs="Cambria"/>
        </w:rPr>
        <w:t>це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чудовий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спосіб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надати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учням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право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власності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вибору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того</w:t>
      </w:r>
      <w:r w:rsidRPr="00B74AA0">
        <w:rPr>
          <w:rFonts w:ascii="Muli Light" w:hAnsi="Muli Light"/>
        </w:rPr>
        <w:t xml:space="preserve">, </w:t>
      </w:r>
      <w:r w:rsidRPr="00B74AA0">
        <w:rPr>
          <w:rFonts w:ascii="Cambria" w:hAnsi="Cambria" w:cs="Cambria"/>
        </w:rPr>
        <w:t>що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вони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вивчають</w:t>
      </w:r>
      <w:r w:rsidRPr="00B74AA0">
        <w:rPr>
          <w:rFonts w:ascii="Muli Light" w:hAnsi="Muli Light"/>
        </w:rPr>
        <w:t xml:space="preserve">, </w:t>
      </w:r>
      <w:r w:rsidRPr="00B74AA0">
        <w:rPr>
          <w:rFonts w:ascii="Cambria" w:hAnsi="Cambria" w:cs="Cambria"/>
        </w:rPr>
        <w:t>використовуючи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при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цьому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структурований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процес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проектного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навчання</w:t>
      </w:r>
      <w:r w:rsidRPr="00B74AA0">
        <w:rPr>
          <w:rFonts w:ascii="Muli Light" w:hAnsi="Muli Light"/>
        </w:rPr>
        <w:t xml:space="preserve">. </w:t>
      </w:r>
      <w:r>
        <w:rPr>
          <w:lang w:val="uk-UA"/>
        </w:rPr>
        <w:t>Захоплюючий проект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ідеально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підходить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для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дистанційного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або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онлай</w:t>
      </w:r>
      <w:r>
        <w:rPr>
          <w:lang w:val="ru-RU"/>
        </w:rPr>
        <w:t>н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навчання</w:t>
      </w:r>
      <w:r w:rsidRPr="00B74AA0">
        <w:rPr>
          <w:rFonts w:ascii="Muli Light" w:hAnsi="Muli Light"/>
        </w:rPr>
        <w:t xml:space="preserve">, </w:t>
      </w:r>
      <w:r w:rsidRPr="00B74AA0">
        <w:rPr>
          <w:rFonts w:ascii="Cambria" w:hAnsi="Cambria" w:cs="Cambria"/>
        </w:rPr>
        <w:t>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також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може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бути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використаний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звичайних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класах</w:t>
      </w:r>
      <w:r w:rsidRPr="00B74AA0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</w:p>
    <w:p w14:paraId="786C634B" w14:textId="77777777" w:rsidR="003F5818" w:rsidRDefault="003F5818" w:rsidP="003F5818">
      <w:pPr>
        <w:rPr>
          <w:rFonts w:ascii="Muli Light" w:hAnsi="Muli Light"/>
        </w:rPr>
      </w:pPr>
    </w:p>
    <w:p w14:paraId="712A3CEA" w14:textId="77777777" w:rsidR="003F5818" w:rsidRDefault="003F5818" w:rsidP="003F5818">
      <w:pPr>
        <w:rPr>
          <w:rFonts w:ascii="Muli Light" w:hAnsi="Muli Light"/>
        </w:rPr>
      </w:pPr>
      <w:r w:rsidRPr="00B74AA0">
        <w:rPr>
          <w:rFonts w:ascii="Cambria" w:hAnsi="Cambria" w:cs="Cambria"/>
        </w:rPr>
        <w:t>На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додаток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академічного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навчання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під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керівництвом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учнів</w:t>
      </w:r>
      <w:r w:rsidRPr="00B74AA0">
        <w:rPr>
          <w:rFonts w:ascii="Muli Light" w:hAnsi="Muli Light"/>
        </w:rPr>
        <w:t xml:space="preserve">, </w:t>
      </w:r>
      <w:r w:rsidRPr="00B74AA0">
        <w:rPr>
          <w:rFonts w:ascii="Cambria" w:hAnsi="Cambria" w:cs="Cambria"/>
        </w:rPr>
        <w:t>вони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також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набудуть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наступних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навичок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роботи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реальному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світі</w:t>
      </w:r>
      <w:r w:rsidRPr="00B74AA0">
        <w:rPr>
          <w:rFonts w:ascii="Muli Light" w:hAnsi="Muli Light"/>
        </w:rPr>
        <w:t>:</w:t>
      </w:r>
      <w:r>
        <w:rPr>
          <w:rFonts w:ascii="Muli Light" w:hAnsi="Muli Light"/>
        </w:rPr>
        <w:t xml:space="preserve"> </w:t>
      </w:r>
    </w:p>
    <w:p w14:paraId="7C6FC2D5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Керування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часом</w:t>
      </w:r>
    </w:p>
    <w:p w14:paraId="66925FE2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Співробітництво</w:t>
      </w:r>
    </w:p>
    <w:p w14:paraId="187560B5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Давати</w:t>
      </w:r>
      <w:r w:rsidRPr="00B74AA0">
        <w:rPr>
          <w:rFonts w:ascii="Muli Light" w:hAnsi="Muli Light"/>
        </w:rPr>
        <w:t>/</w:t>
      </w:r>
      <w:r w:rsidRPr="00B74AA0">
        <w:rPr>
          <w:rFonts w:ascii="Cambria" w:hAnsi="Cambria" w:cs="Cambria"/>
        </w:rPr>
        <w:t>отримувати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зворотний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зв</w:t>
      </w:r>
      <w:r w:rsidRPr="00B74AA0">
        <w:rPr>
          <w:rFonts w:ascii="Muli Light" w:hAnsi="Muli Light"/>
        </w:rPr>
        <w:t>'</w:t>
      </w:r>
      <w:r w:rsidRPr="00B74AA0">
        <w:rPr>
          <w:rFonts w:ascii="Cambria" w:hAnsi="Cambria" w:cs="Cambria"/>
        </w:rPr>
        <w:t>язок</w:t>
      </w:r>
    </w:p>
    <w:p w14:paraId="6A0BC00A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Самодисципліна</w:t>
      </w:r>
    </w:p>
    <w:p w14:paraId="5FD339FD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Критичне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мислення</w:t>
      </w:r>
    </w:p>
    <w:p w14:paraId="45649080" w14:textId="77777777" w:rsidR="003F5818" w:rsidRPr="00B74AA0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Впевненість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собі</w:t>
      </w:r>
    </w:p>
    <w:p w14:paraId="3E08666D" w14:textId="77777777" w:rsidR="003F5818" w:rsidRPr="00CB2CAD" w:rsidRDefault="003F5818" w:rsidP="003F5818">
      <w:pPr>
        <w:pStyle w:val="ListParagraph"/>
        <w:numPr>
          <w:ilvl w:val="0"/>
          <w:numId w:val="17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Вчитися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набувати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знань</w:t>
      </w:r>
    </w:p>
    <w:p w14:paraId="634E3AF6" w14:textId="77777777" w:rsidR="003F5818" w:rsidRDefault="003F5818" w:rsidP="003F5818">
      <w:pPr>
        <w:rPr>
          <w:rFonts w:ascii="Muli Light" w:hAnsi="Muli Light"/>
        </w:rPr>
      </w:pPr>
    </w:p>
    <w:p w14:paraId="4B38E7A0" w14:textId="77777777" w:rsidR="003F5818" w:rsidRPr="00B74AA0" w:rsidRDefault="003F5818" w:rsidP="003F5818">
      <w:pPr>
        <w:rPr>
          <w:rFonts w:ascii="Muli Light" w:hAnsi="Muli Light"/>
          <w:b/>
          <w:bCs/>
        </w:rPr>
      </w:pPr>
      <w:r w:rsidRPr="00B74AA0">
        <w:rPr>
          <w:rFonts w:ascii="Cambria" w:hAnsi="Cambria" w:cs="Cambria"/>
          <w:b/>
          <w:bCs/>
        </w:rPr>
        <w:t>Час</w:t>
      </w:r>
    </w:p>
    <w:p w14:paraId="611AD36B" w14:textId="77777777" w:rsidR="003F5818" w:rsidRPr="00B74AA0" w:rsidRDefault="003F5818" w:rsidP="003F5818">
      <w:pPr>
        <w:rPr>
          <w:bCs/>
          <w:lang w:val="ru-RU"/>
        </w:rPr>
      </w:pPr>
      <w:r w:rsidRPr="00B74AA0">
        <w:rPr>
          <w:rFonts w:ascii="Cambria" w:hAnsi="Cambria" w:cs="Cambria"/>
          <w:bCs/>
        </w:rPr>
        <w:t>В</w:t>
      </w:r>
      <w:r w:rsidRPr="00B74AA0">
        <w:rPr>
          <w:rFonts w:ascii="Muli Light" w:hAnsi="Muli Light"/>
          <w:bCs/>
        </w:rPr>
        <w:t xml:space="preserve"> "</w:t>
      </w:r>
      <w:r w:rsidRPr="00B74AA0">
        <w:rPr>
          <w:rFonts w:ascii="Cambria" w:hAnsi="Cambria" w:cs="Cambria"/>
          <w:bCs/>
        </w:rPr>
        <w:t>Інструментарії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учнів</w:t>
      </w:r>
      <w:r w:rsidRPr="00B74AA0">
        <w:rPr>
          <w:rFonts w:ascii="Muli Light" w:hAnsi="Muli Light"/>
          <w:bCs/>
        </w:rPr>
        <w:t xml:space="preserve">" </w:t>
      </w:r>
      <w:r w:rsidRPr="00B74AA0">
        <w:rPr>
          <w:rFonts w:ascii="Cambria" w:hAnsi="Cambria" w:cs="Cambria"/>
          <w:bCs/>
        </w:rPr>
        <w:t>процес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виконання</w:t>
      </w:r>
      <w:r w:rsidRPr="00B74AA0">
        <w:rPr>
          <w:rFonts w:ascii="Muli Light" w:hAnsi="Muli Light"/>
          <w:bCs/>
        </w:rPr>
        <w:t xml:space="preserve"> </w:t>
      </w:r>
      <w:r>
        <w:rPr>
          <w:bCs/>
          <w:lang w:val="ru-RU"/>
        </w:rPr>
        <w:t>Захоплюючого проекту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триває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чотири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тижні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але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цей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час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бути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скорочений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збільшений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без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шкоди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процесу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проекту</w:t>
      </w:r>
      <w:r w:rsidRPr="00B74AA0">
        <w:rPr>
          <w:rFonts w:ascii="Muli Light" w:hAnsi="Muli Light"/>
          <w:bCs/>
        </w:rPr>
        <w:t>.</w:t>
      </w:r>
    </w:p>
    <w:p w14:paraId="5D2D9818" w14:textId="77777777" w:rsidR="003F5818" w:rsidRPr="00B74AA0" w:rsidRDefault="003F5818" w:rsidP="003F5818">
      <w:pPr>
        <w:rPr>
          <w:b/>
          <w:bCs/>
          <w:lang w:val="ru-RU"/>
        </w:rPr>
      </w:pPr>
    </w:p>
    <w:p w14:paraId="3930C3F6" w14:textId="77777777" w:rsidR="003F5818" w:rsidRPr="003F5818" w:rsidRDefault="003F5818" w:rsidP="003F5818">
      <w:pPr>
        <w:rPr>
          <w:rFonts w:ascii="Muli Light" w:hAnsi="Muli Light"/>
          <w:b/>
          <w:bCs/>
          <w:lang w:val="ru-RU"/>
        </w:rPr>
      </w:pPr>
      <w:r w:rsidRPr="003F5818">
        <w:rPr>
          <w:rFonts w:ascii="Cambria" w:hAnsi="Cambria" w:cs="Cambria"/>
          <w:b/>
          <w:bCs/>
          <w:lang w:val="ru-RU"/>
        </w:rPr>
        <w:t>Батькам</w:t>
      </w:r>
    </w:p>
    <w:p w14:paraId="1EDA75C8" w14:textId="77777777" w:rsidR="003F5818" w:rsidRPr="003F5818" w:rsidRDefault="003F5818" w:rsidP="003F5818">
      <w:pPr>
        <w:rPr>
          <w:rFonts w:ascii="Muli Light" w:hAnsi="Muli Light"/>
          <w:lang w:val="ru-RU"/>
        </w:rPr>
      </w:pPr>
      <w:r w:rsidRPr="003F5818">
        <w:rPr>
          <w:rFonts w:ascii="Cambria" w:hAnsi="Cambria" w:cs="Cambria"/>
          <w:bCs/>
          <w:lang w:val="ru-RU"/>
        </w:rPr>
        <w:t>Ми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рекомендуємо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надіслати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додому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лист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для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батьків</w:t>
      </w:r>
      <w:r w:rsidRPr="003F5818">
        <w:rPr>
          <w:rFonts w:ascii="Muli Light" w:hAnsi="Muli Light"/>
          <w:bCs/>
          <w:lang w:val="ru-RU"/>
        </w:rPr>
        <w:t xml:space="preserve">, </w:t>
      </w:r>
      <w:r w:rsidRPr="003F5818">
        <w:rPr>
          <w:rFonts w:ascii="Cambria" w:hAnsi="Cambria" w:cs="Cambria"/>
          <w:bCs/>
          <w:lang w:val="ru-RU"/>
        </w:rPr>
        <w:t>в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якому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викладається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мета</w:t>
      </w:r>
      <w:r w:rsidRPr="003F5818">
        <w:rPr>
          <w:rFonts w:ascii="Muli Light" w:hAnsi="Muli Light"/>
          <w:bCs/>
          <w:lang w:val="ru-RU"/>
        </w:rPr>
        <w:t xml:space="preserve"> </w:t>
      </w:r>
      <w:r>
        <w:rPr>
          <w:bCs/>
          <w:lang w:val="ru-RU"/>
        </w:rPr>
        <w:t>Захоплюючого проекту</w:t>
      </w:r>
      <w:r w:rsidRPr="003F5818">
        <w:rPr>
          <w:rFonts w:ascii="Muli Light" w:hAnsi="Muli Light"/>
          <w:bCs/>
          <w:lang w:val="ru-RU"/>
        </w:rPr>
        <w:t xml:space="preserve">, </w:t>
      </w:r>
      <w:r w:rsidRPr="003F5818">
        <w:rPr>
          <w:rFonts w:ascii="Cambria" w:hAnsi="Cambria" w:cs="Cambria"/>
          <w:bCs/>
          <w:lang w:val="ru-RU"/>
        </w:rPr>
        <w:t>графік</w:t>
      </w:r>
      <w:r w:rsidRPr="003F5818">
        <w:rPr>
          <w:rFonts w:ascii="Muli Light" w:hAnsi="Muli Light"/>
          <w:bCs/>
          <w:lang w:val="ru-RU"/>
        </w:rPr>
        <w:t>/</w:t>
      </w:r>
      <w:r w:rsidRPr="003F5818">
        <w:rPr>
          <w:rFonts w:ascii="Cambria" w:hAnsi="Cambria" w:cs="Cambria"/>
          <w:bCs/>
          <w:lang w:val="ru-RU"/>
        </w:rPr>
        <w:t>терміни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виконання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та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кілька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корисних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порад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про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те</w:t>
      </w:r>
      <w:r w:rsidRPr="003F5818">
        <w:rPr>
          <w:rFonts w:ascii="Muli Light" w:hAnsi="Muli Light"/>
          <w:bCs/>
          <w:lang w:val="ru-RU"/>
        </w:rPr>
        <w:t xml:space="preserve">, </w:t>
      </w:r>
      <w:r w:rsidRPr="003F5818">
        <w:rPr>
          <w:rFonts w:ascii="Cambria" w:hAnsi="Cambria" w:cs="Cambria"/>
          <w:bCs/>
          <w:lang w:val="ru-RU"/>
        </w:rPr>
        <w:t>як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вони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можуть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допомогти</w:t>
      </w:r>
      <w:r w:rsidRPr="003F5818">
        <w:rPr>
          <w:rFonts w:ascii="Muli Light" w:hAnsi="Muli Light"/>
          <w:bCs/>
          <w:lang w:val="ru-RU"/>
        </w:rPr>
        <w:t xml:space="preserve">. </w:t>
      </w:r>
      <w:r w:rsidRPr="003F5818">
        <w:rPr>
          <w:rFonts w:ascii="Cambria" w:hAnsi="Cambria" w:cs="Cambria"/>
          <w:bCs/>
          <w:lang w:val="ru-RU"/>
        </w:rPr>
        <w:t>Деякі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ідеї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див</w:t>
      </w:r>
      <w:r w:rsidRPr="003F5818">
        <w:rPr>
          <w:rFonts w:ascii="Muli Light" w:hAnsi="Muli Light"/>
          <w:bCs/>
          <w:lang w:val="ru-RU"/>
        </w:rPr>
        <w:t xml:space="preserve">. </w:t>
      </w:r>
      <w:r w:rsidRPr="003F5818">
        <w:rPr>
          <w:rFonts w:ascii="Cambria" w:hAnsi="Cambria" w:cs="Cambria"/>
          <w:bCs/>
          <w:lang w:val="ru-RU"/>
        </w:rPr>
        <w:t>у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розділі</w:t>
      </w:r>
      <w:r w:rsidRPr="003F5818">
        <w:rPr>
          <w:rFonts w:ascii="Muli Light" w:hAnsi="Muli Light"/>
          <w:bCs/>
          <w:lang w:val="ru-RU"/>
        </w:rPr>
        <w:t xml:space="preserve"> "</w:t>
      </w:r>
      <w:r w:rsidRPr="003F5818">
        <w:rPr>
          <w:rFonts w:ascii="Cambria" w:hAnsi="Cambria" w:cs="Cambria"/>
          <w:bCs/>
          <w:lang w:val="ru-RU"/>
        </w:rPr>
        <w:t>Зразок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листа</w:t>
      </w:r>
      <w:r w:rsidRPr="003F5818">
        <w:rPr>
          <w:rFonts w:ascii="Muli Light" w:hAnsi="Muli Light"/>
          <w:bCs/>
          <w:lang w:val="ru-RU"/>
        </w:rPr>
        <w:t xml:space="preserve"> </w:t>
      </w:r>
      <w:r w:rsidRPr="003F5818">
        <w:rPr>
          <w:rFonts w:ascii="Cambria" w:hAnsi="Cambria" w:cs="Cambria"/>
          <w:bCs/>
          <w:lang w:val="ru-RU"/>
        </w:rPr>
        <w:t>батькам</w:t>
      </w:r>
      <w:r w:rsidRPr="003F5818">
        <w:rPr>
          <w:rFonts w:ascii="Muli Light" w:hAnsi="Muli Light"/>
          <w:bCs/>
          <w:lang w:val="ru-RU"/>
        </w:rPr>
        <w:t>".</w:t>
      </w:r>
      <w:r w:rsidRPr="003F5818">
        <w:rPr>
          <w:rFonts w:ascii="Muli Light" w:hAnsi="Muli Light"/>
          <w:lang w:val="ru-RU"/>
        </w:rPr>
        <w:t xml:space="preserve"> </w:t>
      </w:r>
    </w:p>
    <w:p w14:paraId="3DE54316" w14:textId="77777777" w:rsidR="003F5818" w:rsidRPr="003F5818" w:rsidRDefault="003F5818" w:rsidP="003F5818">
      <w:pPr>
        <w:rPr>
          <w:rFonts w:ascii="Muli Light" w:hAnsi="Muli Light"/>
          <w:lang w:val="ru-RU"/>
        </w:rPr>
      </w:pPr>
    </w:p>
    <w:p w14:paraId="1F4B7D22" w14:textId="77777777" w:rsidR="003F5818" w:rsidRPr="003F5818" w:rsidRDefault="003F5818" w:rsidP="003F5818">
      <w:pPr>
        <w:rPr>
          <w:rFonts w:ascii="Muli Light" w:hAnsi="Muli Light"/>
          <w:b/>
          <w:bCs/>
          <w:lang w:val="ru-RU"/>
        </w:rPr>
      </w:pPr>
      <w:r w:rsidRPr="003F5818">
        <w:rPr>
          <w:rFonts w:ascii="Cambria" w:hAnsi="Cambria" w:cs="Cambria"/>
          <w:b/>
          <w:bCs/>
          <w:lang w:val="ru-RU"/>
        </w:rPr>
        <w:t>Підвищення</w:t>
      </w:r>
      <w:r w:rsidRPr="003F5818">
        <w:rPr>
          <w:rFonts w:ascii="Muli Light" w:hAnsi="Muli Light"/>
          <w:b/>
          <w:bCs/>
          <w:lang w:val="ru-RU"/>
        </w:rPr>
        <w:t xml:space="preserve"> </w:t>
      </w:r>
      <w:r w:rsidRPr="003F5818">
        <w:rPr>
          <w:rFonts w:ascii="Cambria" w:hAnsi="Cambria" w:cs="Cambria"/>
          <w:b/>
          <w:bCs/>
          <w:lang w:val="ru-RU"/>
        </w:rPr>
        <w:t>академічної</w:t>
      </w:r>
      <w:r w:rsidRPr="003F5818">
        <w:rPr>
          <w:rFonts w:ascii="Muli Light" w:hAnsi="Muli Light"/>
          <w:b/>
          <w:bCs/>
          <w:lang w:val="ru-RU"/>
        </w:rPr>
        <w:t xml:space="preserve"> </w:t>
      </w:r>
      <w:r w:rsidRPr="003F5818">
        <w:rPr>
          <w:rFonts w:ascii="Cambria" w:hAnsi="Cambria" w:cs="Cambria"/>
          <w:b/>
          <w:bCs/>
          <w:lang w:val="ru-RU"/>
        </w:rPr>
        <w:t>суворості</w:t>
      </w:r>
    </w:p>
    <w:p w14:paraId="2E0C4889" w14:textId="77777777" w:rsidR="003F5818" w:rsidRPr="00B74AA0" w:rsidRDefault="003F5818" w:rsidP="003F5818">
      <w:pPr>
        <w:rPr>
          <w:rFonts w:ascii="Muli Light" w:hAnsi="Muli Light"/>
        </w:rPr>
      </w:pPr>
      <w:r w:rsidRPr="00B74AA0">
        <w:rPr>
          <w:rFonts w:ascii="Cambria" w:hAnsi="Cambria" w:cs="Cambria"/>
          <w:bCs/>
        </w:rPr>
        <w:t>Мета</w:t>
      </w:r>
      <w:r w:rsidRPr="00B74AA0">
        <w:rPr>
          <w:rFonts w:ascii="Muli Light" w:hAnsi="Muli Light"/>
          <w:bCs/>
        </w:rPr>
        <w:t xml:space="preserve"> </w:t>
      </w:r>
      <w:r>
        <w:rPr>
          <w:lang w:val="uk-UA"/>
        </w:rPr>
        <w:t>Захоплюючого проекту</w:t>
      </w:r>
      <w:r w:rsidRPr="00B74AA0">
        <w:rPr>
          <w:rFonts w:ascii="Muli Light" w:hAnsi="Muli Light"/>
          <w:bCs/>
        </w:rPr>
        <w:t xml:space="preserve"> - </w:t>
      </w:r>
      <w:r w:rsidRPr="00B74AA0">
        <w:rPr>
          <w:rFonts w:ascii="Cambria" w:hAnsi="Cambria" w:cs="Cambria"/>
          <w:bCs/>
        </w:rPr>
        <w:t>надати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учням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максимальний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вибір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відповідальність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навчання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тому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будьте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обережні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щоб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порушити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цю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мету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додаючи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непотрібні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академічні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вимоги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Суворість</w:t>
      </w:r>
      <w:r w:rsidRPr="00B74AA0">
        <w:rPr>
          <w:rFonts w:ascii="Muli Light" w:hAnsi="Muli Light"/>
          <w:bCs/>
        </w:rPr>
        <w:t xml:space="preserve"> </w:t>
      </w:r>
      <w:r>
        <w:rPr>
          <w:lang w:val="uk-UA"/>
        </w:rPr>
        <w:t>Захоплюючого проекту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підвищити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якщо</w:t>
      </w:r>
      <w:r w:rsidRPr="00B74AA0">
        <w:rPr>
          <w:rFonts w:ascii="Muli Light" w:hAnsi="Muli Light"/>
          <w:bCs/>
        </w:rPr>
        <w:t>:</w:t>
      </w:r>
      <w:r w:rsidRPr="00B74AA0">
        <w:rPr>
          <w:rFonts w:ascii="Muli Light" w:hAnsi="Muli Light"/>
        </w:rPr>
        <w:t xml:space="preserve"> </w:t>
      </w:r>
    </w:p>
    <w:p w14:paraId="284778AD" w14:textId="77777777" w:rsidR="003F5818" w:rsidRPr="00B74AA0" w:rsidRDefault="003F5818" w:rsidP="003F5818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дати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студентам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предмет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запропонувати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їм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вибрати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тему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його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рамках</w:t>
      </w:r>
    </w:p>
    <w:p w14:paraId="58ED5492" w14:textId="77777777" w:rsidR="003F5818" w:rsidRPr="00B74AA0" w:rsidRDefault="003F5818" w:rsidP="003F5818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дати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учням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ВЕЛИКЕ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питання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або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варіанти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на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вибір</w:t>
      </w:r>
    </w:p>
    <w:p w14:paraId="23D24912" w14:textId="77777777" w:rsidR="003F5818" w:rsidRPr="00B74AA0" w:rsidRDefault="003F5818" w:rsidP="003F5818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привести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свої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теми</w:t>
      </w:r>
      <w:r w:rsidRPr="00B74AA0">
        <w:rPr>
          <w:rFonts w:ascii="Muli Light" w:hAnsi="Muli Light"/>
        </w:rPr>
        <w:t>/</w:t>
      </w:r>
      <w:r w:rsidRPr="00B74AA0">
        <w:rPr>
          <w:rFonts w:ascii="Cambria" w:hAnsi="Cambria" w:cs="Cambria"/>
        </w:rPr>
        <w:t>великі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питання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відповідність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до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Цілей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сталого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розвитку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ООН</w:t>
      </w:r>
    </w:p>
    <w:p w14:paraId="5549FDD2" w14:textId="77777777" w:rsidR="003F5818" w:rsidRDefault="003F5818" w:rsidP="003F5818">
      <w:pPr>
        <w:pStyle w:val="ListParagraph"/>
        <w:numPr>
          <w:ilvl w:val="0"/>
          <w:numId w:val="16"/>
        </w:numPr>
        <w:rPr>
          <w:rFonts w:ascii="Muli Light" w:hAnsi="Muli Light"/>
        </w:rPr>
      </w:pPr>
      <w:r w:rsidRPr="00B74AA0">
        <w:rPr>
          <w:rFonts w:ascii="Cambria" w:hAnsi="Cambria" w:cs="Cambria"/>
        </w:rPr>
        <w:t>дати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учням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конкретну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мету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сталого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розвитку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ООН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запропонувати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їм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вибрати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тему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та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питання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в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рамках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цієї</w:t>
      </w:r>
      <w:r w:rsidRPr="00B74AA0">
        <w:rPr>
          <w:rFonts w:ascii="Muli Light" w:hAnsi="Muli Light"/>
        </w:rPr>
        <w:t xml:space="preserve"> </w:t>
      </w:r>
      <w:r w:rsidRPr="00B74AA0">
        <w:rPr>
          <w:rFonts w:ascii="Cambria" w:hAnsi="Cambria" w:cs="Cambria"/>
        </w:rPr>
        <w:t>мети</w:t>
      </w:r>
      <w:r w:rsidRPr="00B74AA0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</w:p>
    <w:p w14:paraId="129B49AB" w14:textId="77777777" w:rsidR="003F5818" w:rsidRDefault="003F5818" w:rsidP="003F5818">
      <w:pPr>
        <w:rPr>
          <w:rFonts w:ascii="Muli Light" w:hAnsi="Muli Light"/>
        </w:rPr>
      </w:pPr>
    </w:p>
    <w:p w14:paraId="6A65D992" w14:textId="77777777" w:rsidR="003F5818" w:rsidRPr="00B74AA0" w:rsidRDefault="003F5818" w:rsidP="003F5818">
      <w:pPr>
        <w:rPr>
          <w:rFonts w:ascii="Muli Light" w:hAnsi="Muli Light"/>
          <w:b/>
          <w:bCs/>
        </w:rPr>
      </w:pPr>
      <w:r w:rsidRPr="00B74AA0">
        <w:rPr>
          <w:rFonts w:ascii="Cambria" w:hAnsi="Cambria" w:cs="Cambria"/>
          <w:b/>
          <w:bCs/>
        </w:rPr>
        <w:lastRenderedPageBreak/>
        <w:t>Платформа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для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онлайн</w:t>
      </w:r>
      <w:r w:rsidRPr="00B74AA0">
        <w:rPr>
          <w:rFonts w:ascii="Muli Light" w:hAnsi="Muli Light"/>
          <w:b/>
          <w:bCs/>
        </w:rPr>
        <w:t>-</w:t>
      </w:r>
      <w:r w:rsidRPr="00B74AA0">
        <w:rPr>
          <w:rFonts w:ascii="Cambria" w:hAnsi="Cambria" w:cs="Cambria"/>
          <w:b/>
          <w:bCs/>
        </w:rPr>
        <w:t>навчання</w:t>
      </w:r>
    </w:p>
    <w:p w14:paraId="60589592" w14:textId="77777777" w:rsidR="003F5818" w:rsidRPr="00B74AA0" w:rsidRDefault="003F5818" w:rsidP="003F5818">
      <w:pPr>
        <w:rPr>
          <w:rFonts w:ascii="Muli Light" w:hAnsi="Muli Light"/>
        </w:rPr>
      </w:pPr>
      <w:r>
        <w:rPr>
          <w:bCs/>
          <w:lang w:val="ru-RU"/>
        </w:rPr>
        <w:t>Захоплюючий проект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ідеально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підходить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дистанційного</w:t>
      </w:r>
      <w:r w:rsidRPr="00B74AA0">
        <w:rPr>
          <w:rFonts w:ascii="Muli Light" w:hAnsi="Muli Light"/>
          <w:bCs/>
        </w:rPr>
        <w:t>/</w:t>
      </w:r>
      <w:r w:rsidRPr="00B74AA0">
        <w:rPr>
          <w:rFonts w:ascii="Cambria" w:hAnsi="Cambria" w:cs="Cambria"/>
          <w:bCs/>
        </w:rPr>
        <w:t>онлайн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навчання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тому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він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гнучкий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керований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учнями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належить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їм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Використання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онлайн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платформи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навчання</w:t>
      </w:r>
      <w:r w:rsidRPr="00B74AA0">
        <w:rPr>
          <w:rFonts w:ascii="Muli Light" w:hAnsi="Muli Light"/>
          <w:bCs/>
        </w:rPr>
        <w:t xml:space="preserve"> (Microsoft TEAMS, Google Classroom, Flipgrid, MeeBook </w:t>
      </w:r>
      <w:r w:rsidRPr="00B74AA0">
        <w:rPr>
          <w:rFonts w:ascii="Cambria" w:hAnsi="Cambria" w:cs="Cambria"/>
          <w:bCs/>
        </w:rPr>
        <w:t>тощо</w:t>
      </w:r>
      <w:r w:rsidRPr="00B74AA0">
        <w:rPr>
          <w:rFonts w:ascii="Muli Light" w:hAnsi="Muli Light"/>
          <w:bCs/>
        </w:rPr>
        <w:t xml:space="preserve">) </w:t>
      </w:r>
      <w:r w:rsidRPr="00B74AA0">
        <w:rPr>
          <w:rFonts w:ascii="Cambria" w:hAnsi="Cambria" w:cs="Cambria"/>
          <w:bCs/>
        </w:rPr>
        <w:t>може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полегшити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спільну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роботу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учнів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перевірку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вчителем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підвищити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відповідальність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щоб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переконатися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всі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йдуть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планом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Якщо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онлайн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платформа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навчання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підходить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використання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</w:t>
      </w:r>
      <w:r w:rsidRPr="00B74AA0">
        <w:rPr>
          <w:rFonts w:ascii="Muli Light" w:hAnsi="Muli Light"/>
          <w:bCs/>
        </w:rPr>
        <w:t xml:space="preserve"> </w:t>
      </w:r>
      <w:r>
        <w:rPr>
          <w:bCs/>
          <w:lang w:val="ru-RU"/>
        </w:rPr>
        <w:t>Захоплюючому проекті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перевірку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проводити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телефоном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електронною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поштою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через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соціальні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мережі</w:t>
      </w:r>
      <w:r w:rsidRPr="00B74AA0">
        <w:rPr>
          <w:rFonts w:ascii="Muli Light" w:hAnsi="Muli Light"/>
          <w:bCs/>
        </w:rPr>
        <w:t>.</w:t>
      </w:r>
      <w:r w:rsidRPr="00B74AA0">
        <w:rPr>
          <w:rFonts w:ascii="Muli Light" w:hAnsi="Muli Light"/>
        </w:rPr>
        <w:t xml:space="preserve"> </w:t>
      </w:r>
    </w:p>
    <w:p w14:paraId="416EF295" w14:textId="77777777" w:rsidR="003F5818" w:rsidRPr="00B74AA0" w:rsidRDefault="003F5818" w:rsidP="003F5818">
      <w:pPr>
        <w:rPr>
          <w:rFonts w:ascii="Muli Light" w:hAnsi="Muli Light"/>
          <w:b/>
          <w:bCs/>
        </w:rPr>
      </w:pPr>
      <w:r w:rsidRPr="00B74AA0">
        <w:rPr>
          <w:rFonts w:ascii="Cambria" w:hAnsi="Cambria" w:cs="Cambria"/>
          <w:b/>
          <w:bCs/>
        </w:rPr>
        <w:t>Друзі</w:t>
      </w:r>
      <w:r w:rsidRPr="00B74AA0">
        <w:rPr>
          <w:rFonts w:ascii="Muli Light" w:hAnsi="Muli Light"/>
          <w:b/>
          <w:bCs/>
        </w:rPr>
        <w:t>-</w:t>
      </w:r>
      <w:r w:rsidRPr="00B74AA0">
        <w:rPr>
          <w:rFonts w:ascii="Cambria" w:hAnsi="Cambria" w:cs="Cambria"/>
          <w:b/>
          <w:bCs/>
        </w:rPr>
        <w:t>критики</w:t>
      </w:r>
    </w:p>
    <w:p w14:paraId="585D1139" w14:textId="77777777" w:rsidR="003F5818" w:rsidRPr="00B74AA0" w:rsidRDefault="003F5818" w:rsidP="003F5818">
      <w:pPr>
        <w:rPr>
          <w:rFonts w:ascii="Muli Light" w:hAnsi="Muli Light"/>
        </w:rPr>
      </w:pPr>
      <w:r w:rsidRPr="00B74AA0">
        <w:rPr>
          <w:rFonts w:ascii="Cambria" w:hAnsi="Cambria" w:cs="Cambria"/>
          <w:bCs/>
        </w:rPr>
        <w:t>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цій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версії</w:t>
      </w:r>
      <w:r w:rsidRPr="00B74AA0">
        <w:rPr>
          <w:rFonts w:ascii="Muli Light" w:hAnsi="Muli Light"/>
          <w:bCs/>
        </w:rPr>
        <w:t xml:space="preserve"> </w:t>
      </w:r>
      <w:r>
        <w:rPr>
          <w:lang w:val="uk-UA"/>
        </w:rPr>
        <w:t>Захоплюючого проекту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співпрацюють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із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другом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критиком</w:t>
      </w:r>
      <w:r w:rsidRPr="00B74AA0">
        <w:rPr>
          <w:rFonts w:ascii="Muli Light" w:hAnsi="Muli Light"/>
          <w:bCs/>
        </w:rPr>
        <w:t xml:space="preserve"> 2-3 </w:t>
      </w:r>
      <w:r w:rsidRPr="00B74AA0">
        <w:rPr>
          <w:rFonts w:ascii="Cambria" w:hAnsi="Cambria" w:cs="Cambria"/>
          <w:bCs/>
        </w:rPr>
        <w:t>рази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протягом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проекту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Друг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критик</w:t>
      </w:r>
      <w:r w:rsidRPr="00B74AA0">
        <w:rPr>
          <w:rFonts w:ascii="Muli Light" w:hAnsi="Muli Light"/>
          <w:bCs/>
        </w:rPr>
        <w:t xml:space="preserve"> - </w:t>
      </w:r>
      <w:r w:rsidRPr="00B74AA0">
        <w:rPr>
          <w:rFonts w:ascii="Cambria" w:hAnsi="Cambria" w:cs="Cambria"/>
          <w:bCs/>
        </w:rPr>
        <w:t>це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людина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дати</w:t>
      </w:r>
      <w:r w:rsidRPr="00B74AA0">
        <w:rPr>
          <w:rFonts w:ascii="Muli Light" w:hAnsi="Muli Light"/>
          <w:bCs/>
        </w:rPr>
        <w:t>/</w:t>
      </w:r>
      <w:r w:rsidRPr="00B74AA0">
        <w:rPr>
          <w:rFonts w:ascii="Cambria" w:hAnsi="Cambria" w:cs="Cambria"/>
          <w:bCs/>
        </w:rPr>
        <w:t>отримати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зворотний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</w:t>
      </w:r>
      <w:r w:rsidRPr="00B74AA0">
        <w:rPr>
          <w:rFonts w:ascii="Muli Light" w:hAnsi="Muli Light"/>
          <w:bCs/>
        </w:rPr>
        <w:t>'</w:t>
      </w:r>
      <w:r w:rsidRPr="00B74AA0">
        <w:rPr>
          <w:rFonts w:ascii="Cambria" w:hAnsi="Cambria" w:cs="Cambria"/>
          <w:bCs/>
        </w:rPr>
        <w:t>язок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проектом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також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підтримати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учня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нього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виникнуть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проблеми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Друзі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критики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мають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бути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розбиті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пари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початку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проекту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щоб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було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обмінятися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контактною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інформацією</w:t>
      </w:r>
      <w:r w:rsidRPr="00B74AA0">
        <w:rPr>
          <w:rFonts w:ascii="Muli Light" w:hAnsi="Muli Light"/>
          <w:bCs/>
        </w:rPr>
        <w:t>.</w:t>
      </w:r>
      <w:r w:rsidRPr="00B74AA0">
        <w:rPr>
          <w:rFonts w:ascii="Muli Light" w:hAnsi="Muli Light"/>
        </w:rPr>
        <w:t xml:space="preserve"> </w:t>
      </w:r>
    </w:p>
    <w:p w14:paraId="056AA269" w14:textId="77777777" w:rsidR="003F5818" w:rsidRDefault="003F5818" w:rsidP="003F5818">
      <w:pPr>
        <w:rPr>
          <w:rFonts w:ascii="Muli Light" w:hAnsi="Muli Light"/>
        </w:rPr>
      </w:pPr>
    </w:p>
    <w:p w14:paraId="66E53C6E" w14:textId="77777777" w:rsidR="003F5818" w:rsidRPr="00B74AA0" w:rsidRDefault="003F5818" w:rsidP="003F5818">
      <w:pPr>
        <w:rPr>
          <w:rFonts w:ascii="Muli Light" w:hAnsi="Muli Light"/>
          <w:b/>
          <w:bCs/>
        </w:rPr>
      </w:pPr>
      <w:r w:rsidRPr="00B74AA0">
        <w:rPr>
          <w:rFonts w:ascii="Cambria" w:hAnsi="Cambria" w:cs="Cambria"/>
          <w:b/>
          <w:bCs/>
        </w:rPr>
        <w:t>Адаптація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для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молодших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учнів</w:t>
      </w:r>
    </w:p>
    <w:p w14:paraId="034C4133" w14:textId="77777777" w:rsidR="003F5818" w:rsidRPr="00B74AA0" w:rsidRDefault="003F5818" w:rsidP="003F5818">
      <w:pPr>
        <w:rPr>
          <w:rFonts w:ascii="Muli Light" w:hAnsi="Muli Light"/>
        </w:rPr>
      </w:pPr>
      <w:r w:rsidRPr="00B74AA0">
        <w:rPr>
          <w:rFonts w:ascii="Cambria" w:hAnsi="Cambria" w:cs="Cambria"/>
          <w:bCs/>
        </w:rPr>
        <w:t>Ця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версія</w:t>
      </w:r>
      <w:r w:rsidRPr="00B74AA0">
        <w:rPr>
          <w:rFonts w:ascii="Muli Light" w:hAnsi="Muli Light"/>
          <w:bCs/>
        </w:rPr>
        <w:t xml:space="preserve"> </w:t>
      </w:r>
      <w:r>
        <w:rPr>
          <w:lang w:val="uk-UA"/>
        </w:rPr>
        <w:t>Захоплюючого проекту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призначена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учнів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середньої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старшої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школи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вміють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читати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писати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самостійно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дотримуватися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інструкцій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молодших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школярів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учнів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підходять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ці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описи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можна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зробити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адаптацію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запропонувавши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спрощену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версію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кожного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кроку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Можна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також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роздрукувати</w:t>
      </w:r>
      <w:r w:rsidRPr="00B74AA0">
        <w:rPr>
          <w:rFonts w:ascii="Muli Light" w:hAnsi="Muli Light"/>
          <w:bCs/>
        </w:rPr>
        <w:t xml:space="preserve"> "</w:t>
      </w:r>
      <w:r w:rsidRPr="00B74AA0">
        <w:rPr>
          <w:rFonts w:ascii="Cambria" w:hAnsi="Cambria" w:cs="Cambria"/>
          <w:bCs/>
        </w:rPr>
        <w:t>Інструментарій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учнів</w:t>
      </w:r>
      <w:r w:rsidRPr="00B74AA0">
        <w:rPr>
          <w:rFonts w:ascii="Muli Light" w:hAnsi="Muli Light"/>
          <w:bCs/>
        </w:rPr>
        <w:t xml:space="preserve">", </w:t>
      </w:r>
      <w:r w:rsidRPr="00B74AA0">
        <w:rPr>
          <w:rFonts w:ascii="Cambria" w:hAnsi="Cambria" w:cs="Cambria"/>
          <w:bCs/>
        </w:rPr>
        <w:t>щоб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могли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писати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свої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роботи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від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руки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оформляти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їх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електронному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вигляді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Замість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онлайн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досліджень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можуть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взяти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книги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стосуються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їх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тем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отримати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список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веб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сайтів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відеоматеріалів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які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допоможуть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їм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процесі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дослідження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Якщо</w:t>
      </w:r>
      <w:r w:rsidRPr="00B74AA0">
        <w:rPr>
          <w:rFonts w:ascii="Muli Light" w:hAnsi="Muli Light"/>
          <w:bCs/>
        </w:rPr>
        <w:t xml:space="preserve"> </w:t>
      </w:r>
      <w:r>
        <w:rPr>
          <w:bCs/>
          <w:lang w:val="uk-UA"/>
        </w:rPr>
        <w:t>Захоплюючий проект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виконується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вдома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члени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сім</w:t>
      </w:r>
      <w:r w:rsidRPr="00B74AA0">
        <w:rPr>
          <w:rFonts w:ascii="Muli Light" w:hAnsi="Muli Light"/>
          <w:bCs/>
        </w:rPr>
        <w:t>'</w:t>
      </w:r>
      <w:r w:rsidRPr="00B74AA0">
        <w:rPr>
          <w:rFonts w:ascii="Cambria" w:hAnsi="Cambria" w:cs="Cambria"/>
          <w:bCs/>
        </w:rPr>
        <w:t>ї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можуть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давати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зворотний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</w:t>
      </w:r>
      <w:r w:rsidRPr="00B74AA0">
        <w:rPr>
          <w:rFonts w:ascii="Muli Light" w:hAnsi="Muli Light"/>
          <w:bCs/>
        </w:rPr>
        <w:t>'</w:t>
      </w:r>
      <w:r w:rsidRPr="00B74AA0">
        <w:rPr>
          <w:rFonts w:ascii="Cambria" w:hAnsi="Cambria" w:cs="Cambria"/>
          <w:bCs/>
        </w:rPr>
        <w:t>язок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учню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замість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вчителя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друга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критика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На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етапі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КРИТИКА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просто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замініть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слово</w:t>
      </w:r>
      <w:r w:rsidRPr="00B74AA0">
        <w:rPr>
          <w:rFonts w:ascii="Muli Light" w:hAnsi="Muli Light"/>
          <w:bCs/>
        </w:rPr>
        <w:t xml:space="preserve"> "</w:t>
      </w:r>
      <w:r w:rsidRPr="00B74AA0">
        <w:rPr>
          <w:rFonts w:ascii="Cambria" w:hAnsi="Cambria" w:cs="Cambria"/>
          <w:bCs/>
        </w:rPr>
        <w:t>вчитель</w:t>
      </w:r>
      <w:r w:rsidRPr="00B74AA0">
        <w:rPr>
          <w:rFonts w:ascii="Muli Light" w:hAnsi="Muli Light"/>
          <w:bCs/>
        </w:rPr>
        <w:t xml:space="preserve">" </w:t>
      </w:r>
      <w:r w:rsidRPr="00B74AA0">
        <w:rPr>
          <w:rFonts w:ascii="Cambria" w:hAnsi="Cambria" w:cs="Cambria"/>
          <w:bCs/>
        </w:rPr>
        <w:t>словом</w:t>
      </w:r>
      <w:r w:rsidRPr="00B74AA0">
        <w:rPr>
          <w:rFonts w:ascii="Muli Light" w:hAnsi="Muli Light"/>
          <w:bCs/>
        </w:rPr>
        <w:t xml:space="preserve"> "</w:t>
      </w:r>
      <w:r w:rsidRPr="00B74AA0">
        <w:rPr>
          <w:rFonts w:ascii="Cambria" w:hAnsi="Cambria" w:cs="Cambria"/>
          <w:bCs/>
        </w:rPr>
        <w:t>член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сім</w:t>
      </w:r>
      <w:r w:rsidRPr="00B74AA0">
        <w:rPr>
          <w:rFonts w:ascii="Muli Light" w:hAnsi="Muli Light"/>
          <w:bCs/>
        </w:rPr>
        <w:t>'</w:t>
      </w:r>
      <w:r w:rsidRPr="00B74AA0">
        <w:rPr>
          <w:rFonts w:ascii="Cambria" w:hAnsi="Cambria" w:cs="Cambria"/>
          <w:bCs/>
        </w:rPr>
        <w:t>ї</w:t>
      </w:r>
      <w:r w:rsidRPr="00B74AA0">
        <w:rPr>
          <w:rFonts w:ascii="Muli Light" w:hAnsi="Muli Light"/>
          <w:bCs/>
        </w:rPr>
        <w:t xml:space="preserve">", </w:t>
      </w:r>
      <w:r w:rsidRPr="00B74AA0">
        <w:rPr>
          <w:rFonts w:ascii="Cambria" w:hAnsi="Cambria" w:cs="Cambria"/>
          <w:bCs/>
        </w:rPr>
        <w:t>щоб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зворотний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зв</w:t>
      </w:r>
      <w:r w:rsidRPr="00B74AA0">
        <w:rPr>
          <w:rFonts w:ascii="Muli Light" w:hAnsi="Muli Light"/>
          <w:bCs/>
        </w:rPr>
        <w:t>'</w:t>
      </w:r>
      <w:r w:rsidRPr="00B74AA0">
        <w:rPr>
          <w:rFonts w:ascii="Cambria" w:hAnsi="Cambria" w:cs="Cambria"/>
          <w:bCs/>
        </w:rPr>
        <w:t>язок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все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одно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був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задокументований</w:t>
      </w:r>
      <w:r w:rsidRPr="00B74AA0">
        <w:rPr>
          <w:rFonts w:ascii="Muli Light" w:hAnsi="Muli Light"/>
          <w:bCs/>
        </w:rPr>
        <w:t>.</w:t>
      </w:r>
      <w:r w:rsidRPr="00B74AA0">
        <w:rPr>
          <w:rFonts w:ascii="Muli Light" w:hAnsi="Muli Light"/>
        </w:rPr>
        <w:t xml:space="preserve"> </w:t>
      </w:r>
    </w:p>
    <w:p w14:paraId="1F6DF0F6" w14:textId="77777777" w:rsidR="003F5818" w:rsidRDefault="003F5818" w:rsidP="003F5818">
      <w:pPr>
        <w:rPr>
          <w:rFonts w:ascii="Muli Light" w:hAnsi="Muli Light"/>
        </w:rPr>
      </w:pPr>
    </w:p>
    <w:p w14:paraId="57C1C005" w14:textId="77777777" w:rsidR="003F5818" w:rsidRPr="00B74AA0" w:rsidRDefault="003F5818" w:rsidP="003F5818">
      <w:pPr>
        <w:rPr>
          <w:rFonts w:ascii="Muli Light" w:hAnsi="Muli Light"/>
          <w:b/>
          <w:bCs/>
        </w:rPr>
      </w:pPr>
      <w:r w:rsidRPr="00B74AA0">
        <w:rPr>
          <w:rFonts w:ascii="Cambria" w:hAnsi="Cambria" w:cs="Cambria"/>
          <w:b/>
          <w:bCs/>
        </w:rPr>
        <w:t>Фаза</w:t>
      </w:r>
      <w:r w:rsidRPr="00B74AA0">
        <w:rPr>
          <w:rFonts w:ascii="Muli Light" w:hAnsi="Muli Light"/>
          <w:b/>
          <w:bCs/>
        </w:rPr>
        <w:t xml:space="preserve"> </w:t>
      </w:r>
      <w:r w:rsidRPr="00B74AA0">
        <w:rPr>
          <w:rFonts w:ascii="Cambria" w:hAnsi="Cambria" w:cs="Cambria"/>
          <w:b/>
          <w:bCs/>
        </w:rPr>
        <w:t>запуску</w:t>
      </w:r>
    </w:p>
    <w:p w14:paraId="3EF06891" w14:textId="77777777" w:rsidR="003F5818" w:rsidRPr="00B74AA0" w:rsidRDefault="003F5818" w:rsidP="003F5818">
      <w:pPr>
        <w:rPr>
          <w:rFonts w:ascii="Muli Light" w:hAnsi="Muli Light"/>
        </w:rPr>
      </w:pPr>
      <w:r w:rsidRPr="00B74AA0">
        <w:rPr>
          <w:rFonts w:ascii="Cambria" w:hAnsi="Cambria" w:cs="Cambria"/>
          <w:bCs/>
        </w:rPr>
        <w:t>Можливо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буде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корисно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пройти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фазу</w:t>
      </w:r>
      <w:r w:rsidRPr="00B74AA0">
        <w:rPr>
          <w:rFonts w:ascii="Muli Light" w:hAnsi="Muli Light"/>
          <w:bCs/>
        </w:rPr>
        <w:t xml:space="preserve"> "</w:t>
      </w:r>
      <w:r w:rsidRPr="00B74AA0">
        <w:rPr>
          <w:rFonts w:ascii="Cambria" w:hAnsi="Cambria" w:cs="Cambria"/>
          <w:bCs/>
        </w:rPr>
        <w:t>Запуск</w:t>
      </w:r>
      <w:r w:rsidRPr="00B74AA0">
        <w:rPr>
          <w:rFonts w:ascii="Muli Light" w:hAnsi="Muli Light"/>
          <w:bCs/>
        </w:rPr>
        <w:t xml:space="preserve">" </w:t>
      </w:r>
      <w:r w:rsidRPr="00B74AA0">
        <w:rPr>
          <w:rFonts w:ascii="Cambria" w:hAnsi="Cambria" w:cs="Cambria"/>
          <w:bCs/>
        </w:rPr>
        <w:t>усім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класом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початку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дистанційного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або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онлайн</w:t>
      </w:r>
      <w:r w:rsidRPr="00B74AA0">
        <w:rPr>
          <w:rFonts w:ascii="Muli Light" w:hAnsi="Muli Light"/>
          <w:bCs/>
        </w:rPr>
        <w:t>-</w:t>
      </w:r>
      <w:r w:rsidRPr="00B74AA0">
        <w:rPr>
          <w:rFonts w:ascii="Cambria" w:hAnsi="Cambria" w:cs="Cambria"/>
          <w:bCs/>
        </w:rPr>
        <w:t>навчання</w:t>
      </w:r>
      <w:r w:rsidRPr="00B74AA0">
        <w:rPr>
          <w:rFonts w:ascii="Muli Light" w:hAnsi="Muli Light"/>
          <w:bCs/>
        </w:rPr>
        <w:t xml:space="preserve">. </w:t>
      </w:r>
      <w:r w:rsidRPr="00B74AA0">
        <w:rPr>
          <w:rFonts w:ascii="Cambria" w:hAnsi="Cambria" w:cs="Cambria"/>
          <w:bCs/>
        </w:rPr>
        <w:t>Зацікавити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дітей</w:t>
      </w:r>
      <w:r w:rsidRPr="00B74AA0">
        <w:rPr>
          <w:rFonts w:ascii="Muli Light" w:hAnsi="Muli Light"/>
          <w:bCs/>
        </w:rPr>
        <w:t xml:space="preserve"> </w:t>
      </w:r>
      <w:r>
        <w:rPr>
          <w:bCs/>
          <w:lang w:val="uk-UA"/>
        </w:rPr>
        <w:t>Захоплюючим проектом</w:t>
      </w:r>
      <w:r w:rsidRPr="00B74AA0">
        <w:rPr>
          <w:rFonts w:ascii="Muli Light" w:hAnsi="Muli Light"/>
          <w:bCs/>
        </w:rPr>
        <w:t xml:space="preserve"> - </w:t>
      </w:r>
      <w:r w:rsidRPr="00B74AA0">
        <w:rPr>
          <w:rFonts w:ascii="Cambria" w:hAnsi="Cambria" w:cs="Cambria"/>
          <w:b/>
          <w:bCs/>
        </w:rPr>
        <w:t>ключовий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момент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для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підтримк</w:t>
      </w:r>
      <w:r>
        <w:rPr>
          <w:rFonts w:ascii="Cambria" w:hAnsi="Cambria" w:cs="Cambria"/>
          <w:bCs/>
        </w:rPr>
        <w:t>и</w:t>
      </w:r>
      <w:r>
        <w:rPr>
          <w:rFonts w:ascii="Muli Light" w:hAnsi="Muli Light"/>
          <w:bCs/>
        </w:rPr>
        <w:t xml:space="preserve"> </w:t>
      </w:r>
      <w:r>
        <w:rPr>
          <w:rFonts w:ascii="Cambria" w:hAnsi="Cambria" w:cs="Cambria"/>
          <w:bCs/>
        </w:rPr>
        <w:t>їх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інтересу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протягом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тривалого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часу</w:t>
      </w:r>
      <w:r w:rsidRPr="00B74AA0">
        <w:rPr>
          <w:rFonts w:ascii="Muli Light" w:hAnsi="Muli Light"/>
          <w:bCs/>
        </w:rPr>
        <w:t xml:space="preserve">, </w:t>
      </w:r>
      <w:r w:rsidRPr="00B74AA0">
        <w:rPr>
          <w:rFonts w:ascii="Cambria" w:hAnsi="Cambria" w:cs="Cambria"/>
          <w:bCs/>
        </w:rPr>
        <w:t>особливо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якщо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учні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не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мають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можливості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зустрітися</w:t>
      </w:r>
      <w:r w:rsidRPr="00B74AA0">
        <w:rPr>
          <w:rFonts w:ascii="Muli Light" w:hAnsi="Muli Light"/>
          <w:bCs/>
        </w:rPr>
        <w:t xml:space="preserve"> </w:t>
      </w:r>
      <w:r w:rsidRPr="00B74AA0">
        <w:rPr>
          <w:rFonts w:ascii="Cambria" w:hAnsi="Cambria" w:cs="Cambria"/>
          <w:bCs/>
        </w:rPr>
        <w:t>особисто</w:t>
      </w:r>
      <w:r w:rsidRPr="00B74AA0">
        <w:rPr>
          <w:rFonts w:ascii="Muli Light" w:hAnsi="Muli Light"/>
          <w:bCs/>
        </w:rPr>
        <w:t>.</w:t>
      </w:r>
      <w:r w:rsidRPr="00B74AA0">
        <w:rPr>
          <w:rFonts w:ascii="Muli Light" w:hAnsi="Muli Light"/>
        </w:rPr>
        <w:t xml:space="preserve"> </w:t>
      </w:r>
    </w:p>
    <w:p w14:paraId="27E859F8" w14:textId="77777777" w:rsidR="003F5818" w:rsidRDefault="003F5818" w:rsidP="003F5818">
      <w:pPr>
        <w:rPr>
          <w:rFonts w:ascii="Muli Light" w:hAnsi="Muli Light"/>
          <w:i/>
          <w:iCs/>
        </w:rPr>
      </w:pPr>
    </w:p>
    <w:p w14:paraId="17D04A06" w14:textId="77777777" w:rsidR="003F5818" w:rsidRDefault="003F5818" w:rsidP="003F5818">
      <w:pPr>
        <w:rPr>
          <w:rFonts w:ascii="Muli Light" w:hAnsi="Muli Light"/>
        </w:rPr>
      </w:pPr>
      <w:r w:rsidRPr="00E63A15">
        <w:rPr>
          <w:rFonts w:ascii="Cambria" w:hAnsi="Cambria" w:cs="Cambria"/>
        </w:rPr>
        <w:t>Існує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безліч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версій</w:t>
      </w:r>
      <w:r w:rsidRPr="00E63A15">
        <w:rPr>
          <w:rFonts w:ascii="Muli Light" w:hAnsi="Muli Light"/>
        </w:rPr>
        <w:t xml:space="preserve"> </w:t>
      </w:r>
      <w:r>
        <w:rPr>
          <w:lang w:val="uk-UA"/>
        </w:rPr>
        <w:t>Захоплюючого проекту</w:t>
      </w:r>
      <w:r w:rsidRPr="00E63A15">
        <w:rPr>
          <w:rFonts w:ascii="Muli Light" w:hAnsi="Muli Light"/>
        </w:rPr>
        <w:t xml:space="preserve">, </w:t>
      </w:r>
      <w:r w:rsidRPr="00E63A15">
        <w:rPr>
          <w:rFonts w:ascii="Cambria" w:hAnsi="Cambria" w:cs="Cambria"/>
        </w:rPr>
        <w:t>які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можуть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використати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вчителі</w:t>
      </w:r>
      <w:r w:rsidRPr="00E63A15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Ця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версія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була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розроблена</w:t>
      </w:r>
      <w:r>
        <w:rPr>
          <w:rFonts w:ascii="Muli Light" w:hAnsi="Muli Light"/>
        </w:rPr>
        <w:t xml:space="preserve"> </w:t>
      </w:r>
      <w:hyperlink r:id="rId13" w:history="1">
        <w:r w:rsidRPr="00884AC2">
          <w:rPr>
            <w:rStyle w:val="Hyperlink"/>
            <w:rFonts w:ascii="Muli Light" w:hAnsi="Muli Light"/>
          </w:rPr>
          <w:t>Imagine If</w:t>
        </w:r>
      </w:hyperlink>
      <w:r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при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натхненні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наступних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педагогів</w:t>
      </w:r>
      <w:r w:rsidRPr="00E63A15">
        <w:rPr>
          <w:rFonts w:ascii="Muli Light" w:hAnsi="Muli Light"/>
        </w:rPr>
        <w:t>:</w:t>
      </w:r>
    </w:p>
    <w:p w14:paraId="2CB4943C" w14:textId="77777777" w:rsidR="003F5818" w:rsidRDefault="003F5818" w:rsidP="003F5818">
      <w:pPr>
        <w:rPr>
          <w:rFonts w:ascii="Muli Light" w:hAnsi="Muli Light"/>
        </w:rPr>
      </w:pPr>
    </w:p>
    <w:p w14:paraId="26A78349" w14:textId="77777777" w:rsidR="003F5818" w:rsidRDefault="003F5818" w:rsidP="003F5818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 w:rsidRPr="00E63A15">
        <w:rPr>
          <w:rFonts w:ascii="Cambria" w:hAnsi="Cambria" w:cs="Cambria"/>
        </w:rPr>
        <w:lastRenderedPageBreak/>
        <w:t>Евелін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Маккалоу</w:t>
      </w:r>
      <w:r w:rsidRPr="00E63A15">
        <w:rPr>
          <w:rFonts w:ascii="Muli Light" w:hAnsi="Muli Light"/>
        </w:rPr>
        <w:t xml:space="preserve"> (</w:t>
      </w:r>
      <w:r w:rsidRPr="00E63A15">
        <w:rPr>
          <w:rFonts w:ascii="Cambria" w:hAnsi="Cambria" w:cs="Cambria"/>
        </w:rPr>
        <w:t>школа</w:t>
      </w:r>
      <w:r>
        <w:rPr>
          <w:lang w:val="ru-RU"/>
        </w:rPr>
        <w:t xml:space="preserve"> </w:t>
      </w:r>
      <w:hyperlink r:id="rId14" w:history="1">
        <w:r w:rsidRPr="00B52FC5">
          <w:rPr>
            <w:rStyle w:val="Hyperlink"/>
            <w:rFonts w:ascii="Muli Light" w:hAnsi="Muli Light"/>
          </w:rPr>
          <w:t>Park Maitland School</w:t>
        </w:r>
      </w:hyperlink>
      <w:r>
        <w:rPr>
          <w:rFonts w:ascii="Muli Light" w:hAnsi="Muli Light"/>
        </w:rPr>
        <w:t xml:space="preserve">, </w:t>
      </w:r>
      <w:r w:rsidRPr="00E63A15">
        <w:rPr>
          <w:rFonts w:ascii="Cambria" w:hAnsi="Cambria" w:cs="Cambria"/>
        </w:rPr>
        <w:t>директор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з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викладання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та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навчання</w:t>
      </w:r>
      <w:r w:rsidRPr="00E63A15">
        <w:rPr>
          <w:rFonts w:ascii="Muli Light" w:hAnsi="Muli Light"/>
        </w:rPr>
        <w:t>)</w:t>
      </w:r>
    </w:p>
    <w:p w14:paraId="036457EC" w14:textId="77777777" w:rsidR="003F5818" w:rsidRDefault="003F5818" w:rsidP="003F5818">
      <w:pPr>
        <w:pStyle w:val="ListParagraph"/>
        <w:numPr>
          <w:ilvl w:val="0"/>
          <w:numId w:val="18"/>
        </w:numPr>
        <w:rPr>
          <w:rFonts w:ascii="Muli Light" w:hAnsi="Muli Light"/>
        </w:rPr>
      </w:pPr>
      <w:r w:rsidRPr="00E63A15">
        <w:rPr>
          <w:rFonts w:ascii="Cambria" w:hAnsi="Cambria" w:cs="Cambria"/>
        </w:rPr>
        <w:t>Кайл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Вагнер</w:t>
      </w:r>
      <w:r w:rsidRPr="00E63A15">
        <w:rPr>
          <w:rFonts w:ascii="Muli Light" w:hAnsi="Muli Light"/>
        </w:rPr>
        <w:t xml:space="preserve"> (</w:t>
      </w:r>
      <w:hyperlink r:id="rId15" w:history="1">
        <w:r w:rsidRPr="00B52FC5">
          <w:rPr>
            <w:rStyle w:val="Hyperlink"/>
            <w:rFonts w:ascii="Muli Light" w:hAnsi="Muli Light"/>
          </w:rPr>
          <w:t>Transform Educational Consulting,</w:t>
        </w:r>
      </w:hyperlink>
      <w:r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засновник</w:t>
      </w:r>
      <w:r w:rsidRPr="00E63A15">
        <w:rPr>
          <w:rFonts w:ascii="Muli Light" w:hAnsi="Muli Light"/>
        </w:rPr>
        <w:t>).</w:t>
      </w:r>
    </w:p>
    <w:p w14:paraId="3B8DA864" w14:textId="77777777" w:rsidR="003F5818" w:rsidRPr="001F5EF8" w:rsidRDefault="003F5818" w:rsidP="003F5818">
      <w:pPr>
        <w:pStyle w:val="ListParagraph"/>
        <w:rPr>
          <w:rFonts w:ascii="Muli Light" w:hAnsi="Muli Light"/>
        </w:rPr>
      </w:pPr>
    </w:p>
    <w:p w14:paraId="4481CBE2" w14:textId="77777777" w:rsidR="003F5818" w:rsidRDefault="003F5818" w:rsidP="003F5818">
      <w:pPr>
        <w:rPr>
          <w:rFonts w:ascii="Muli Light" w:hAnsi="Muli Light"/>
        </w:rPr>
      </w:pPr>
      <w:r w:rsidRPr="00E63A15">
        <w:rPr>
          <w:rFonts w:ascii="Cambria" w:hAnsi="Cambria" w:cs="Cambria"/>
        </w:rPr>
        <w:t>Ви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можете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використовувати</w:t>
      </w:r>
      <w:r w:rsidRPr="00E63A15">
        <w:rPr>
          <w:rFonts w:ascii="Muli Light" w:hAnsi="Muli Light"/>
        </w:rPr>
        <w:t xml:space="preserve">, </w:t>
      </w:r>
      <w:r w:rsidRPr="00E63A15">
        <w:rPr>
          <w:rFonts w:ascii="Cambria" w:hAnsi="Cambria" w:cs="Cambria"/>
        </w:rPr>
        <w:t>змінювати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та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розповсюджувати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цю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версію</w:t>
      </w:r>
      <w:r w:rsidRPr="00E63A15">
        <w:rPr>
          <w:rFonts w:ascii="Muli Light" w:hAnsi="Muli Light"/>
        </w:rPr>
        <w:t xml:space="preserve"> </w:t>
      </w:r>
      <w:r>
        <w:rPr>
          <w:lang w:val="uk-UA"/>
        </w:rPr>
        <w:t>Захоплюючого проекту</w:t>
      </w:r>
      <w:r w:rsidRPr="00E63A15">
        <w:rPr>
          <w:rFonts w:ascii="Muli Light" w:hAnsi="Muli Light"/>
        </w:rPr>
        <w:t xml:space="preserve">, </w:t>
      </w:r>
      <w:r w:rsidRPr="00E63A15">
        <w:rPr>
          <w:rFonts w:ascii="Cambria" w:hAnsi="Cambria" w:cs="Cambria"/>
        </w:rPr>
        <w:t>щоб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вона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підходила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вашим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учням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та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вашим</w:t>
      </w:r>
      <w:r w:rsidRPr="00E63A15">
        <w:rPr>
          <w:rFonts w:ascii="Muli Light" w:hAnsi="Muli Light"/>
        </w:rPr>
        <w:t xml:space="preserve"> </w:t>
      </w:r>
      <w:r w:rsidRPr="00E63A15">
        <w:rPr>
          <w:rFonts w:ascii="Cambria" w:hAnsi="Cambria" w:cs="Cambria"/>
        </w:rPr>
        <w:t>потребам</w:t>
      </w:r>
      <w:r w:rsidRPr="00E63A15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</w:p>
    <w:p w14:paraId="427788D9" w14:textId="77777777" w:rsidR="003F5818" w:rsidRDefault="003F5818" w:rsidP="003F5818">
      <w:pPr>
        <w:rPr>
          <w:rFonts w:ascii="Muli Light" w:hAnsi="Muli Light"/>
        </w:rPr>
      </w:pPr>
    </w:p>
    <w:p w14:paraId="7EC9CE4F" w14:textId="77777777" w:rsidR="003F5818" w:rsidRDefault="003F5818" w:rsidP="003F5818">
      <w:pPr>
        <w:rPr>
          <w:rFonts w:ascii="Muli Light" w:hAnsi="Muli Light"/>
        </w:rPr>
      </w:pPr>
    </w:p>
    <w:p w14:paraId="1EFCB8F8" w14:textId="77777777" w:rsidR="003F5818" w:rsidRDefault="003F5818" w:rsidP="003F5818">
      <w:pPr>
        <w:jc w:val="center"/>
        <w:rPr>
          <w:rFonts w:ascii="Muli Light" w:hAnsi="Muli Light"/>
          <w:sz w:val="16"/>
          <w:szCs w:val="16"/>
        </w:rPr>
      </w:pPr>
    </w:p>
    <w:p w14:paraId="6050B6C4" w14:textId="77777777" w:rsidR="003F5818" w:rsidRPr="00B52FC5" w:rsidRDefault="003F5818" w:rsidP="003F5818">
      <w:pPr>
        <w:jc w:val="center"/>
        <w:rPr>
          <w:rFonts w:ascii="Muli Light" w:hAnsi="Muli Light"/>
          <w:sz w:val="16"/>
          <w:szCs w:val="16"/>
        </w:rPr>
      </w:pPr>
      <w:r w:rsidRPr="00E63A15">
        <w:rPr>
          <w:rFonts w:ascii="Cambria" w:hAnsi="Cambria" w:cs="Cambria"/>
          <w:sz w:val="16"/>
          <w:szCs w:val="16"/>
        </w:rPr>
        <w:t>Інші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ідеї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для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використання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у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рамках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проектного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навчання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можна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знайти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на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E63A15">
        <w:rPr>
          <w:rFonts w:ascii="Cambria" w:hAnsi="Cambria" w:cs="Cambria"/>
          <w:sz w:val="16"/>
          <w:szCs w:val="16"/>
        </w:rPr>
        <w:t>сайті</w:t>
      </w:r>
      <w:r w:rsidRPr="00E63A15">
        <w:rPr>
          <w:rFonts w:ascii="Muli Light" w:hAnsi="Muli Light"/>
          <w:sz w:val="16"/>
          <w:szCs w:val="16"/>
        </w:rPr>
        <w:t xml:space="preserve"> </w:t>
      </w:r>
      <w:r w:rsidRPr="00B52FC5">
        <w:rPr>
          <w:rFonts w:ascii="Muli Light" w:hAnsi="Muli Light"/>
          <w:sz w:val="16"/>
          <w:szCs w:val="16"/>
        </w:rPr>
        <w:t xml:space="preserve"> </w:t>
      </w:r>
      <w:hyperlink r:id="rId16" w:history="1">
        <w:r w:rsidRPr="00B52FC5">
          <w:rPr>
            <w:rStyle w:val="Hyperlink"/>
            <w:rFonts w:ascii="Muli Light" w:hAnsi="Muli Light"/>
            <w:sz w:val="16"/>
            <w:szCs w:val="16"/>
          </w:rPr>
          <w:t>www.imagineif.dk</w:t>
        </w:r>
      </w:hyperlink>
    </w:p>
    <w:p w14:paraId="138071A5" w14:textId="77777777" w:rsidR="003F5818" w:rsidRPr="0096305D" w:rsidRDefault="003F5818" w:rsidP="003F5818">
      <w:pPr>
        <w:rPr>
          <w:rFonts w:ascii="Muli Light" w:hAnsi="Muli Light"/>
        </w:rPr>
      </w:pPr>
    </w:p>
    <w:p w14:paraId="6B628AFF" w14:textId="0DFA5CD2" w:rsidR="00232574" w:rsidRPr="00912B57" w:rsidRDefault="00A40E24" w:rsidP="00912B57">
      <w:pPr>
        <w:jc w:val="center"/>
        <w:rPr>
          <w:rFonts w:ascii="Muli Light" w:hAnsi="Muli Light"/>
          <w:b/>
        </w:rPr>
      </w:pPr>
      <w:r w:rsidRPr="002B632D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6F1E3FA9" wp14:editId="767D1F97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3792" w14:textId="77777777" w:rsidR="00912B57" w:rsidRDefault="00912B57" w:rsidP="00912B57">
      <w:pPr>
        <w:rPr>
          <w:rFonts w:ascii="Muli Light" w:hAnsi="Muli Light"/>
          <w:b/>
          <w:lang w:val="en-GB"/>
        </w:rPr>
      </w:pPr>
    </w:p>
    <w:p w14:paraId="180FBB47" w14:textId="77777777" w:rsidR="007F3371" w:rsidRPr="00912B57" w:rsidRDefault="007F3371" w:rsidP="00686247">
      <w:pPr>
        <w:rPr>
          <w:rFonts w:ascii="Muli Light" w:hAnsi="Muli Light"/>
          <w:bCs/>
          <w:lang w:val="en-GB"/>
        </w:rPr>
      </w:pPr>
    </w:p>
    <w:p w14:paraId="2E90411A" w14:textId="71026ACF" w:rsidR="008116A1" w:rsidRDefault="008116A1" w:rsidP="008116A1">
      <w:pPr>
        <w:rPr>
          <w:rFonts w:ascii="Muli Light" w:hAnsi="Muli Light"/>
          <w:bCs/>
          <w:sz w:val="20"/>
          <w:szCs w:val="20"/>
        </w:rPr>
      </w:pPr>
    </w:p>
    <w:p w14:paraId="04C888C1" w14:textId="1C3309D7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6D0D39A5" w14:textId="2F696627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7980BFB4" w14:textId="5B475EEA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5C112108" w14:textId="182D0A92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12FB54A4" w14:textId="4EEAC3A3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1F601690" w14:textId="444E5DB1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D6D1ECE" w14:textId="2E436D99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6BD0593A" w14:textId="32FBED53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5CC4852" w14:textId="08FF29FD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3FFA8B3A" w14:textId="09BC1261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F19D2B5" w14:textId="6CB51775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7A51DC0F" w14:textId="317435B1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523CA616" w14:textId="7BBC6B36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669F2ED" w14:textId="29992EC3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74A3BF4F" w14:textId="48EF3D0C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1D05DF3C" w14:textId="0551CD87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2E466785" w14:textId="5DFE2AFD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7AC4054C" w14:textId="4D0C2933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66955547" w14:textId="09F57723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28E8343C" w14:textId="6F28B650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7E71713" w14:textId="476CD8B1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35C1DF42" w14:textId="699EC276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A9720C2" w14:textId="62D05790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6DBC2C24" w14:textId="66F65271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12C5B283" w14:textId="455E0FED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4495C3C0" w14:textId="40836F9F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0D5DFC8F" w14:textId="69AEAC99" w:rsidR="003F5818" w:rsidRDefault="003F5818" w:rsidP="008116A1">
      <w:pPr>
        <w:rPr>
          <w:rFonts w:ascii="Muli Light" w:hAnsi="Muli Light"/>
          <w:bCs/>
          <w:sz w:val="20"/>
          <w:szCs w:val="20"/>
        </w:rPr>
      </w:pPr>
    </w:p>
    <w:p w14:paraId="320E365C" w14:textId="2940D11F" w:rsidR="003F5818" w:rsidRPr="008116A1" w:rsidRDefault="003F5818" w:rsidP="008116A1">
      <w:pPr>
        <w:rPr>
          <w:rFonts w:ascii="Muli Light" w:hAnsi="Muli Light"/>
          <w:bCs/>
          <w:sz w:val="20"/>
          <w:szCs w:val="20"/>
        </w:rPr>
      </w:pPr>
    </w:p>
    <w:sectPr w:rsidR="003F5818" w:rsidRPr="008116A1" w:rsidSect="003F5818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0018" w14:textId="77777777" w:rsidR="007A6B65" w:rsidRDefault="007A6B65" w:rsidP="00A40E24">
      <w:r>
        <w:separator/>
      </w:r>
    </w:p>
  </w:endnote>
  <w:endnote w:type="continuationSeparator" w:id="0">
    <w:p w14:paraId="2B5C79CE" w14:textId="77777777" w:rsidR="007A6B65" w:rsidRDefault="007A6B65" w:rsidP="00A40E24">
      <w:r>
        <w:continuationSeparator/>
      </w:r>
    </w:p>
  </w:endnote>
  <w:endnote w:type="continuationNotice" w:id="1">
    <w:p w14:paraId="0CECF2AE" w14:textId="77777777" w:rsidR="007A6B65" w:rsidRDefault="007A6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8FD0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F3449" wp14:editId="71C5BEFD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9" name="Picture 9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4DBA1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F28A" w14:textId="77777777" w:rsidR="007A6B65" w:rsidRDefault="007A6B65" w:rsidP="00A40E24">
      <w:r>
        <w:separator/>
      </w:r>
    </w:p>
  </w:footnote>
  <w:footnote w:type="continuationSeparator" w:id="0">
    <w:p w14:paraId="46D397DA" w14:textId="77777777" w:rsidR="007A6B65" w:rsidRDefault="007A6B65" w:rsidP="00A40E24">
      <w:r>
        <w:continuationSeparator/>
      </w:r>
    </w:p>
  </w:footnote>
  <w:footnote w:type="continuationNotice" w:id="1">
    <w:p w14:paraId="35F821B4" w14:textId="77777777" w:rsidR="007A6B65" w:rsidRDefault="007A6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8AC" w14:textId="0E6BD996" w:rsidR="00A40E24" w:rsidRDefault="00EF6EE1">
    <w:pPr>
      <w:pStyle w:val="Header"/>
    </w:pPr>
    <w:r>
      <w:rPr>
        <w:rFonts w:ascii="Muli Light" w:hAnsi="Muli Light"/>
        <w:bCs/>
        <w:noProof/>
        <w:sz w:val="20"/>
        <w:szCs w:val="20"/>
      </w:rPr>
      <w:drawing>
        <wp:anchor distT="0" distB="0" distL="114300" distR="114300" simplePos="0" relativeHeight="251660289" behindDoc="0" locked="0" layoutInCell="1" allowOverlap="1" wp14:anchorId="5A86FB06" wp14:editId="72DFC2F6">
          <wp:simplePos x="0" y="0"/>
          <wp:positionH relativeFrom="column">
            <wp:posOffset>5359400</wp:posOffset>
          </wp:positionH>
          <wp:positionV relativeFrom="paragraph">
            <wp:posOffset>-286385</wp:posOffset>
          </wp:positionV>
          <wp:extent cx="973985" cy="647700"/>
          <wp:effectExtent l="0" t="0" r="4445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E24">
      <w:rPr>
        <w:noProof/>
      </w:rPr>
      <w:drawing>
        <wp:anchor distT="0" distB="0" distL="114300" distR="114300" simplePos="0" relativeHeight="251658241" behindDoc="1" locked="0" layoutInCell="1" allowOverlap="1" wp14:anchorId="2F033FC0" wp14:editId="2AB17E18">
          <wp:simplePos x="0" y="0"/>
          <wp:positionH relativeFrom="column">
            <wp:posOffset>5354320</wp:posOffset>
          </wp:positionH>
          <wp:positionV relativeFrom="paragraph">
            <wp:posOffset>3830320</wp:posOffset>
          </wp:positionV>
          <wp:extent cx="2209800" cy="2082800"/>
          <wp:effectExtent l="368300" t="406400" r="368300" b="40640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0-05-21 at 20.46.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81335">
                    <a:off x="0" y="0"/>
                    <a:ext cx="2209800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38A"/>
    <w:multiLevelType w:val="hybridMultilevel"/>
    <w:tmpl w:val="890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3088"/>
    <w:multiLevelType w:val="hybridMultilevel"/>
    <w:tmpl w:val="3B6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1C6"/>
    <w:multiLevelType w:val="hybridMultilevel"/>
    <w:tmpl w:val="1256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8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C12B2"/>
    <w:rsid w:val="001D470E"/>
    <w:rsid w:val="001E745A"/>
    <w:rsid w:val="002100FE"/>
    <w:rsid w:val="002127ED"/>
    <w:rsid w:val="0021327D"/>
    <w:rsid w:val="00232574"/>
    <w:rsid w:val="00236244"/>
    <w:rsid w:val="00243CE2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300932"/>
    <w:rsid w:val="00305396"/>
    <w:rsid w:val="00311516"/>
    <w:rsid w:val="00326EEE"/>
    <w:rsid w:val="003377B9"/>
    <w:rsid w:val="00352758"/>
    <w:rsid w:val="00354CA7"/>
    <w:rsid w:val="00355C98"/>
    <w:rsid w:val="00370386"/>
    <w:rsid w:val="003725ED"/>
    <w:rsid w:val="003977D2"/>
    <w:rsid w:val="003A50B3"/>
    <w:rsid w:val="003A5AD2"/>
    <w:rsid w:val="003B1E3D"/>
    <w:rsid w:val="003B2BC4"/>
    <w:rsid w:val="003C22CC"/>
    <w:rsid w:val="003E0A88"/>
    <w:rsid w:val="003E433F"/>
    <w:rsid w:val="003F2655"/>
    <w:rsid w:val="003F4552"/>
    <w:rsid w:val="003F5818"/>
    <w:rsid w:val="00401659"/>
    <w:rsid w:val="00402309"/>
    <w:rsid w:val="00406504"/>
    <w:rsid w:val="00425492"/>
    <w:rsid w:val="00426C5C"/>
    <w:rsid w:val="00433AB6"/>
    <w:rsid w:val="004713E6"/>
    <w:rsid w:val="004734FE"/>
    <w:rsid w:val="00477FC9"/>
    <w:rsid w:val="00490BB5"/>
    <w:rsid w:val="004A3C65"/>
    <w:rsid w:val="004C6AD6"/>
    <w:rsid w:val="004E63BD"/>
    <w:rsid w:val="0050383B"/>
    <w:rsid w:val="00504E9B"/>
    <w:rsid w:val="00511327"/>
    <w:rsid w:val="00516710"/>
    <w:rsid w:val="00525E3D"/>
    <w:rsid w:val="00553D61"/>
    <w:rsid w:val="00557A90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148E1"/>
    <w:rsid w:val="0061502B"/>
    <w:rsid w:val="00616E28"/>
    <w:rsid w:val="00623CEE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D584C"/>
    <w:rsid w:val="006E27D9"/>
    <w:rsid w:val="006F6A36"/>
    <w:rsid w:val="00704CC6"/>
    <w:rsid w:val="007130B2"/>
    <w:rsid w:val="00724C32"/>
    <w:rsid w:val="00753765"/>
    <w:rsid w:val="00783287"/>
    <w:rsid w:val="007977EB"/>
    <w:rsid w:val="007A0FA3"/>
    <w:rsid w:val="007A6B65"/>
    <w:rsid w:val="007D2C6E"/>
    <w:rsid w:val="007D402E"/>
    <w:rsid w:val="007E0CA0"/>
    <w:rsid w:val="007E46FE"/>
    <w:rsid w:val="007F2BB2"/>
    <w:rsid w:val="007F3371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B6EB3"/>
    <w:rsid w:val="008C1434"/>
    <w:rsid w:val="008C55AD"/>
    <w:rsid w:val="008D3064"/>
    <w:rsid w:val="008D6299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6C66"/>
    <w:rsid w:val="00967072"/>
    <w:rsid w:val="0098080D"/>
    <w:rsid w:val="00983B89"/>
    <w:rsid w:val="00986BF9"/>
    <w:rsid w:val="00996FB2"/>
    <w:rsid w:val="009A1083"/>
    <w:rsid w:val="009B35B6"/>
    <w:rsid w:val="009B4324"/>
    <w:rsid w:val="009C452F"/>
    <w:rsid w:val="009D7E7D"/>
    <w:rsid w:val="009E0755"/>
    <w:rsid w:val="009F77EF"/>
    <w:rsid w:val="00A0653B"/>
    <w:rsid w:val="00A10FF6"/>
    <w:rsid w:val="00A11493"/>
    <w:rsid w:val="00A21D4C"/>
    <w:rsid w:val="00A27F13"/>
    <w:rsid w:val="00A40E24"/>
    <w:rsid w:val="00A43A5B"/>
    <w:rsid w:val="00A43FBF"/>
    <w:rsid w:val="00A721F7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B11CF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70FD7"/>
    <w:rsid w:val="00D866F6"/>
    <w:rsid w:val="00D9339B"/>
    <w:rsid w:val="00D93BB1"/>
    <w:rsid w:val="00DB3C41"/>
    <w:rsid w:val="00DB4C5D"/>
    <w:rsid w:val="00DC4E0A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EF6EE1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7B12C9"/>
  <w15:chartTrackingRefBased/>
  <w15:docId w15:val="{50D325D4-DE5B-7A4C-BB39-9B0F845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  <w:style w:type="paragraph" w:styleId="NoSpacing">
    <w:name w:val="No Spacing"/>
    <w:link w:val="NoSpacingChar"/>
    <w:uiPriority w:val="1"/>
    <w:qFormat/>
    <w:rsid w:val="003F581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581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magineif.d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imagineif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ransformschool.com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rkmaitlan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nibergqvist/Library/Group%20Containers/UBF8T346G9.Office/User%20Content.localized/Templates.localized/Imagine%20I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Imagine If Template.dotx</Template>
  <TotalTime>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2</cp:revision>
  <cp:lastPrinted>2020-06-18T18:33:00Z</cp:lastPrinted>
  <dcterms:created xsi:type="dcterms:W3CDTF">2022-03-16T13:26:00Z</dcterms:created>
  <dcterms:modified xsi:type="dcterms:W3CDTF">2022-03-16T19:47:00Z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