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17541791"/>
        <w:docPartObj>
          <w:docPartGallery w:val="Cover Pages"/>
          <w:docPartUnique/>
        </w:docPartObj>
      </w:sdtPr>
      <w:sdtEndPr>
        <w:rPr>
          <w:b/>
          <w:bCs/>
          <w:lang w:val="uk-UA"/>
        </w:rPr>
      </w:sdtEndPr>
      <w:sdtContent>
        <w:p w14:paraId="0FADF5B9" w14:textId="0CD6EA26" w:rsidR="0020630C" w:rsidRDefault="00513A2B">
          <w:r>
            <w:rPr>
              <w:rFonts w:ascii="Muli Light" w:hAnsi="Muli Light"/>
              <w:bCs/>
              <w:noProof/>
              <w:sz w:val="20"/>
              <w:szCs w:val="20"/>
            </w:rPr>
            <w:drawing>
              <wp:anchor distT="0" distB="0" distL="114300" distR="114300" simplePos="0" relativeHeight="251661313" behindDoc="0" locked="0" layoutInCell="1" allowOverlap="1" wp14:anchorId="621B912C" wp14:editId="6F736823">
                <wp:simplePos x="0" y="0"/>
                <wp:positionH relativeFrom="column">
                  <wp:posOffset>5467350</wp:posOffset>
                </wp:positionH>
                <wp:positionV relativeFrom="paragraph">
                  <wp:posOffset>-742950</wp:posOffset>
                </wp:positionV>
                <wp:extent cx="973985" cy="647700"/>
                <wp:effectExtent l="0" t="0" r="4445" b="0"/>
                <wp:wrapNone/>
                <wp:docPr id="4" name="Picture 4" descr="Shape, rectang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hape, rectangle&#10;&#10;Description automatically generated"/>
                        <pic:cNvPicPr/>
                      </pic:nvPicPr>
                      <pic:blipFill>
                        <a:blip r:embed="rId10" cstate="print">
                          <a:alphaModFix amt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9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630C">
            <w:rPr>
              <w:b/>
              <w:bCs/>
              <w:noProof/>
              <w:lang w:val="uk-UA"/>
            </w:rPr>
            <w:drawing>
              <wp:anchor distT="0" distB="0" distL="114300" distR="114300" simplePos="0" relativeHeight="251659265" behindDoc="0" locked="0" layoutInCell="1" allowOverlap="1" wp14:anchorId="0F1D54D1" wp14:editId="5061CB82">
                <wp:simplePos x="0" y="0"/>
                <wp:positionH relativeFrom="column">
                  <wp:posOffset>-629285</wp:posOffset>
                </wp:positionH>
                <wp:positionV relativeFrom="paragraph">
                  <wp:posOffset>-552450</wp:posOffset>
                </wp:positionV>
                <wp:extent cx="6879163" cy="9734550"/>
                <wp:effectExtent l="0" t="0" r="4445" b="0"/>
                <wp:wrapNone/>
                <wp:docPr id="6" name="Picture 6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diagram&#10;&#10;Description automatically generated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163" cy="973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641ADD" w14:textId="209B0638" w:rsidR="0020630C" w:rsidRDefault="0020630C">
          <w:pPr>
            <w:rPr>
              <w:b/>
              <w:bCs/>
              <w:lang w:val="uk-UA"/>
            </w:rPr>
          </w:pPr>
          <w:r>
            <w:rPr>
              <w:b/>
              <w:bCs/>
              <w:lang w:val="uk-UA"/>
            </w:rPr>
            <w:br w:type="page"/>
          </w:r>
        </w:p>
      </w:sdtContent>
    </w:sdt>
    <w:p w14:paraId="18F1B8C6" w14:textId="7D3C495A" w:rsidR="003E3EE0" w:rsidRPr="0020630C" w:rsidRDefault="003E3EE0" w:rsidP="003E3EE0">
      <w:pPr>
        <w:jc w:val="center"/>
        <w:rPr>
          <w:rFonts w:ascii="Muli Light" w:hAnsi="Muli Light"/>
          <w:b/>
          <w:bCs/>
          <w:lang w:val="uk-UA"/>
        </w:rPr>
      </w:pPr>
      <w:r>
        <w:rPr>
          <w:b/>
          <w:bCs/>
          <w:lang w:val="uk-UA"/>
        </w:rPr>
        <w:lastRenderedPageBreak/>
        <w:t>Захоплюючий проект</w:t>
      </w:r>
      <w:r w:rsidRPr="0020630C">
        <w:rPr>
          <w:rFonts w:ascii="Muli Light" w:hAnsi="Muli Light"/>
          <w:b/>
          <w:bCs/>
          <w:lang w:val="uk-UA"/>
        </w:rPr>
        <w:t xml:space="preserve"> </w:t>
      </w:r>
    </w:p>
    <w:p w14:paraId="0C4A39BB" w14:textId="77777777" w:rsidR="003E3EE0" w:rsidRPr="0020630C" w:rsidRDefault="003E3EE0" w:rsidP="003E3EE0">
      <w:pPr>
        <w:jc w:val="center"/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Зразок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листа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батькам</w:t>
      </w:r>
    </w:p>
    <w:p w14:paraId="16957E72" w14:textId="77777777" w:rsidR="003E3EE0" w:rsidRPr="0020630C" w:rsidRDefault="003E3EE0" w:rsidP="003E3EE0">
      <w:pPr>
        <w:jc w:val="center"/>
        <w:rPr>
          <w:rFonts w:ascii="Muli Light" w:hAnsi="Muli Light"/>
          <w:lang w:val="uk-UA"/>
        </w:rPr>
      </w:pPr>
    </w:p>
    <w:p w14:paraId="0020A825" w14:textId="77777777" w:rsidR="003E3EE0" w:rsidRPr="0020630C" w:rsidRDefault="003E3EE0" w:rsidP="003E3EE0">
      <w:pPr>
        <w:rPr>
          <w:rFonts w:ascii="Muli Light" w:hAnsi="Muli Light"/>
          <w:lang w:val="uk-UA"/>
        </w:rPr>
      </w:pPr>
    </w:p>
    <w:p w14:paraId="7FDF46EA" w14:textId="77777777" w:rsidR="003E3EE0" w:rsidRPr="0020630C" w:rsidRDefault="003E3EE0" w:rsidP="003E3EE0">
      <w:pPr>
        <w:rPr>
          <w:rFonts w:ascii="Muli Light" w:hAnsi="Muli Light"/>
          <w:lang w:val="uk-UA"/>
        </w:rPr>
      </w:pPr>
    </w:p>
    <w:p w14:paraId="33B0770C" w14:textId="77777777" w:rsidR="003E3EE0" w:rsidRPr="00536FC2" w:rsidRDefault="003E3EE0" w:rsidP="003E3EE0">
      <w:pPr>
        <w:rPr>
          <w:lang w:val="ru-RU"/>
        </w:rPr>
      </w:pPr>
      <w:r>
        <w:rPr>
          <w:lang w:val="ru-RU"/>
        </w:rPr>
        <w:t>Дата</w:t>
      </w:r>
    </w:p>
    <w:p w14:paraId="13D3C8C6" w14:textId="77777777" w:rsidR="003E3EE0" w:rsidRPr="0020630C" w:rsidRDefault="003E3EE0" w:rsidP="003E3EE0">
      <w:pPr>
        <w:rPr>
          <w:rFonts w:ascii="Muli Light" w:hAnsi="Muli Light"/>
          <w:lang w:val="uk-UA"/>
        </w:rPr>
      </w:pPr>
    </w:p>
    <w:p w14:paraId="3ECA1D5C" w14:textId="77777777" w:rsidR="003E3EE0" w:rsidRPr="0020630C" w:rsidRDefault="003E3EE0" w:rsidP="003E3EE0">
      <w:pPr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Шановний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вихователь</w:t>
      </w:r>
      <w:r w:rsidRPr="0020630C">
        <w:rPr>
          <w:rFonts w:ascii="Muli Light" w:hAnsi="Muli Light"/>
          <w:lang w:val="uk-UA"/>
        </w:rPr>
        <w:t>,</w:t>
      </w:r>
    </w:p>
    <w:p w14:paraId="6AD52C8F" w14:textId="77777777" w:rsidR="003E3EE0" w:rsidRPr="0020630C" w:rsidRDefault="003E3EE0" w:rsidP="003E3EE0">
      <w:pPr>
        <w:rPr>
          <w:rFonts w:ascii="Muli Light" w:hAnsi="Muli Light"/>
          <w:lang w:val="uk-UA"/>
        </w:rPr>
      </w:pPr>
    </w:p>
    <w:p w14:paraId="0F1B577F" w14:textId="77777777" w:rsidR="003E3EE0" w:rsidRPr="0020630C" w:rsidRDefault="003E3EE0" w:rsidP="003E3EE0">
      <w:pPr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Протягом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наступних</w:t>
      </w:r>
      <w:r w:rsidRPr="0020630C">
        <w:rPr>
          <w:rFonts w:ascii="Muli Light" w:hAnsi="Muli Light"/>
          <w:lang w:val="uk-UA"/>
        </w:rPr>
        <w:t xml:space="preserve"> (</w:t>
      </w:r>
      <w:r w:rsidRPr="0020630C">
        <w:rPr>
          <w:rFonts w:ascii="Cambria" w:hAnsi="Cambria" w:cs="Cambria"/>
          <w:highlight w:val="yellow"/>
          <w:lang w:val="uk-UA"/>
        </w:rPr>
        <w:t>вкажіть</w:t>
      </w:r>
      <w:r w:rsidRPr="0020630C">
        <w:rPr>
          <w:rFonts w:ascii="Muli Light" w:hAnsi="Muli Light"/>
          <w:highlight w:val="yellow"/>
          <w:lang w:val="uk-UA"/>
        </w:rPr>
        <w:t xml:space="preserve"> </w:t>
      </w:r>
      <w:r w:rsidRPr="0020630C">
        <w:rPr>
          <w:rFonts w:ascii="Cambria" w:hAnsi="Cambria" w:cs="Cambria"/>
          <w:highlight w:val="yellow"/>
          <w:lang w:val="uk-UA"/>
        </w:rPr>
        <w:t>кількість</w:t>
      </w:r>
      <w:r w:rsidRPr="0020630C">
        <w:rPr>
          <w:rFonts w:ascii="Muli Light" w:hAnsi="Muli Light"/>
          <w:lang w:val="uk-UA"/>
        </w:rPr>
        <w:t xml:space="preserve">) </w:t>
      </w:r>
      <w:r w:rsidRPr="0020630C">
        <w:rPr>
          <w:rFonts w:ascii="Cambria" w:hAnsi="Cambria" w:cs="Cambria"/>
          <w:lang w:val="uk-UA"/>
        </w:rPr>
        <w:t>тижнів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ми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приступимо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нового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випробування</w:t>
      </w:r>
      <w:r w:rsidRPr="0020630C">
        <w:rPr>
          <w:rFonts w:ascii="Muli Light" w:hAnsi="Muli Light"/>
          <w:lang w:val="uk-UA"/>
        </w:rPr>
        <w:t xml:space="preserve"> – </w:t>
      </w:r>
      <w:r w:rsidRPr="0020630C">
        <w:rPr>
          <w:rFonts w:ascii="Cambria" w:hAnsi="Cambria" w:cs="Cambria"/>
          <w:lang w:val="uk-UA"/>
        </w:rPr>
        <w:t>виконання</w:t>
      </w:r>
      <w:r w:rsidRPr="0020630C">
        <w:rPr>
          <w:rFonts w:ascii="Muli Light" w:hAnsi="Muli Light"/>
          <w:lang w:val="uk-UA"/>
        </w:rPr>
        <w:t xml:space="preserve"> </w:t>
      </w:r>
      <w:r>
        <w:rPr>
          <w:lang w:val="uk-UA"/>
        </w:rPr>
        <w:t>Захоплюючого проекту</w:t>
      </w:r>
      <w:r w:rsidRPr="0020630C">
        <w:rPr>
          <w:rFonts w:ascii="Muli Light" w:hAnsi="Muli Light"/>
          <w:lang w:val="uk-UA"/>
        </w:rPr>
        <w:t xml:space="preserve">. </w:t>
      </w:r>
      <w:r>
        <w:rPr>
          <w:lang w:val="uk-UA"/>
        </w:rPr>
        <w:t>Захоплюючий проект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слідує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основному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структурованому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процесу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але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дозволяє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учням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досліджувати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тему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яка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їх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захоплює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та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цікавить</w:t>
      </w:r>
      <w:r w:rsidRPr="0020630C">
        <w:rPr>
          <w:rFonts w:ascii="Muli Light" w:hAnsi="Muli Light"/>
          <w:lang w:val="uk-UA"/>
        </w:rPr>
        <w:t xml:space="preserve">! </w:t>
      </w:r>
      <w:r w:rsidRPr="0020630C">
        <w:rPr>
          <w:rFonts w:ascii="Cambria" w:hAnsi="Cambria" w:cs="Cambria"/>
          <w:lang w:val="uk-UA"/>
        </w:rPr>
        <w:t>Ми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сподіваємося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що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це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дозволить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учням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взяти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на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себе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відповідальність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за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своє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навчання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маючи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можливість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вибору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також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розвинути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інші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реальні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навички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такі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як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управління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часом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планування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проекту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співпраця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надання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та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отримання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зворотного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зв</w:t>
      </w:r>
      <w:r w:rsidRPr="0020630C">
        <w:rPr>
          <w:rFonts w:ascii="Muli Light" w:hAnsi="Muli Light"/>
          <w:lang w:val="uk-UA"/>
        </w:rPr>
        <w:t>'</w:t>
      </w:r>
      <w:r w:rsidRPr="0020630C">
        <w:rPr>
          <w:rFonts w:ascii="Cambria" w:hAnsi="Cambria" w:cs="Cambria"/>
          <w:lang w:val="uk-UA"/>
        </w:rPr>
        <w:t>язку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та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впевненість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у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собі</w:t>
      </w:r>
      <w:r w:rsidRPr="0020630C">
        <w:rPr>
          <w:rFonts w:ascii="Muli Light" w:hAnsi="Muli Light"/>
          <w:lang w:val="uk-UA"/>
        </w:rPr>
        <w:t>.</w:t>
      </w:r>
    </w:p>
    <w:p w14:paraId="26F86C32" w14:textId="77777777" w:rsidR="003E3EE0" w:rsidRPr="0020630C" w:rsidRDefault="003E3EE0" w:rsidP="003E3EE0">
      <w:pPr>
        <w:rPr>
          <w:rFonts w:ascii="Muli Light" w:hAnsi="Muli Light"/>
          <w:lang w:val="uk-UA"/>
        </w:rPr>
      </w:pPr>
    </w:p>
    <w:p w14:paraId="235B7177" w14:textId="77777777" w:rsidR="003E3EE0" w:rsidRPr="0020630C" w:rsidRDefault="003E3EE0" w:rsidP="003E3EE0">
      <w:pPr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Основний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календар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нашого</w:t>
      </w:r>
      <w:r w:rsidRPr="0020630C">
        <w:rPr>
          <w:rFonts w:ascii="Muli Light" w:hAnsi="Muli Light"/>
          <w:lang w:val="uk-UA"/>
        </w:rPr>
        <w:t xml:space="preserve"> </w:t>
      </w:r>
      <w:r>
        <w:rPr>
          <w:lang w:val="uk-UA"/>
        </w:rPr>
        <w:t>Захоплюючого проекту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такий</w:t>
      </w:r>
      <w:r w:rsidRPr="0020630C">
        <w:rPr>
          <w:rFonts w:ascii="Muli Light" w:hAnsi="Muli Light"/>
          <w:lang w:val="uk-UA"/>
        </w:rPr>
        <w:t>:</w:t>
      </w:r>
    </w:p>
    <w:p w14:paraId="061C97A9" w14:textId="77777777" w:rsidR="003E3EE0" w:rsidRPr="0020630C" w:rsidRDefault="003E3EE0" w:rsidP="003E3EE0">
      <w:pPr>
        <w:rPr>
          <w:rFonts w:ascii="Muli Light" w:hAnsi="Muli Light"/>
          <w:lang w:val="uk-UA"/>
        </w:rPr>
      </w:pPr>
      <w:r w:rsidRPr="0020630C">
        <w:rPr>
          <w:rFonts w:ascii="Muli Light" w:hAnsi="Muli Light"/>
          <w:lang w:val="uk-UA"/>
        </w:rPr>
        <w:t xml:space="preserve"> 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3E3EE0" w14:paraId="01681AD0" w14:textId="77777777" w:rsidTr="000D08B2">
        <w:trPr>
          <w:trHeight w:val="346"/>
        </w:trPr>
        <w:tc>
          <w:tcPr>
            <w:tcW w:w="1901" w:type="dxa"/>
          </w:tcPr>
          <w:p w14:paraId="11F2CF11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Понеділок</w:t>
            </w:r>
            <w:proofErr w:type="spellEnd"/>
          </w:p>
        </w:tc>
        <w:tc>
          <w:tcPr>
            <w:tcW w:w="1901" w:type="dxa"/>
          </w:tcPr>
          <w:p w14:paraId="2AFE7A25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Вівторок</w:t>
            </w:r>
            <w:proofErr w:type="spellEnd"/>
          </w:p>
        </w:tc>
        <w:tc>
          <w:tcPr>
            <w:tcW w:w="1901" w:type="dxa"/>
          </w:tcPr>
          <w:p w14:paraId="7FA0B567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Середа</w:t>
            </w:r>
            <w:proofErr w:type="spellEnd"/>
          </w:p>
        </w:tc>
        <w:tc>
          <w:tcPr>
            <w:tcW w:w="1901" w:type="dxa"/>
          </w:tcPr>
          <w:p w14:paraId="535C3A0F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Четвер</w:t>
            </w:r>
            <w:proofErr w:type="spellEnd"/>
          </w:p>
        </w:tc>
        <w:tc>
          <w:tcPr>
            <w:tcW w:w="1901" w:type="dxa"/>
          </w:tcPr>
          <w:p w14:paraId="142C4537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</w:t>
            </w:r>
            <w:r w:rsidRPr="00536FC2">
              <w:rPr>
                <w:rFonts w:ascii="Muli Light" w:hAnsi="Muli Light"/>
                <w:sz w:val="16"/>
                <w:szCs w:val="16"/>
              </w:rPr>
              <w:t>'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ятниця</w:t>
            </w:r>
            <w:proofErr w:type="spellEnd"/>
          </w:p>
        </w:tc>
      </w:tr>
      <w:tr w:rsidR="003E3EE0" w14:paraId="72DFC341" w14:textId="77777777" w:rsidTr="000D08B2">
        <w:trPr>
          <w:trHeight w:val="1460"/>
        </w:trPr>
        <w:tc>
          <w:tcPr>
            <w:tcW w:w="1901" w:type="dxa"/>
          </w:tcPr>
          <w:p w14:paraId="11D94A26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7FE4A34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1718D49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0C460A55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Лист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можливих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тем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та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питань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,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розміщених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на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)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зворотного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зв</w:t>
            </w:r>
            <w:r w:rsidRPr="00536FC2">
              <w:rPr>
                <w:rFonts w:ascii="Muli Light" w:hAnsi="Muli Light"/>
                <w:sz w:val="16"/>
                <w:szCs w:val="16"/>
              </w:rPr>
              <w:t>'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язку</w:t>
            </w:r>
            <w:proofErr w:type="spellEnd"/>
          </w:p>
        </w:tc>
        <w:tc>
          <w:tcPr>
            <w:tcW w:w="1901" w:type="dxa"/>
          </w:tcPr>
          <w:p w14:paraId="76070610" w14:textId="77777777" w:rsidR="003E3EE0" w:rsidRPr="00B6702B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Дайте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зворотний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зв</w:t>
            </w:r>
            <w:r w:rsidRPr="00B6702B">
              <w:rPr>
                <w:rFonts w:ascii="Muli Light" w:hAnsi="Muli Light"/>
                <w:sz w:val="16"/>
                <w:szCs w:val="16"/>
              </w:rPr>
              <w:t>'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язок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однокласникам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щодо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їх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ідей</w:t>
            </w:r>
            <w:proofErr w:type="spellEnd"/>
          </w:p>
          <w:p w14:paraId="068093F2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Виберіть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тему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та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питання</w:t>
            </w:r>
            <w:proofErr w:type="spellEnd"/>
          </w:p>
        </w:tc>
        <w:tc>
          <w:tcPr>
            <w:tcW w:w="1901" w:type="dxa"/>
          </w:tcPr>
          <w:p w14:paraId="0DB84F68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Досліджуйте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та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плануйте</w:t>
            </w:r>
            <w:proofErr w:type="spellEnd"/>
          </w:p>
        </w:tc>
        <w:tc>
          <w:tcPr>
            <w:tcW w:w="1901" w:type="dxa"/>
          </w:tcPr>
          <w:p w14:paraId="72CB0DDD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Досліджуйте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та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плануйте</w:t>
            </w:r>
            <w:proofErr w:type="spellEnd"/>
          </w:p>
        </w:tc>
      </w:tr>
      <w:tr w:rsidR="003E3EE0" w14:paraId="289376ED" w14:textId="77777777" w:rsidTr="000D08B2">
        <w:trPr>
          <w:trHeight w:val="1931"/>
        </w:trPr>
        <w:tc>
          <w:tcPr>
            <w:tcW w:w="1901" w:type="dxa"/>
          </w:tcPr>
          <w:p w14:paraId="0D528B14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2AE387C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Детальний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план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проекту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розміщено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на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)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отримання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зворотного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зв</w:t>
            </w:r>
            <w:r w:rsidRPr="00536FC2">
              <w:rPr>
                <w:rFonts w:ascii="Muli Light" w:hAnsi="Muli Light"/>
                <w:sz w:val="16"/>
                <w:szCs w:val="16"/>
              </w:rPr>
              <w:t>'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язку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від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викладача</w:t>
            </w:r>
            <w:proofErr w:type="spellEnd"/>
          </w:p>
        </w:tc>
        <w:tc>
          <w:tcPr>
            <w:tcW w:w="1901" w:type="dxa"/>
          </w:tcPr>
          <w:p w14:paraId="60B9CC0E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2D61B36" w14:textId="77777777" w:rsidR="003E3EE0" w:rsidRPr="00DC59DE" w:rsidRDefault="003E3EE0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Обговоріть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свій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проект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із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другом</w:t>
            </w:r>
            <w:r w:rsidRPr="00536FC2">
              <w:rPr>
                <w:rFonts w:ascii="Muli Light" w:hAnsi="Muli Light"/>
                <w:sz w:val="16"/>
                <w:szCs w:val="16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критиком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Інтернеті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>.</w:t>
            </w:r>
          </w:p>
        </w:tc>
        <w:tc>
          <w:tcPr>
            <w:tcW w:w="1901" w:type="dxa"/>
          </w:tcPr>
          <w:p w14:paraId="7ADED68F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51DA1406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Індивідуальна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зустріч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із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викладачем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через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2218D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платформу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363F0F8F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2C44B193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625D18F6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Обговоріть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свій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проект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із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другом</w:t>
            </w:r>
            <w:r w:rsidRPr="00536FC2">
              <w:rPr>
                <w:rFonts w:ascii="Muli Light" w:hAnsi="Muli Light"/>
                <w:sz w:val="16"/>
                <w:szCs w:val="16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критиком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Інтернеті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3E3EE0" w14:paraId="56A9B6EF" w14:textId="77777777" w:rsidTr="000D08B2">
        <w:trPr>
          <w:trHeight w:val="1460"/>
        </w:trPr>
        <w:tc>
          <w:tcPr>
            <w:tcW w:w="1901" w:type="dxa"/>
          </w:tcPr>
          <w:p w14:paraId="3C46289B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A909939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8531485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364712FA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FAFC06F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4764454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78283AD4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Опублікуйте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оновлену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інформацію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про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те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,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над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чим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ви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працюєте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в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класі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B6702B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B6702B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>) (</w:t>
            </w:r>
            <w:r w:rsidRPr="00B6702B">
              <w:rPr>
                <w:rFonts w:ascii="Cambria" w:hAnsi="Cambria" w:cs="Cambria"/>
                <w:sz w:val="16"/>
                <w:szCs w:val="16"/>
              </w:rPr>
              <w:t>у</w:t>
            </w:r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тому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числі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B6702B">
              <w:rPr>
                <w:rFonts w:ascii="Cambria" w:hAnsi="Cambria" w:cs="Cambria"/>
                <w:sz w:val="16"/>
                <w:szCs w:val="16"/>
              </w:rPr>
              <w:t>фотографії</w:t>
            </w:r>
            <w:proofErr w:type="spellEnd"/>
            <w:r w:rsidRPr="00B6702B">
              <w:rPr>
                <w:rFonts w:ascii="Muli Light" w:hAnsi="Muli Light"/>
                <w:sz w:val="16"/>
                <w:szCs w:val="16"/>
              </w:rPr>
              <w:t>!).</w:t>
            </w:r>
          </w:p>
        </w:tc>
        <w:tc>
          <w:tcPr>
            <w:tcW w:w="1901" w:type="dxa"/>
          </w:tcPr>
          <w:p w14:paraId="3A65E202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719C3E77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12154FF9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Обговоріть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свій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проект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із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другом</w:t>
            </w:r>
            <w:r w:rsidRPr="00536FC2">
              <w:rPr>
                <w:rFonts w:ascii="Muli Light" w:hAnsi="Muli Light"/>
                <w:sz w:val="16"/>
                <w:szCs w:val="16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критиком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r w:rsidRPr="00536FC2">
              <w:rPr>
                <w:rFonts w:ascii="Cambria" w:hAnsi="Cambria" w:cs="Cambria"/>
                <w:sz w:val="16"/>
                <w:szCs w:val="16"/>
              </w:rPr>
              <w:t>в</w:t>
            </w:r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Інтернеті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>.</w:t>
            </w:r>
          </w:p>
        </w:tc>
      </w:tr>
      <w:tr w:rsidR="003E3EE0" w14:paraId="46763D04" w14:textId="77777777" w:rsidTr="000D08B2">
        <w:trPr>
          <w:trHeight w:val="1436"/>
        </w:trPr>
        <w:tc>
          <w:tcPr>
            <w:tcW w:w="1901" w:type="dxa"/>
          </w:tcPr>
          <w:p w14:paraId="47DBC07F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5474A186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9658645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6DCD0D1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4043D444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5331597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13CFF004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2B3778BC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0A1F8F61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77CC2FDC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6F5510E4" w14:textId="77777777" w:rsidR="003E3EE0" w:rsidRPr="00DC59DE" w:rsidRDefault="003E3EE0" w:rsidP="000D08B2">
            <w:pPr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2D75F257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20DEC2A8" w14:textId="77777777" w:rsidR="003E3EE0" w:rsidRPr="00DC59DE" w:rsidRDefault="003E3EE0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Індивідуальна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зустріч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із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викладачем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</w:rPr>
              <w:t>через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2218D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платформу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2218D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proofErr w:type="spellEnd"/>
            <w:r w:rsidRPr="002218D2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1CDE72B6" w14:textId="77777777" w:rsidR="003E3EE0" w:rsidRPr="00DC59DE" w:rsidRDefault="003E3EE0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</w:p>
          <w:p w14:paraId="1CE37521" w14:textId="77777777" w:rsidR="003E3EE0" w:rsidRPr="00DC59DE" w:rsidRDefault="003E3EE0" w:rsidP="000D08B2">
            <w:pPr>
              <w:jc w:val="center"/>
              <w:rPr>
                <w:rFonts w:ascii="Muli Light" w:hAnsi="Muli Light"/>
                <w:b/>
                <w:bCs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Підготуйте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презентацію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аудиторія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>)</w:t>
            </w:r>
          </w:p>
        </w:tc>
        <w:tc>
          <w:tcPr>
            <w:tcW w:w="1901" w:type="dxa"/>
          </w:tcPr>
          <w:p w14:paraId="5D1131A0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</w:p>
          <w:p w14:paraId="77A9C1A1" w14:textId="77777777" w:rsidR="003E3EE0" w:rsidRPr="00DC59DE" w:rsidRDefault="003E3EE0" w:rsidP="000D08B2">
            <w:pPr>
              <w:jc w:val="center"/>
              <w:rPr>
                <w:rFonts w:ascii="Muli Light" w:hAnsi="Muli Light"/>
                <w:sz w:val="16"/>
                <w:szCs w:val="16"/>
              </w:rPr>
            </w:pP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Питання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для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роздумів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після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презентації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</w:rPr>
              <w:t>на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 xml:space="preserve"> (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онлайн</w:t>
            </w:r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>-</w:t>
            </w:r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платформа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для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36FC2">
              <w:rPr>
                <w:rFonts w:ascii="Cambria" w:hAnsi="Cambria" w:cs="Cambria"/>
                <w:sz w:val="16"/>
                <w:szCs w:val="16"/>
                <w:highlight w:val="yellow"/>
              </w:rPr>
              <w:t>навчання</w:t>
            </w:r>
            <w:proofErr w:type="spellEnd"/>
            <w:r w:rsidRPr="00536FC2">
              <w:rPr>
                <w:rFonts w:ascii="Muli Light" w:hAnsi="Muli Light"/>
                <w:sz w:val="16"/>
                <w:szCs w:val="16"/>
              </w:rPr>
              <w:t>)</w:t>
            </w:r>
          </w:p>
        </w:tc>
      </w:tr>
    </w:tbl>
    <w:p w14:paraId="410FA249" w14:textId="77777777" w:rsidR="003E3EE0" w:rsidRDefault="003E3EE0" w:rsidP="003E3EE0">
      <w:pPr>
        <w:rPr>
          <w:rFonts w:ascii="Muli Light" w:hAnsi="Muli Light"/>
        </w:rPr>
      </w:pPr>
    </w:p>
    <w:p w14:paraId="0FD1B093" w14:textId="77777777" w:rsidR="003E3EE0" w:rsidRDefault="003E3EE0" w:rsidP="003E3EE0">
      <w:pPr>
        <w:rPr>
          <w:lang w:val="uk-UA"/>
        </w:rPr>
      </w:pPr>
      <w:proofErr w:type="spellStart"/>
      <w:r w:rsidRPr="00B6702B">
        <w:rPr>
          <w:rFonts w:ascii="Cambria" w:hAnsi="Cambria" w:cs="Cambria"/>
        </w:rPr>
        <w:lastRenderedPageBreak/>
        <w:t>Будь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ласка</w:t>
      </w:r>
      <w:proofErr w:type="spellEnd"/>
      <w:r w:rsidRPr="00B6702B">
        <w:rPr>
          <w:rFonts w:ascii="Muli Light" w:hAnsi="Muli Light"/>
        </w:rPr>
        <w:t xml:space="preserve">, </w:t>
      </w:r>
      <w:proofErr w:type="spellStart"/>
      <w:r w:rsidRPr="00B6702B">
        <w:rPr>
          <w:rFonts w:ascii="Cambria" w:hAnsi="Cambria" w:cs="Cambria"/>
        </w:rPr>
        <w:t>зверніть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увагу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на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терміни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та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час</w:t>
      </w:r>
      <w:proofErr w:type="spellEnd"/>
      <w:r w:rsidRPr="00B6702B">
        <w:rPr>
          <w:rFonts w:ascii="Muli Light" w:hAnsi="Muli Light"/>
        </w:rPr>
        <w:t xml:space="preserve">, </w:t>
      </w:r>
      <w:proofErr w:type="spellStart"/>
      <w:r w:rsidRPr="00B6702B">
        <w:rPr>
          <w:rFonts w:ascii="Cambria" w:hAnsi="Cambria" w:cs="Cambria"/>
        </w:rPr>
        <w:t>коли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учні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повинні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взаємодіяти</w:t>
      </w:r>
      <w:proofErr w:type="spellEnd"/>
      <w:r w:rsidRPr="00B6702B">
        <w:rPr>
          <w:rFonts w:ascii="Muli Light" w:hAnsi="Muli Light"/>
        </w:rPr>
        <w:t xml:space="preserve"> </w:t>
      </w:r>
      <w:r w:rsidRPr="00B6702B">
        <w:rPr>
          <w:rFonts w:ascii="Cambria" w:hAnsi="Cambria" w:cs="Cambria"/>
        </w:rPr>
        <w:t>з</w:t>
      </w:r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нашим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класом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для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перевірки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чи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зворотного</w:t>
      </w:r>
      <w:proofErr w:type="spellEnd"/>
      <w:r w:rsidRPr="00B6702B">
        <w:rPr>
          <w:rFonts w:ascii="Muli Light" w:hAnsi="Muli Light"/>
        </w:rPr>
        <w:t xml:space="preserve"> </w:t>
      </w:r>
      <w:proofErr w:type="spellStart"/>
      <w:r w:rsidRPr="00B6702B">
        <w:rPr>
          <w:rFonts w:ascii="Cambria" w:hAnsi="Cambria" w:cs="Cambria"/>
        </w:rPr>
        <w:t>зв</w:t>
      </w:r>
      <w:r w:rsidRPr="00B6702B">
        <w:rPr>
          <w:rFonts w:ascii="Muli Light" w:hAnsi="Muli Light"/>
        </w:rPr>
        <w:t>'</w:t>
      </w:r>
      <w:r w:rsidRPr="00B6702B">
        <w:rPr>
          <w:rFonts w:ascii="Cambria" w:hAnsi="Cambria" w:cs="Cambria"/>
        </w:rPr>
        <w:t>язку</w:t>
      </w:r>
      <w:proofErr w:type="spellEnd"/>
      <w:r w:rsidRPr="00B6702B">
        <w:rPr>
          <w:rFonts w:ascii="Muli Light" w:hAnsi="Muli Light"/>
        </w:rPr>
        <w:t>.</w:t>
      </w:r>
    </w:p>
    <w:p w14:paraId="7A6FBA03" w14:textId="77777777" w:rsidR="003E3EE0" w:rsidRPr="00B6702B" w:rsidRDefault="003E3EE0" w:rsidP="003E3EE0">
      <w:pPr>
        <w:rPr>
          <w:lang w:val="uk-UA"/>
        </w:rPr>
      </w:pPr>
    </w:p>
    <w:p w14:paraId="2B3FF14A" w14:textId="77777777" w:rsidR="003E3EE0" w:rsidRPr="0020630C" w:rsidRDefault="003E3EE0" w:rsidP="003E3EE0">
      <w:pPr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Є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кілька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способів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якими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можете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підтримати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свого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учня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у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виконанні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цього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проекту</w:t>
      </w:r>
      <w:r w:rsidRPr="0020630C">
        <w:rPr>
          <w:rFonts w:ascii="Muli Light" w:hAnsi="Muli Light"/>
          <w:lang w:val="uk-UA"/>
        </w:rPr>
        <w:t xml:space="preserve">: </w:t>
      </w:r>
    </w:p>
    <w:p w14:paraId="4F186273" w14:textId="77777777" w:rsidR="003E3EE0" w:rsidRPr="0020630C" w:rsidRDefault="003E3EE0" w:rsidP="003E3EE0">
      <w:pPr>
        <w:pStyle w:val="ListParagraph"/>
        <w:numPr>
          <w:ilvl w:val="0"/>
          <w:numId w:val="16"/>
        </w:numPr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Прочитайте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Інструментарій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для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учня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щоб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зрозуміти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суть</w:t>
      </w:r>
      <w:r w:rsidRPr="0020630C">
        <w:rPr>
          <w:rFonts w:ascii="Muli Light" w:hAnsi="Muli Light"/>
          <w:lang w:val="uk-UA"/>
        </w:rPr>
        <w:t xml:space="preserve"> </w:t>
      </w:r>
      <w:r>
        <w:rPr>
          <w:lang w:val="uk-UA"/>
        </w:rPr>
        <w:t>Захоплюючого проекту</w:t>
      </w:r>
      <w:r w:rsidRPr="0020630C">
        <w:rPr>
          <w:rFonts w:ascii="Muli Light" w:hAnsi="Muli Light"/>
          <w:lang w:val="uk-UA"/>
        </w:rPr>
        <w:t xml:space="preserve"> </w:t>
      </w:r>
    </w:p>
    <w:p w14:paraId="7585A2F3" w14:textId="77777777" w:rsidR="003E3EE0" w:rsidRPr="0020630C" w:rsidRDefault="003E3EE0" w:rsidP="003E3EE0">
      <w:pPr>
        <w:pStyle w:val="ListParagraph"/>
        <w:numPr>
          <w:ilvl w:val="0"/>
          <w:numId w:val="16"/>
        </w:numPr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Заохочуйте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свого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учня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звертатися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друга</w:t>
      </w:r>
      <w:r w:rsidRPr="0020630C">
        <w:rPr>
          <w:rFonts w:ascii="Muli Light" w:hAnsi="Muli Light"/>
          <w:lang w:val="uk-UA"/>
        </w:rPr>
        <w:t>-</w:t>
      </w:r>
      <w:r w:rsidRPr="0020630C">
        <w:rPr>
          <w:rFonts w:ascii="Cambria" w:hAnsi="Cambria" w:cs="Cambria"/>
          <w:lang w:val="uk-UA"/>
        </w:rPr>
        <w:t>критика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чи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вчителя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якщо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він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засмучений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чи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потребує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допомоги</w:t>
      </w:r>
      <w:r w:rsidRPr="0020630C">
        <w:rPr>
          <w:rFonts w:ascii="Muli Light" w:hAnsi="Muli Light"/>
          <w:lang w:val="uk-UA"/>
        </w:rPr>
        <w:t xml:space="preserve"> </w:t>
      </w:r>
    </w:p>
    <w:p w14:paraId="22C947EE" w14:textId="77777777" w:rsidR="003E3EE0" w:rsidRPr="0020630C" w:rsidRDefault="003E3EE0" w:rsidP="003E3EE0">
      <w:pPr>
        <w:pStyle w:val="ListParagraph"/>
        <w:numPr>
          <w:ilvl w:val="0"/>
          <w:numId w:val="16"/>
        </w:numPr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Надайте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кілька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основних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ресурсів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для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створення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продукту</w:t>
      </w:r>
      <w:r w:rsidRPr="0020630C">
        <w:rPr>
          <w:rFonts w:ascii="Muli Light" w:hAnsi="Muli Light"/>
          <w:lang w:val="uk-UA"/>
        </w:rPr>
        <w:t xml:space="preserve"> (</w:t>
      </w:r>
      <w:r w:rsidRPr="0020630C">
        <w:rPr>
          <w:rFonts w:ascii="Cambria" w:hAnsi="Cambria" w:cs="Cambria"/>
          <w:lang w:val="uk-UA"/>
        </w:rPr>
        <w:t>ресурси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не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повинні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бути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екстравагантними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чи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дорогими</w:t>
      </w:r>
      <w:r w:rsidRPr="0020630C">
        <w:rPr>
          <w:rFonts w:ascii="Muli Light" w:hAnsi="Muli Light"/>
          <w:lang w:val="uk-UA"/>
        </w:rPr>
        <w:t>!)</w:t>
      </w:r>
    </w:p>
    <w:p w14:paraId="1ED92E7C" w14:textId="77777777" w:rsidR="003E3EE0" w:rsidRPr="0020630C" w:rsidRDefault="003E3EE0" w:rsidP="003E3EE0">
      <w:pPr>
        <w:pStyle w:val="ListParagraph"/>
        <w:numPr>
          <w:ilvl w:val="0"/>
          <w:numId w:val="16"/>
        </w:numPr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Запитайте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свого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учня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над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чим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він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працює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і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чи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потрібна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йому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допомога</w:t>
      </w:r>
      <w:r w:rsidRPr="0020630C">
        <w:rPr>
          <w:rFonts w:ascii="Muli Light" w:hAnsi="Muli Light"/>
          <w:lang w:val="uk-UA"/>
        </w:rPr>
        <w:t>.</w:t>
      </w:r>
    </w:p>
    <w:p w14:paraId="0CD9074B" w14:textId="77777777" w:rsidR="003E3EE0" w:rsidRPr="00513A2B" w:rsidRDefault="003E3EE0" w:rsidP="003E3EE0">
      <w:pPr>
        <w:pStyle w:val="ListParagraph"/>
        <w:numPr>
          <w:ilvl w:val="0"/>
          <w:numId w:val="16"/>
        </w:numPr>
        <w:rPr>
          <w:rFonts w:ascii="Muli Light" w:hAnsi="Muli Light"/>
          <w:lang w:val="uk-UA"/>
        </w:rPr>
      </w:pPr>
      <w:r w:rsidRPr="0020630C">
        <w:rPr>
          <w:rFonts w:ascii="Cambria" w:hAnsi="Cambria" w:cs="Cambria"/>
          <w:lang w:val="uk-UA"/>
        </w:rPr>
        <w:t>Почитайте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тему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і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питання</w:t>
      </w:r>
      <w:r w:rsidRPr="0020630C">
        <w:rPr>
          <w:rFonts w:ascii="Muli Light" w:hAnsi="Muli Light"/>
          <w:lang w:val="uk-UA"/>
        </w:rPr>
        <w:t xml:space="preserve">, </w:t>
      </w:r>
      <w:r w:rsidRPr="0020630C">
        <w:rPr>
          <w:rFonts w:ascii="Cambria" w:hAnsi="Cambria" w:cs="Cambria"/>
          <w:lang w:val="uk-UA"/>
        </w:rPr>
        <w:t>яке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вони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вирішили</w:t>
      </w:r>
      <w:r w:rsidRPr="0020630C">
        <w:rPr>
          <w:rFonts w:ascii="Muli Light" w:hAnsi="Muli Light"/>
          <w:lang w:val="uk-UA"/>
        </w:rPr>
        <w:t xml:space="preserve"> </w:t>
      </w:r>
      <w:r w:rsidRPr="0020630C">
        <w:rPr>
          <w:rFonts w:ascii="Cambria" w:hAnsi="Cambria" w:cs="Cambria"/>
          <w:lang w:val="uk-UA"/>
        </w:rPr>
        <w:t>дослідити</w:t>
      </w:r>
      <w:r w:rsidRPr="0020630C">
        <w:rPr>
          <w:rFonts w:ascii="Muli Light" w:hAnsi="Muli Light"/>
          <w:lang w:val="uk-UA"/>
        </w:rPr>
        <w:t xml:space="preserve">... </w:t>
      </w:r>
      <w:r w:rsidRPr="00513A2B">
        <w:rPr>
          <w:rFonts w:ascii="Cambria" w:hAnsi="Cambria" w:cs="Cambria"/>
          <w:lang w:val="uk-UA"/>
        </w:rPr>
        <w:t>Це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може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не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здаватися</w:t>
      </w:r>
      <w:r w:rsidRPr="00513A2B">
        <w:rPr>
          <w:rFonts w:ascii="Muli Light" w:hAnsi="Muli Light"/>
          <w:lang w:val="uk-UA"/>
        </w:rPr>
        <w:t xml:space="preserve"> "</w:t>
      </w:r>
      <w:r w:rsidRPr="00513A2B">
        <w:rPr>
          <w:rFonts w:ascii="Cambria" w:hAnsi="Cambria" w:cs="Cambria"/>
          <w:lang w:val="uk-UA"/>
        </w:rPr>
        <w:t>академічним</w:t>
      </w:r>
      <w:r w:rsidRPr="00513A2B">
        <w:rPr>
          <w:rFonts w:ascii="Muli Light" w:hAnsi="Muli Light"/>
          <w:lang w:val="uk-UA"/>
        </w:rPr>
        <w:t xml:space="preserve">" </w:t>
      </w:r>
      <w:r w:rsidRPr="00513A2B">
        <w:rPr>
          <w:rFonts w:ascii="Cambria" w:hAnsi="Cambria" w:cs="Cambria"/>
          <w:lang w:val="uk-UA"/>
        </w:rPr>
        <w:t>або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пов</w:t>
      </w:r>
      <w:r w:rsidRPr="00513A2B">
        <w:rPr>
          <w:rFonts w:ascii="Muli Light" w:hAnsi="Muli Light"/>
          <w:lang w:val="uk-UA"/>
        </w:rPr>
        <w:t>'</w:t>
      </w:r>
      <w:r w:rsidRPr="00513A2B">
        <w:rPr>
          <w:rFonts w:ascii="Cambria" w:hAnsi="Cambria" w:cs="Cambria"/>
          <w:lang w:val="uk-UA"/>
        </w:rPr>
        <w:t>язаним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зі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школою</w:t>
      </w:r>
      <w:r w:rsidRPr="00513A2B">
        <w:rPr>
          <w:rFonts w:ascii="Muli Light" w:hAnsi="Muli Light"/>
          <w:lang w:val="uk-UA"/>
        </w:rPr>
        <w:t xml:space="preserve">, </w:t>
      </w:r>
      <w:r w:rsidRPr="00513A2B">
        <w:rPr>
          <w:rFonts w:ascii="Cambria" w:hAnsi="Cambria" w:cs="Cambria"/>
          <w:lang w:val="uk-UA"/>
        </w:rPr>
        <w:t>але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цей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процес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дозволяє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багато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чого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навчитися</w:t>
      </w:r>
      <w:r w:rsidRPr="00513A2B">
        <w:rPr>
          <w:rFonts w:ascii="Muli Light" w:hAnsi="Muli Light"/>
          <w:lang w:val="uk-UA"/>
        </w:rPr>
        <w:t xml:space="preserve">! </w:t>
      </w:r>
    </w:p>
    <w:p w14:paraId="7CF97D38" w14:textId="77777777" w:rsidR="003E3EE0" w:rsidRPr="00513A2B" w:rsidRDefault="003E3EE0" w:rsidP="003E3EE0">
      <w:pPr>
        <w:pStyle w:val="ListParagraph"/>
        <w:numPr>
          <w:ilvl w:val="0"/>
          <w:numId w:val="16"/>
        </w:numPr>
        <w:rPr>
          <w:rFonts w:ascii="Muli Light" w:hAnsi="Muli Light"/>
          <w:lang w:val="uk-UA"/>
        </w:rPr>
      </w:pPr>
      <w:r w:rsidRPr="00513A2B">
        <w:rPr>
          <w:rFonts w:ascii="Cambria" w:hAnsi="Cambria" w:cs="Cambria"/>
          <w:lang w:val="uk-UA"/>
        </w:rPr>
        <w:t>Дайте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їм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зворотний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зв</w:t>
      </w:r>
      <w:r w:rsidRPr="00513A2B">
        <w:rPr>
          <w:rFonts w:ascii="Muli Light" w:hAnsi="Muli Light"/>
          <w:lang w:val="uk-UA"/>
        </w:rPr>
        <w:t>'</w:t>
      </w:r>
      <w:r w:rsidRPr="00513A2B">
        <w:rPr>
          <w:rFonts w:ascii="Cambria" w:hAnsi="Cambria" w:cs="Cambria"/>
          <w:lang w:val="uk-UA"/>
        </w:rPr>
        <w:t>язок</w:t>
      </w:r>
      <w:r w:rsidRPr="00513A2B">
        <w:rPr>
          <w:rFonts w:ascii="Muli Light" w:hAnsi="Muli Light"/>
          <w:lang w:val="uk-UA"/>
        </w:rPr>
        <w:t xml:space="preserve">, </w:t>
      </w:r>
      <w:r w:rsidRPr="00513A2B">
        <w:rPr>
          <w:rFonts w:ascii="Cambria" w:hAnsi="Cambria" w:cs="Cambria"/>
          <w:lang w:val="uk-UA"/>
        </w:rPr>
        <w:t>якщо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вас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попросять</w:t>
      </w:r>
      <w:r w:rsidRPr="00513A2B">
        <w:rPr>
          <w:rFonts w:ascii="Muli Light" w:hAnsi="Muli Light"/>
          <w:lang w:val="uk-UA"/>
        </w:rPr>
        <w:t xml:space="preserve"> </w:t>
      </w:r>
      <w:r w:rsidRPr="00DC59DE">
        <w:rPr>
          <w:rFonts w:ascii="Muli Light" w:hAnsi="Muli Light"/>
        </w:rPr>
        <w:sym w:font="Wingdings" w:char="F04A"/>
      </w:r>
      <w:r w:rsidRPr="00513A2B">
        <w:rPr>
          <w:rFonts w:ascii="Muli Light" w:hAnsi="Muli Light"/>
          <w:lang w:val="uk-UA"/>
        </w:rPr>
        <w:t xml:space="preserve"> </w:t>
      </w:r>
    </w:p>
    <w:p w14:paraId="0A45B74C" w14:textId="77777777" w:rsidR="003E3EE0" w:rsidRPr="00513A2B" w:rsidRDefault="003E3EE0" w:rsidP="003E3EE0">
      <w:pPr>
        <w:pStyle w:val="ListParagraph"/>
        <w:numPr>
          <w:ilvl w:val="0"/>
          <w:numId w:val="16"/>
        </w:numPr>
        <w:rPr>
          <w:rFonts w:ascii="Muli Light" w:hAnsi="Muli Light"/>
          <w:lang w:val="uk-UA"/>
        </w:rPr>
      </w:pPr>
      <w:r w:rsidRPr="00513A2B">
        <w:rPr>
          <w:rFonts w:ascii="Cambria" w:hAnsi="Cambria" w:cs="Cambria"/>
          <w:lang w:val="uk-UA"/>
        </w:rPr>
        <w:t>Допомагайте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їм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у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підготовці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підсумкової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презентації</w:t>
      </w:r>
      <w:r w:rsidRPr="00513A2B">
        <w:rPr>
          <w:rFonts w:ascii="Muli Light" w:hAnsi="Muli Light"/>
          <w:lang w:val="uk-UA"/>
        </w:rPr>
        <w:t xml:space="preserve">, </w:t>
      </w:r>
      <w:r w:rsidRPr="00513A2B">
        <w:rPr>
          <w:rFonts w:ascii="Cambria" w:hAnsi="Cambria" w:cs="Cambria"/>
          <w:lang w:val="uk-UA"/>
        </w:rPr>
        <w:t>слухаючи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та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ставлячи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запитання</w:t>
      </w:r>
      <w:r w:rsidRPr="00513A2B">
        <w:rPr>
          <w:rFonts w:ascii="Muli Light" w:hAnsi="Muli Light"/>
          <w:lang w:val="uk-UA"/>
        </w:rPr>
        <w:t xml:space="preserve">. </w:t>
      </w:r>
    </w:p>
    <w:p w14:paraId="2F958C18" w14:textId="77777777" w:rsidR="003E3EE0" w:rsidRPr="00513A2B" w:rsidRDefault="003E3EE0" w:rsidP="003E3EE0">
      <w:pPr>
        <w:ind w:left="360"/>
        <w:rPr>
          <w:rFonts w:ascii="Muli Light" w:hAnsi="Muli Light"/>
          <w:lang w:val="uk-UA"/>
        </w:rPr>
      </w:pPr>
    </w:p>
    <w:p w14:paraId="172C3203" w14:textId="77777777" w:rsidR="003E3EE0" w:rsidRDefault="003E3EE0" w:rsidP="003E3EE0">
      <w:pPr>
        <w:ind w:left="360"/>
        <w:rPr>
          <w:lang w:val="uk-UA"/>
        </w:rPr>
      </w:pPr>
      <w:r w:rsidRPr="00513A2B">
        <w:rPr>
          <w:rFonts w:ascii="Cambria" w:hAnsi="Cambria" w:cs="Cambria"/>
          <w:lang w:val="uk-UA"/>
        </w:rPr>
        <w:t>Хоча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це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може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бути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важко</w:t>
      </w:r>
      <w:r w:rsidRPr="00513A2B">
        <w:rPr>
          <w:rFonts w:ascii="Muli Light" w:hAnsi="Muli Light"/>
          <w:lang w:val="uk-UA"/>
        </w:rPr>
        <w:t xml:space="preserve">, </w:t>
      </w:r>
      <w:r w:rsidRPr="00513A2B">
        <w:rPr>
          <w:rFonts w:ascii="Cambria" w:hAnsi="Cambria" w:cs="Cambria"/>
          <w:lang w:val="uk-UA"/>
        </w:rPr>
        <w:t>ваша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роль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не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полягає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в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тому</w:t>
      </w:r>
      <w:r w:rsidRPr="00513A2B">
        <w:rPr>
          <w:rFonts w:ascii="Muli Light" w:hAnsi="Muli Light"/>
          <w:lang w:val="uk-UA"/>
        </w:rPr>
        <w:t xml:space="preserve">, </w:t>
      </w:r>
      <w:r w:rsidRPr="00513A2B">
        <w:rPr>
          <w:rFonts w:ascii="Cambria" w:hAnsi="Cambria" w:cs="Cambria"/>
          <w:lang w:val="uk-UA"/>
        </w:rPr>
        <w:t>щоб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виконувати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проект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за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свого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учня</w:t>
      </w:r>
      <w:r w:rsidRPr="00513A2B">
        <w:rPr>
          <w:rFonts w:ascii="Muli Light" w:hAnsi="Muli Light"/>
          <w:lang w:val="uk-UA"/>
        </w:rPr>
        <w:t xml:space="preserve">. </w:t>
      </w:r>
      <w:r w:rsidRPr="00513A2B">
        <w:rPr>
          <w:rFonts w:ascii="Cambria" w:hAnsi="Cambria" w:cs="Cambria"/>
          <w:lang w:val="uk-UA"/>
        </w:rPr>
        <w:t>Якщо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вам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потрібна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допомога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або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підтримка</w:t>
      </w:r>
      <w:r w:rsidRPr="00513A2B">
        <w:rPr>
          <w:rFonts w:ascii="Muli Light" w:hAnsi="Muli Light"/>
          <w:lang w:val="uk-UA"/>
        </w:rPr>
        <w:t xml:space="preserve">, </w:t>
      </w:r>
      <w:r w:rsidRPr="00513A2B">
        <w:rPr>
          <w:rFonts w:ascii="Cambria" w:hAnsi="Cambria" w:cs="Cambria"/>
          <w:lang w:val="uk-UA"/>
        </w:rPr>
        <w:t>будь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ласка</w:t>
      </w:r>
      <w:r w:rsidRPr="00513A2B">
        <w:rPr>
          <w:rFonts w:ascii="Muli Light" w:hAnsi="Muli Light"/>
          <w:lang w:val="uk-UA"/>
        </w:rPr>
        <w:t xml:space="preserve">, </w:t>
      </w:r>
      <w:r w:rsidRPr="00513A2B">
        <w:rPr>
          <w:rFonts w:ascii="Cambria" w:hAnsi="Cambria" w:cs="Cambria"/>
          <w:lang w:val="uk-UA"/>
        </w:rPr>
        <w:t>зв</w:t>
      </w:r>
      <w:r w:rsidRPr="00513A2B">
        <w:rPr>
          <w:rFonts w:ascii="Muli Light" w:hAnsi="Muli Light"/>
          <w:lang w:val="uk-UA"/>
        </w:rPr>
        <w:t>'</w:t>
      </w:r>
      <w:r w:rsidRPr="00513A2B">
        <w:rPr>
          <w:rFonts w:ascii="Cambria" w:hAnsi="Cambria" w:cs="Cambria"/>
          <w:lang w:val="uk-UA"/>
        </w:rPr>
        <w:t>яжіться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з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нами</w:t>
      </w:r>
      <w:r w:rsidRPr="00513A2B">
        <w:rPr>
          <w:rFonts w:ascii="Muli Light" w:hAnsi="Muli Light"/>
          <w:lang w:val="uk-UA"/>
        </w:rPr>
        <w:t>.</w:t>
      </w:r>
    </w:p>
    <w:p w14:paraId="158766E6" w14:textId="77777777" w:rsidR="003E3EE0" w:rsidRPr="00B6702B" w:rsidRDefault="003E3EE0" w:rsidP="003E3EE0">
      <w:pPr>
        <w:ind w:left="360"/>
        <w:rPr>
          <w:lang w:val="uk-UA"/>
        </w:rPr>
      </w:pPr>
    </w:p>
    <w:p w14:paraId="068335D0" w14:textId="77777777" w:rsidR="003E3EE0" w:rsidRPr="00513A2B" w:rsidRDefault="003E3EE0" w:rsidP="003E3EE0">
      <w:pPr>
        <w:ind w:left="360"/>
        <w:rPr>
          <w:rFonts w:ascii="Muli Light" w:hAnsi="Muli Light"/>
          <w:lang w:val="uk-UA"/>
        </w:rPr>
      </w:pPr>
      <w:r w:rsidRPr="00513A2B">
        <w:rPr>
          <w:rFonts w:ascii="Cambria" w:hAnsi="Cambria" w:cs="Cambria"/>
          <w:lang w:val="uk-UA"/>
        </w:rPr>
        <w:t>Ми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з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нетерпінням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чекаємо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на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можливість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досліджувати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пристрасті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та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інтереси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ваших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учнів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під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час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роботи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над</w:t>
      </w:r>
      <w:r w:rsidRPr="00513A2B">
        <w:rPr>
          <w:rFonts w:ascii="Muli Light" w:hAnsi="Muli Light"/>
          <w:lang w:val="uk-UA"/>
        </w:rPr>
        <w:t xml:space="preserve"> </w:t>
      </w:r>
      <w:r>
        <w:rPr>
          <w:lang w:val="uk-UA"/>
        </w:rPr>
        <w:t>Захоплюючим проектом</w:t>
      </w:r>
      <w:r w:rsidRPr="00513A2B">
        <w:rPr>
          <w:rFonts w:ascii="Muli Light" w:hAnsi="Muli Light"/>
          <w:lang w:val="uk-UA"/>
        </w:rPr>
        <w:t xml:space="preserve">! </w:t>
      </w:r>
      <w:r w:rsidRPr="00513A2B">
        <w:rPr>
          <w:rFonts w:ascii="Cambria" w:hAnsi="Cambria" w:cs="Cambria"/>
          <w:lang w:val="uk-UA"/>
        </w:rPr>
        <w:t>Якщо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у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вас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є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питання</w:t>
      </w:r>
      <w:r w:rsidRPr="00513A2B">
        <w:rPr>
          <w:rFonts w:ascii="Muli Light" w:hAnsi="Muli Light"/>
          <w:lang w:val="uk-UA"/>
        </w:rPr>
        <w:t xml:space="preserve">, </w:t>
      </w:r>
      <w:r w:rsidRPr="00513A2B">
        <w:rPr>
          <w:rFonts w:ascii="Cambria" w:hAnsi="Cambria" w:cs="Cambria"/>
          <w:lang w:val="uk-UA"/>
        </w:rPr>
        <w:t>будь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ласка</w:t>
      </w:r>
      <w:r w:rsidRPr="00513A2B">
        <w:rPr>
          <w:rFonts w:ascii="Muli Light" w:hAnsi="Muli Light"/>
          <w:lang w:val="uk-UA"/>
        </w:rPr>
        <w:t xml:space="preserve">, </w:t>
      </w:r>
      <w:r w:rsidRPr="00513A2B">
        <w:rPr>
          <w:rFonts w:ascii="Cambria" w:hAnsi="Cambria" w:cs="Cambria"/>
          <w:lang w:val="uk-UA"/>
        </w:rPr>
        <w:t>дайте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мені</w:t>
      </w:r>
      <w:r w:rsidRPr="00513A2B">
        <w:rPr>
          <w:rFonts w:ascii="Muli Light" w:hAnsi="Muli Light"/>
          <w:lang w:val="uk-UA"/>
        </w:rPr>
        <w:t xml:space="preserve"> </w:t>
      </w:r>
      <w:r w:rsidRPr="00513A2B">
        <w:rPr>
          <w:rFonts w:ascii="Cambria" w:hAnsi="Cambria" w:cs="Cambria"/>
          <w:lang w:val="uk-UA"/>
        </w:rPr>
        <w:t>знати</w:t>
      </w:r>
      <w:r w:rsidRPr="00513A2B">
        <w:rPr>
          <w:rFonts w:ascii="Muli Light" w:hAnsi="Muli Light"/>
          <w:lang w:val="uk-UA"/>
        </w:rPr>
        <w:t>.</w:t>
      </w:r>
    </w:p>
    <w:p w14:paraId="72B41F23" w14:textId="77777777" w:rsidR="003E3EE0" w:rsidRPr="00513A2B" w:rsidRDefault="003E3EE0" w:rsidP="003E3EE0">
      <w:pPr>
        <w:ind w:left="360"/>
        <w:rPr>
          <w:rFonts w:ascii="Muli Light" w:hAnsi="Muli Light"/>
          <w:lang w:val="uk-UA"/>
        </w:rPr>
      </w:pPr>
    </w:p>
    <w:p w14:paraId="031B72DC" w14:textId="77777777" w:rsidR="003E3EE0" w:rsidRPr="00513A2B" w:rsidRDefault="003E3EE0" w:rsidP="003E3EE0">
      <w:pPr>
        <w:ind w:left="360"/>
        <w:rPr>
          <w:rFonts w:ascii="Muli Light" w:hAnsi="Muli Light"/>
          <w:lang w:val="uk-UA"/>
        </w:rPr>
      </w:pPr>
    </w:p>
    <w:p w14:paraId="4F122030" w14:textId="77777777" w:rsidR="003E3EE0" w:rsidRPr="00513A2B" w:rsidRDefault="003E3EE0" w:rsidP="003E3EE0">
      <w:pPr>
        <w:ind w:left="360"/>
        <w:rPr>
          <w:rFonts w:ascii="Muli Light" w:hAnsi="Muli Light"/>
          <w:lang w:val="uk-UA"/>
        </w:rPr>
      </w:pPr>
    </w:p>
    <w:p w14:paraId="0569A91C" w14:textId="77777777" w:rsidR="003E3EE0" w:rsidRDefault="003E3EE0" w:rsidP="003E3EE0">
      <w:pPr>
        <w:ind w:left="360"/>
        <w:rPr>
          <w:lang w:val="uk-UA"/>
        </w:rPr>
      </w:pPr>
      <w:r w:rsidRPr="00793B6E">
        <w:rPr>
          <w:rFonts w:ascii="Cambria" w:hAnsi="Cambria" w:cs="Cambria"/>
          <w:lang w:val="uk-UA"/>
        </w:rPr>
        <w:t>Щиро</w:t>
      </w:r>
      <w:r w:rsidRPr="00793B6E">
        <w:rPr>
          <w:rFonts w:ascii="Muli Light" w:hAnsi="Muli Light"/>
          <w:lang w:val="uk-UA"/>
        </w:rPr>
        <w:t>,</w:t>
      </w:r>
    </w:p>
    <w:p w14:paraId="41894F38" w14:textId="77777777" w:rsidR="003E3EE0" w:rsidRPr="00B6702B" w:rsidRDefault="003E3EE0" w:rsidP="003E3EE0">
      <w:pPr>
        <w:ind w:left="360"/>
        <w:rPr>
          <w:lang w:val="uk-UA"/>
        </w:rPr>
      </w:pPr>
    </w:p>
    <w:p w14:paraId="4BB0EC16" w14:textId="77777777" w:rsidR="003E3EE0" w:rsidRPr="00793B6E" w:rsidRDefault="003E3EE0" w:rsidP="003E3EE0">
      <w:pPr>
        <w:ind w:left="360"/>
        <w:rPr>
          <w:rFonts w:ascii="Muli Light" w:hAnsi="Muli Light"/>
          <w:lang w:val="uk-UA"/>
        </w:rPr>
      </w:pPr>
    </w:p>
    <w:p w14:paraId="5D5DF28A" w14:textId="77777777" w:rsidR="003E3EE0" w:rsidRPr="00793B6E" w:rsidRDefault="003E3EE0" w:rsidP="003E3EE0">
      <w:pPr>
        <w:ind w:left="360"/>
        <w:rPr>
          <w:rFonts w:ascii="Muli Light" w:hAnsi="Muli Light"/>
          <w:lang w:val="uk-UA"/>
        </w:rPr>
      </w:pPr>
      <w:r w:rsidRPr="00793B6E">
        <w:rPr>
          <w:rFonts w:ascii="Cambria" w:hAnsi="Cambria" w:cs="Cambria"/>
          <w:lang w:val="uk-UA"/>
        </w:rPr>
        <w:t>Вчитель</w:t>
      </w:r>
    </w:p>
    <w:p w14:paraId="782E7D35" w14:textId="77777777" w:rsidR="003E3EE0" w:rsidRPr="00793B6E" w:rsidRDefault="003E3EE0" w:rsidP="003E3EE0">
      <w:pPr>
        <w:ind w:left="360"/>
        <w:rPr>
          <w:rFonts w:ascii="Muli Light" w:hAnsi="Muli Light"/>
          <w:lang w:val="uk-UA"/>
        </w:rPr>
      </w:pPr>
      <w:r w:rsidRPr="00793B6E">
        <w:rPr>
          <w:rFonts w:ascii="Cambria" w:hAnsi="Cambria" w:cs="Cambria"/>
          <w:lang w:val="uk-UA"/>
        </w:rPr>
        <w:t>Телефон</w:t>
      </w:r>
      <w:r w:rsidRPr="00793B6E">
        <w:rPr>
          <w:rFonts w:ascii="Muli Light" w:hAnsi="Muli Light"/>
          <w:lang w:val="uk-UA"/>
        </w:rPr>
        <w:t xml:space="preserve"> </w:t>
      </w:r>
      <w:r w:rsidRPr="00B6702B">
        <w:rPr>
          <w:rFonts w:ascii="Muli Light" w:hAnsi="Muli Light"/>
        </w:rPr>
        <w:t>xxx</w:t>
      </w:r>
      <w:r w:rsidRPr="00793B6E">
        <w:rPr>
          <w:rFonts w:ascii="Muli Light" w:hAnsi="Muli Light"/>
          <w:lang w:val="uk-UA"/>
        </w:rPr>
        <w:t>-000-</w:t>
      </w:r>
      <w:r w:rsidRPr="00B6702B">
        <w:rPr>
          <w:rFonts w:ascii="Muli Light" w:hAnsi="Muli Light"/>
        </w:rPr>
        <w:t>xxx</w:t>
      </w:r>
    </w:p>
    <w:p w14:paraId="2A865BBB" w14:textId="77777777" w:rsidR="003E3EE0" w:rsidRPr="00793B6E" w:rsidRDefault="003E3EE0" w:rsidP="003E3EE0">
      <w:pPr>
        <w:ind w:left="360"/>
        <w:rPr>
          <w:rFonts w:ascii="Muli Light" w:hAnsi="Muli Light"/>
          <w:lang w:val="uk-UA"/>
        </w:rPr>
      </w:pPr>
      <w:r>
        <w:rPr>
          <w:rFonts w:ascii="Muli Light" w:hAnsi="Muli Light"/>
        </w:rPr>
        <w:t>Email</w:t>
      </w:r>
      <w:r w:rsidRPr="00793B6E">
        <w:rPr>
          <w:rFonts w:ascii="Muli Light" w:hAnsi="Muli Light"/>
          <w:lang w:val="uk-UA"/>
        </w:rPr>
        <w:t>@</w:t>
      </w:r>
      <w:proofErr w:type="spellStart"/>
      <w:r>
        <w:rPr>
          <w:rFonts w:ascii="Muli Light" w:hAnsi="Muli Light"/>
        </w:rPr>
        <w:t>teachingrocks</w:t>
      </w:r>
      <w:proofErr w:type="spellEnd"/>
      <w:r w:rsidRPr="00793B6E">
        <w:rPr>
          <w:rFonts w:ascii="Muli Light" w:hAnsi="Muli Light"/>
          <w:lang w:val="uk-UA"/>
        </w:rPr>
        <w:t>.</w:t>
      </w:r>
      <w:r>
        <w:rPr>
          <w:rFonts w:ascii="Muli Light" w:hAnsi="Muli Light"/>
        </w:rPr>
        <w:t>com</w:t>
      </w:r>
    </w:p>
    <w:p w14:paraId="5D117596" w14:textId="77777777" w:rsidR="00232574" w:rsidRPr="00793B6E" w:rsidRDefault="00A40E24" w:rsidP="00912B57">
      <w:pPr>
        <w:jc w:val="center"/>
        <w:rPr>
          <w:rFonts w:ascii="Muli Light" w:hAnsi="Muli Light"/>
          <w:b/>
          <w:lang w:val="uk-UA"/>
        </w:rPr>
      </w:pPr>
      <w:r w:rsidRPr="002B632D">
        <w:rPr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0E7E648D" wp14:editId="21E41CF0">
            <wp:simplePos x="0" y="0"/>
            <wp:positionH relativeFrom="column">
              <wp:posOffset>-1100771</wp:posOffset>
            </wp:positionH>
            <wp:positionV relativeFrom="paragraph">
              <wp:posOffset>8488997</wp:posOffset>
            </wp:positionV>
            <wp:extent cx="1753162" cy="1386531"/>
            <wp:effectExtent l="360997" t="248603" r="335598" b="246697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1 at 20.42.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92352">
                      <a:off x="0" y="0"/>
                      <a:ext cx="1753162" cy="138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32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736EC81" wp14:editId="211BF3BC">
            <wp:simplePos x="0" y="0"/>
            <wp:positionH relativeFrom="column">
              <wp:posOffset>-1082676</wp:posOffset>
            </wp:positionH>
            <wp:positionV relativeFrom="paragraph">
              <wp:posOffset>-980708</wp:posOffset>
            </wp:positionV>
            <wp:extent cx="2244951" cy="1451109"/>
            <wp:effectExtent l="215900" t="431800" r="206375" b="4286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1 at 20.42.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6971">
                      <a:off x="0" y="0"/>
                      <a:ext cx="2244951" cy="145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8DAF4" w14:textId="77777777" w:rsidR="00912B57" w:rsidRPr="00793B6E" w:rsidRDefault="00912B57" w:rsidP="00912B57">
      <w:pPr>
        <w:rPr>
          <w:rFonts w:ascii="Muli Light" w:hAnsi="Muli Light"/>
          <w:b/>
          <w:lang w:val="uk-UA"/>
        </w:rPr>
      </w:pPr>
    </w:p>
    <w:p w14:paraId="775485D9" w14:textId="77777777" w:rsidR="007F3371" w:rsidRPr="00793B6E" w:rsidRDefault="007F3371" w:rsidP="00686247">
      <w:pPr>
        <w:rPr>
          <w:rFonts w:ascii="Muli Light" w:hAnsi="Muli Light"/>
          <w:bCs/>
          <w:lang w:val="uk-UA"/>
        </w:rPr>
      </w:pPr>
    </w:p>
    <w:p w14:paraId="009FD36B" w14:textId="77777777" w:rsidR="008116A1" w:rsidRPr="00793B6E" w:rsidRDefault="008116A1" w:rsidP="008116A1">
      <w:pPr>
        <w:rPr>
          <w:rFonts w:ascii="Muli Light" w:hAnsi="Muli Light"/>
          <w:bCs/>
          <w:sz w:val="20"/>
          <w:szCs w:val="20"/>
          <w:lang w:val="uk-UA"/>
        </w:rPr>
      </w:pPr>
    </w:p>
    <w:sectPr w:rsidR="008116A1" w:rsidRPr="00793B6E" w:rsidSect="0020630C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CF05" w14:textId="77777777" w:rsidR="00DD0FA4" w:rsidRDefault="00DD0FA4" w:rsidP="00A40E24">
      <w:r>
        <w:separator/>
      </w:r>
    </w:p>
  </w:endnote>
  <w:endnote w:type="continuationSeparator" w:id="0">
    <w:p w14:paraId="40A6BF60" w14:textId="77777777" w:rsidR="00DD0FA4" w:rsidRDefault="00DD0FA4" w:rsidP="00A40E24">
      <w:r>
        <w:continuationSeparator/>
      </w:r>
    </w:p>
  </w:endnote>
  <w:endnote w:type="continuationNotice" w:id="1">
    <w:p w14:paraId="5E0F1F36" w14:textId="77777777" w:rsidR="00DD0FA4" w:rsidRDefault="00DD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uli Light">
    <w:altName w:val="Calibri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2E2" w14:textId="77777777" w:rsidR="00A40E24" w:rsidRDefault="00A40E24" w:rsidP="00A40E2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5299D" wp14:editId="0E7A3938">
          <wp:simplePos x="0" y="0"/>
          <wp:positionH relativeFrom="column">
            <wp:posOffset>5598160</wp:posOffset>
          </wp:positionH>
          <wp:positionV relativeFrom="paragraph">
            <wp:posOffset>9906</wp:posOffset>
          </wp:positionV>
          <wp:extent cx="934561" cy="747649"/>
          <wp:effectExtent l="0" t="0" r="5715" b="1905"/>
          <wp:wrapNone/>
          <wp:docPr id="3" name="Picture 3" descr="A picture containing necklac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nsparen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66" cy="74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8E730" w14:textId="77777777" w:rsidR="00A40E24" w:rsidRDefault="00A4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C7C9" w14:textId="77777777" w:rsidR="00DD0FA4" w:rsidRDefault="00DD0FA4" w:rsidP="00A40E24">
      <w:r>
        <w:separator/>
      </w:r>
    </w:p>
  </w:footnote>
  <w:footnote w:type="continuationSeparator" w:id="0">
    <w:p w14:paraId="6C7843D3" w14:textId="77777777" w:rsidR="00DD0FA4" w:rsidRDefault="00DD0FA4" w:rsidP="00A40E24">
      <w:r>
        <w:continuationSeparator/>
      </w:r>
    </w:p>
  </w:footnote>
  <w:footnote w:type="continuationNotice" w:id="1">
    <w:p w14:paraId="08DA99D5" w14:textId="77777777" w:rsidR="00DD0FA4" w:rsidRDefault="00DD0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7"/>
      <w:gridCol w:w="3008"/>
    </w:tblGrid>
    <w:tr w:rsidR="00513A2B" w14:paraId="4B197F5E" w14:textId="77777777" w:rsidTr="00513A2B">
      <w:trPr>
        <w:trHeight w:val="720"/>
      </w:trPr>
      <w:tc>
        <w:tcPr>
          <w:tcW w:w="2500" w:type="pct"/>
        </w:tcPr>
        <w:p w14:paraId="49FA2A4C" w14:textId="77777777" w:rsidR="00513A2B" w:rsidRDefault="00513A2B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2500" w:type="pct"/>
        </w:tcPr>
        <w:p w14:paraId="1D3579D5" w14:textId="4A35CFC1" w:rsidR="00513A2B" w:rsidRDefault="00513A2B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</w:tr>
  </w:tbl>
  <w:p w14:paraId="6B6D5EB6" w14:textId="0D6FF2A9" w:rsidR="00A40E24" w:rsidRDefault="00513A2B">
    <w:pPr>
      <w:pStyle w:val="Header"/>
    </w:pPr>
    <w:r>
      <w:rPr>
        <w:rFonts w:ascii="Muli Light" w:hAnsi="Muli Light"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FCDB031" wp14:editId="374E17A6">
          <wp:simplePos x="0" y="0"/>
          <wp:positionH relativeFrom="column">
            <wp:posOffset>5391150</wp:posOffset>
          </wp:positionH>
          <wp:positionV relativeFrom="paragraph">
            <wp:posOffset>-676910</wp:posOffset>
          </wp:positionV>
          <wp:extent cx="973985" cy="647700"/>
          <wp:effectExtent l="0" t="0" r="4445" b="0"/>
          <wp:wrapNone/>
          <wp:docPr id="7" name="Picture 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9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AA5"/>
    <w:multiLevelType w:val="hybridMultilevel"/>
    <w:tmpl w:val="4EEA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362"/>
    <w:multiLevelType w:val="hybridMultilevel"/>
    <w:tmpl w:val="534C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2A7"/>
    <w:multiLevelType w:val="hybridMultilevel"/>
    <w:tmpl w:val="810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0C2C"/>
    <w:multiLevelType w:val="hybridMultilevel"/>
    <w:tmpl w:val="446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A63"/>
    <w:multiLevelType w:val="hybridMultilevel"/>
    <w:tmpl w:val="5A60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430E"/>
    <w:multiLevelType w:val="hybridMultilevel"/>
    <w:tmpl w:val="643C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4FD0"/>
    <w:multiLevelType w:val="multilevel"/>
    <w:tmpl w:val="64D46F4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63986"/>
    <w:multiLevelType w:val="hybridMultilevel"/>
    <w:tmpl w:val="325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970"/>
    <w:multiLevelType w:val="hybridMultilevel"/>
    <w:tmpl w:val="5186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7F6F"/>
    <w:multiLevelType w:val="hybridMultilevel"/>
    <w:tmpl w:val="53E6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A639A"/>
    <w:multiLevelType w:val="hybridMultilevel"/>
    <w:tmpl w:val="C4B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33035"/>
    <w:multiLevelType w:val="hybridMultilevel"/>
    <w:tmpl w:val="4CC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39D"/>
    <w:multiLevelType w:val="hybridMultilevel"/>
    <w:tmpl w:val="8EA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1495A"/>
    <w:multiLevelType w:val="hybridMultilevel"/>
    <w:tmpl w:val="AE9E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86C6C"/>
    <w:multiLevelType w:val="hybridMultilevel"/>
    <w:tmpl w:val="9462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95088"/>
    <w:multiLevelType w:val="hybridMultilevel"/>
    <w:tmpl w:val="7CC6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E0"/>
    <w:rsid w:val="00005997"/>
    <w:rsid w:val="00007AC9"/>
    <w:rsid w:val="0001299E"/>
    <w:rsid w:val="00014669"/>
    <w:rsid w:val="00023E9A"/>
    <w:rsid w:val="0002558E"/>
    <w:rsid w:val="00036EC5"/>
    <w:rsid w:val="00043C4E"/>
    <w:rsid w:val="00044158"/>
    <w:rsid w:val="00066FB5"/>
    <w:rsid w:val="00070225"/>
    <w:rsid w:val="0007576B"/>
    <w:rsid w:val="00087688"/>
    <w:rsid w:val="00095130"/>
    <w:rsid w:val="000A1A30"/>
    <w:rsid w:val="000A21C7"/>
    <w:rsid w:val="000A2896"/>
    <w:rsid w:val="000C512D"/>
    <w:rsid w:val="000D1681"/>
    <w:rsid w:val="000E648C"/>
    <w:rsid w:val="00120A21"/>
    <w:rsid w:val="001412B4"/>
    <w:rsid w:val="001420D0"/>
    <w:rsid w:val="001438CD"/>
    <w:rsid w:val="00150744"/>
    <w:rsid w:val="001638E4"/>
    <w:rsid w:val="001714E6"/>
    <w:rsid w:val="001804EE"/>
    <w:rsid w:val="00183336"/>
    <w:rsid w:val="0019573C"/>
    <w:rsid w:val="001B2BA8"/>
    <w:rsid w:val="001C12B2"/>
    <w:rsid w:val="001C4A04"/>
    <w:rsid w:val="001D470E"/>
    <w:rsid w:val="001E745A"/>
    <w:rsid w:val="0020630C"/>
    <w:rsid w:val="002100FE"/>
    <w:rsid w:val="002127ED"/>
    <w:rsid w:val="0021327D"/>
    <w:rsid w:val="002159FC"/>
    <w:rsid w:val="00232574"/>
    <w:rsid w:val="00236244"/>
    <w:rsid w:val="00243CE2"/>
    <w:rsid w:val="002657FE"/>
    <w:rsid w:val="00272B17"/>
    <w:rsid w:val="00281BC3"/>
    <w:rsid w:val="002863E4"/>
    <w:rsid w:val="00286485"/>
    <w:rsid w:val="00291407"/>
    <w:rsid w:val="00294CC6"/>
    <w:rsid w:val="002B5550"/>
    <w:rsid w:val="002B632D"/>
    <w:rsid w:val="002B6806"/>
    <w:rsid w:val="002C5421"/>
    <w:rsid w:val="002D650F"/>
    <w:rsid w:val="002E0BE0"/>
    <w:rsid w:val="002E56F3"/>
    <w:rsid w:val="00300932"/>
    <w:rsid w:val="00305396"/>
    <w:rsid w:val="00311516"/>
    <w:rsid w:val="00326EEE"/>
    <w:rsid w:val="003377B9"/>
    <w:rsid w:val="00352758"/>
    <w:rsid w:val="00354CA7"/>
    <w:rsid w:val="00355C98"/>
    <w:rsid w:val="00370386"/>
    <w:rsid w:val="003725ED"/>
    <w:rsid w:val="003977D2"/>
    <w:rsid w:val="003A50B3"/>
    <w:rsid w:val="003A5AD2"/>
    <w:rsid w:val="003B1E3D"/>
    <w:rsid w:val="003B2BC4"/>
    <w:rsid w:val="003C22CC"/>
    <w:rsid w:val="003E0A88"/>
    <w:rsid w:val="003E3EE0"/>
    <w:rsid w:val="003E433F"/>
    <w:rsid w:val="003F2655"/>
    <w:rsid w:val="003F4552"/>
    <w:rsid w:val="00401659"/>
    <w:rsid w:val="00402309"/>
    <w:rsid w:val="00406504"/>
    <w:rsid w:val="00425492"/>
    <w:rsid w:val="00426C5C"/>
    <w:rsid w:val="00433AB6"/>
    <w:rsid w:val="004713E6"/>
    <w:rsid w:val="004734FE"/>
    <w:rsid w:val="00477FC9"/>
    <w:rsid w:val="00490BB5"/>
    <w:rsid w:val="004A3C65"/>
    <w:rsid w:val="004C6AD6"/>
    <w:rsid w:val="004E63BD"/>
    <w:rsid w:val="0050383B"/>
    <w:rsid w:val="00504E9B"/>
    <w:rsid w:val="00511327"/>
    <w:rsid w:val="00513A2B"/>
    <w:rsid w:val="00516710"/>
    <w:rsid w:val="00525E3D"/>
    <w:rsid w:val="00553D61"/>
    <w:rsid w:val="00557A90"/>
    <w:rsid w:val="005704C6"/>
    <w:rsid w:val="00571059"/>
    <w:rsid w:val="0057598E"/>
    <w:rsid w:val="00576F00"/>
    <w:rsid w:val="00580FB0"/>
    <w:rsid w:val="0058196E"/>
    <w:rsid w:val="00583649"/>
    <w:rsid w:val="00584F9C"/>
    <w:rsid w:val="005A487B"/>
    <w:rsid w:val="005B771C"/>
    <w:rsid w:val="005D140B"/>
    <w:rsid w:val="005D6B7B"/>
    <w:rsid w:val="005F1996"/>
    <w:rsid w:val="00605394"/>
    <w:rsid w:val="006148E1"/>
    <w:rsid w:val="0061502B"/>
    <w:rsid w:val="00616E28"/>
    <w:rsid w:val="00623CEE"/>
    <w:rsid w:val="00626194"/>
    <w:rsid w:val="00642C7A"/>
    <w:rsid w:val="00647BD0"/>
    <w:rsid w:val="0065698F"/>
    <w:rsid w:val="00674B2F"/>
    <w:rsid w:val="0068104F"/>
    <w:rsid w:val="00686247"/>
    <w:rsid w:val="00694C1E"/>
    <w:rsid w:val="006B1661"/>
    <w:rsid w:val="006B1D39"/>
    <w:rsid w:val="006D584C"/>
    <w:rsid w:val="006E27D9"/>
    <w:rsid w:val="006F6A36"/>
    <w:rsid w:val="00704CC6"/>
    <w:rsid w:val="007130B2"/>
    <w:rsid w:val="00724C32"/>
    <w:rsid w:val="00753765"/>
    <w:rsid w:val="00783287"/>
    <w:rsid w:val="00793B6E"/>
    <w:rsid w:val="007977EB"/>
    <w:rsid w:val="007A0FA3"/>
    <w:rsid w:val="007D2C6E"/>
    <w:rsid w:val="007D402E"/>
    <w:rsid w:val="007E0CA0"/>
    <w:rsid w:val="007E46FE"/>
    <w:rsid w:val="007F2BB2"/>
    <w:rsid w:val="007F3371"/>
    <w:rsid w:val="008116A1"/>
    <w:rsid w:val="00812A16"/>
    <w:rsid w:val="008166F2"/>
    <w:rsid w:val="00817C03"/>
    <w:rsid w:val="00820F4C"/>
    <w:rsid w:val="00840080"/>
    <w:rsid w:val="00853C13"/>
    <w:rsid w:val="008606EB"/>
    <w:rsid w:val="008615EE"/>
    <w:rsid w:val="008656A4"/>
    <w:rsid w:val="00870944"/>
    <w:rsid w:val="008721E9"/>
    <w:rsid w:val="00874875"/>
    <w:rsid w:val="00876447"/>
    <w:rsid w:val="00877C2F"/>
    <w:rsid w:val="00881B0E"/>
    <w:rsid w:val="00881BAF"/>
    <w:rsid w:val="00885E7B"/>
    <w:rsid w:val="00892884"/>
    <w:rsid w:val="00893FA3"/>
    <w:rsid w:val="008A34D4"/>
    <w:rsid w:val="008A3877"/>
    <w:rsid w:val="008B6EB3"/>
    <w:rsid w:val="008C1434"/>
    <w:rsid w:val="008C55AD"/>
    <w:rsid w:val="008D6299"/>
    <w:rsid w:val="008E6D52"/>
    <w:rsid w:val="008F1D5D"/>
    <w:rsid w:val="008F40A1"/>
    <w:rsid w:val="00900055"/>
    <w:rsid w:val="00906464"/>
    <w:rsid w:val="009067D3"/>
    <w:rsid w:val="00912B57"/>
    <w:rsid w:val="0093439B"/>
    <w:rsid w:val="009500FB"/>
    <w:rsid w:val="00966C66"/>
    <w:rsid w:val="00967072"/>
    <w:rsid w:val="0098080D"/>
    <w:rsid w:val="00983B89"/>
    <w:rsid w:val="00986BF9"/>
    <w:rsid w:val="00996FB2"/>
    <w:rsid w:val="009A1083"/>
    <w:rsid w:val="009A3297"/>
    <w:rsid w:val="009B35B6"/>
    <w:rsid w:val="009B4324"/>
    <w:rsid w:val="009C452F"/>
    <w:rsid w:val="009D7E7D"/>
    <w:rsid w:val="009E0755"/>
    <w:rsid w:val="009F77EF"/>
    <w:rsid w:val="00A0653B"/>
    <w:rsid w:val="00A10FF6"/>
    <w:rsid w:val="00A11493"/>
    <w:rsid w:val="00A21D4C"/>
    <w:rsid w:val="00A27F13"/>
    <w:rsid w:val="00A40E24"/>
    <w:rsid w:val="00A43A5B"/>
    <w:rsid w:val="00A43FBF"/>
    <w:rsid w:val="00A721F7"/>
    <w:rsid w:val="00A82919"/>
    <w:rsid w:val="00A923BD"/>
    <w:rsid w:val="00A93B4E"/>
    <w:rsid w:val="00A9411E"/>
    <w:rsid w:val="00AB0CDC"/>
    <w:rsid w:val="00AC455E"/>
    <w:rsid w:val="00AE7F4E"/>
    <w:rsid w:val="00AF3467"/>
    <w:rsid w:val="00B034C6"/>
    <w:rsid w:val="00B3680A"/>
    <w:rsid w:val="00B43F4F"/>
    <w:rsid w:val="00B561C2"/>
    <w:rsid w:val="00B76A41"/>
    <w:rsid w:val="00B80586"/>
    <w:rsid w:val="00B86642"/>
    <w:rsid w:val="00B90B17"/>
    <w:rsid w:val="00B9579D"/>
    <w:rsid w:val="00BB04AB"/>
    <w:rsid w:val="00BC59DE"/>
    <w:rsid w:val="00BD08F9"/>
    <w:rsid w:val="00BD7D0E"/>
    <w:rsid w:val="00BE1E1C"/>
    <w:rsid w:val="00BE7785"/>
    <w:rsid w:val="00BE7CB1"/>
    <w:rsid w:val="00C0066F"/>
    <w:rsid w:val="00C06A02"/>
    <w:rsid w:val="00C144AB"/>
    <w:rsid w:val="00C149D3"/>
    <w:rsid w:val="00C16BB5"/>
    <w:rsid w:val="00C23FD4"/>
    <w:rsid w:val="00C40025"/>
    <w:rsid w:val="00C816F3"/>
    <w:rsid w:val="00C86091"/>
    <w:rsid w:val="00C929F8"/>
    <w:rsid w:val="00C97EC6"/>
    <w:rsid w:val="00CB27B6"/>
    <w:rsid w:val="00CB6734"/>
    <w:rsid w:val="00CD4963"/>
    <w:rsid w:val="00CE1023"/>
    <w:rsid w:val="00CF34AB"/>
    <w:rsid w:val="00CF400B"/>
    <w:rsid w:val="00CF766D"/>
    <w:rsid w:val="00CF784F"/>
    <w:rsid w:val="00D15316"/>
    <w:rsid w:val="00D26CAD"/>
    <w:rsid w:val="00D356F0"/>
    <w:rsid w:val="00D405B1"/>
    <w:rsid w:val="00D42F96"/>
    <w:rsid w:val="00D70FD7"/>
    <w:rsid w:val="00D866F6"/>
    <w:rsid w:val="00D9339B"/>
    <w:rsid w:val="00D93BB1"/>
    <w:rsid w:val="00DB3C41"/>
    <w:rsid w:val="00DB4C5D"/>
    <w:rsid w:val="00DC4E0A"/>
    <w:rsid w:val="00DD0FA4"/>
    <w:rsid w:val="00DD3A44"/>
    <w:rsid w:val="00DD62C6"/>
    <w:rsid w:val="00DF21A1"/>
    <w:rsid w:val="00DF4BFD"/>
    <w:rsid w:val="00DF53BB"/>
    <w:rsid w:val="00E059BE"/>
    <w:rsid w:val="00E13218"/>
    <w:rsid w:val="00E20E76"/>
    <w:rsid w:val="00E304E7"/>
    <w:rsid w:val="00E35C5C"/>
    <w:rsid w:val="00E44E1B"/>
    <w:rsid w:val="00E457FF"/>
    <w:rsid w:val="00E45F1B"/>
    <w:rsid w:val="00E5535F"/>
    <w:rsid w:val="00E617B3"/>
    <w:rsid w:val="00EB3EDC"/>
    <w:rsid w:val="00EB4681"/>
    <w:rsid w:val="00EC031C"/>
    <w:rsid w:val="00ED3D29"/>
    <w:rsid w:val="00EE34F8"/>
    <w:rsid w:val="00EF395F"/>
    <w:rsid w:val="00EF40FD"/>
    <w:rsid w:val="00EF45EB"/>
    <w:rsid w:val="00EF49E7"/>
    <w:rsid w:val="00EF6599"/>
    <w:rsid w:val="00F00FFA"/>
    <w:rsid w:val="00F033DD"/>
    <w:rsid w:val="00F0395E"/>
    <w:rsid w:val="00F15A5A"/>
    <w:rsid w:val="00F25203"/>
    <w:rsid w:val="00F27346"/>
    <w:rsid w:val="00F30021"/>
    <w:rsid w:val="00F434E4"/>
    <w:rsid w:val="00F51D1B"/>
    <w:rsid w:val="00F54790"/>
    <w:rsid w:val="00F80E29"/>
    <w:rsid w:val="00FC2E55"/>
    <w:rsid w:val="00FC460A"/>
    <w:rsid w:val="00FC7EA1"/>
    <w:rsid w:val="00FD2DAA"/>
    <w:rsid w:val="00FD6E5C"/>
    <w:rsid w:val="00FE3BB7"/>
    <w:rsid w:val="00FF21B0"/>
    <w:rsid w:val="019F023A"/>
    <w:rsid w:val="02187FA0"/>
    <w:rsid w:val="023AF20D"/>
    <w:rsid w:val="056EEF81"/>
    <w:rsid w:val="05B6F246"/>
    <w:rsid w:val="070199B0"/>
    <w:rsid w:val="0778CFBD"/>
    <w:rsid w:val="07D5C019"/>
    <w:rsid w:val="092B229A"/>
    <w:rsid w:val="09332550"/>
    <w:rsid w:val="0AA883F4"/>
    <w:rsid w:val="0BABEE27"/>
    <w:rsid w:val="0BE040BC"/>
    <w:rsid w:val="0C1123B2"/>
    <w:rsid w:val="11BA116A"/>
    <w:rsid w:val="132F700E"/>
    <w:rsid w:val="133A4494"/>
    <w:rsid w:val="142D0F8C"/>
    <w:rsid w:val="14A1A689"/>
    <w:rsid w:val="14D1CC34"/>
    <w:rsid w:val="17716B6F"/>
    <w:rsid w:val="18C748C2"/>
    <w:rsid w:val="19122785"/>
    <w:rsid w:val="1CAF491F"/>
    <w:rsid w:val="1CFBC7F2"/>
    <w:rsid w:val="1DC02F83"/>
    <w:rsid w:val="1E140369"/>
    <w:rsid w:val="1F69E0BC"/>
    <w:rsid w:val="1FA74FC7"/>
    <w:rsid w:val="209321C1"/>
    <w:rsid w:val="213FFAD1"/>
    <w:rsid w:val="228C18C2"/>
    <w:rsid w:val="22CFD9F8"/>
    <w:rsid w:val="22FBAF2D"/>
    <w:rsid w:val="248215FD"/>
    <w:rsid w:val="258D0814"/>
    <w:rsid w:val="262D810A"/>
    <w:rsid w:val="26C0C016"/>
    <w:rsid w:val="272FD4FE"/>
    <w:rsid w:val="2743E2CB"/>
    <w:rsid w:val="2B54D3A2"/>
    <w:rsid w:val="2BAECEA6"/>
    <w:rsid w:val="2C20C317"/>
    <w:rsid w:val="2C38BC84"/>
    <w:rsid w:val="2D929AC6"/>
    <w:rsid w:val="2DD53642"/>
    <w:rsid w:val="2E18206D"/>
    <w:rsid w:val="2E5F123B"/>
    <w:rsid w:val="2FA44B34"/>
    <w:rsid w:val="33205866"/>
    <w:rsid w:val="33923FDE"/>
    <w:rsid w:val="340EE45C"/>
    <w:rsid w:val="3412F84E"/>
    <w:rsid w:val="34703473"/>
    <w:rsid w:val="35739EA6"/>
    <w:rsid w:val="3782FCB5"/>
    <w:rsid w:val="39798CBD"/>
    <w:rsid w:val="39A8E5F0"/>
    <w:rsid w:val="3A77FEC2"/>
    <w:rsid w:val="3B097484"/>
    <w:rsid w:val="3B1DCC62"/>
    <w:rsid w:val="3C195EC9"/>
    <w:rsid w:val="3C8B533A"/>
    <w:rsid w:val="3D532D82"/>
    <w:rsid w:val="3D5E97C2"/>
    <w:rsid w:val="3E5A175E"/>
    <w:rsid w:val="3F0B7124"/>
    <w:rsid w:val="4035B1BB"/>
    <w:rsid w:val="404DDDF9"/>
    <w:rsid w:val="42BBF6C3"/>
    <w:rsid w:val="440457E5"/>
    <w:rsid w:val="4507C218"/>
    <w:rsid w:val="46ED49A2"/>
    <w:rsid w:val="47F9D473"/>
    <w:rsid w:val="49A6ADD5"/>
    <w:rsid w:val="4E75CA53"/>
    <w:rsid w:val="4F72D91E"/>
    <w:rsid w:val="50CD3F60"/>
    <w:rsid w:val="51F61F31"/>
    <w:rsid w:val="5237EDF7"/>
    <w:rsid w:val="5276F099"/>
    <w:rsid w:val="55DF5038"/>
    <w:rsid w:val="58C5B4AD"/>
    <w:rsid w:val="5BDD94FA"/>
    <w:rsid w:val="5C8E33B9"/>
    <w:rsid w:val="5CCAEC8E"/>
    <w:rsid w:val="5E5B8A8B"/>
    <w:rsid w:val="5F6B74D0"/>
    <w:rsid w:val="61871A7A"/>
    <w:rsid w:val="64375E0F"/>
    <w:rsid w:val="653B1CCB"/>
    <w:rsid w:val="66009099"/>
    <w:rsid w:val="6692065B"/>
    <w:rsid w:val="671164EE"/>
    <w:rsid w:val="67566DEC"/>
    <w:rsid w:val="6859D81F"/>
    <w:rsid w:val="6E24D462"/>
    <w:rsid w:val="6EFC7019"/>
    <w:rsid w:val="7210F91D"/>
    <w:rsid w:val="76487742"/>
    <w:rsid w:val="76CC70D3"/>
    <w:rsid w:val="7700A1F2"/>
    <w:rsid w:val="77B97CA8"/>
    <w:rsid w:val="78EB3EA6"/>
    <w:rsid w:val="79183C28"/>
    <w:rsid w:val="79BE832E"/>
    <w:rsid w:val="79C4777B"/>
    <w:rsid w:val="7A0220AA"/>
    <w:rsid w:val="7B8654F2"/>
    <w:rsid w:val="7C17CAB4"/>
    <w:rsid w:val="7CFE761D"/>
    <w:rsid w:val="7EDCDF8D"/>
    <w:rsid w:val="7EDD6BB2"/>
    <w:rsid w:val="7F09D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825A86"/>
  <w15:chartTrackingRefBased/>
  <w15:docId w15:val="{20AAE1A9-63B5-2E40-BD57-AE26512A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E24"/>
  </w:style>
  <w:style w:type="paragraph" w:styleId="Footer">
    <w:name w:val="footer"/>
    <w:basedOn w:val="Normal"/>
    <w:link w:val="FooterChar"/>
    <w:uiPriority w:val="99"/>
    <w:unhideWhenUsed/>
    <w:rsid w:val="00A40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E24"/>
  </w:style>
  <w:style w:type="paragraph" w:styleId="ListParagraph">
    <w:name w:val="List Paragraph"/>
    <w:basedOn w:val="Normal"/>
    <w:uiPriority w:val="34"/>
    <w:qFormat/>
    <w:rsid w:val="002B632D"/>
    <w:pPr>
      <w:ind w:left="720"/>
      <w:contextualSpacing/>
    </w:pPr>
  </w:style>
  <w:style w:type="table" w:styleId="TableGrid">
    <w:name w:val="Table Grid"/>
    <w:basedOn w:val="TableNormal"/>
    <w:uiPriority w:val="39"/>
    <w:rsid w:val="002B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F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B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7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7BD0"/>
  </w:style>
  <w:style w:type="character" w:customStyle="1" w:styleId="eop">
    <w:name w:val="eop"/>
    <w:basedOn w:val="DefaultParagraphFont"/>
    <w:rsid w:val="00647BD0"/>
  </w:style>
  <w:style w:type="paragraph" w:styleId="NoSpacing">
    <w:name w:val="No Spacing"/>
    <w:link w:val="NoSpacingChar"/>
    <w:uiPriority w:val="1"/>
    <w:qFormat/>
    <w:rsid w:val="0020630C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0630C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nibergqvist/Library/Group%20Containers/UBF8T346G9.Office/User%20Content.localized/Templates.localized/Imagine%20I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034428900549925830114E945C80" ma:contentTypeVersion="6" ma:contentTypeDescription="Create a new document." ma:contentTypeScope="" ma:versionID="06f7f95fb3f595d8ef913e437b3179d8">
  <xsd:schema xmlns:xsd="http://www.w3.org/2001/XMLSchema" xmlns:xs="http://www.w3.org/2001/XMLSchema" xmlns:p="http://schemas.microsoft.com/office/2006/metadata/properties" xmlns:ns2="c2de68a0-847b-4106-bdcc-c6f0804ff4ec" xmlns:ns3="f188350c-12cc-443d-8577-f50b7550a462" targetNamespace="http://schemas.microsoft.com/office/2006/metadata/properties" ma:root="true" ma:fieldsID="a82263f3d82de8ff5ad7b54f55802421" ns2:_="" ns3:_="">
    <xsd:import namespace="c2de68a0-847b-4106-bdcc-c6f0804ff4ec"/>
    <xsd:import namespace="f188350c-12cc-443d-8577-f50b7550a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68a0-847b-4106-bdcc-c6f0804ff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8350c-12cc-443d-8577-f50b7550a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38CB1-FB4E-45EB-9970-BF7939C4D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A232F-CFFA-48E7-82C9-8C4A2117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e68a0-847b-4106-bdcc-c6f0804ff4ec"/>
    <ds:schemaRef ds:uri="f188350c-12cc-443d-8577-f50b7550a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8061-2684-4FBE-8AAD-7DCF6D2EF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Imagine If Template.dotx</Template>
  <TotalTime>0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Loni  Bergqvist</cp:lastModifiedBy>
  <cp:revision>2</cp:revision>
  <cp:lastPrinted>2020-06-18T18:33:00Z</cp:lastPrinted>
  <dcterms:created xsi:type="dcterms:W3CDTF">2022-03-16T20:22:00Z</dcterms:created>
  <dcterms:modified xsi:type="dcterms:W3CDTF">2022-03-16T20:22:00Z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0x0101002888034428900549925830114E945C80</vt:lpwstr>
  </property>
</Properties>
</file>